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6" w:rsidRPr="00DB377E" w:rsidRDefault="00FF5DF3" w:rsidP="00DB377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303084</wp:posOffset>
            </wp:positionH>
            <wp:positionV relativeFrom="paragraph">
              <wp:posOffset>0</wp:posOffset>
            </wp:positionV>
            <wp:extent cx="516065" cy="600075"/>
            <wp:effectExtent l="0" t="0" r="0" b="0"/>
            <wp:wrapNone/>
            <wp:docPr id="2" name="Picture 2" descr="\\iowa.gov.state.ia.us\data\HREUsers\jpierso\Documents\My Pictures\DAS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wa.gov.state.ia.us\data\HREUsers\jpierso\Documents\My Pictures\DAS-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341" w:rsidRPr="00BD6014" w:rsidRDefault="00607B96" w:rsidP="00253834">
      <w:pPr>
        <w:pStyle w:val="Heading1"/>
        <w:keepNext w:val="0"/>
        <w:widowControl w:val="0"/>
        <w:ind w:right="14"/>
        <w:rPr>
          <w:rFonts w:asciiTheme="minorHAnsi" w:hAnsiTheme="minorHAnsi" w:cs="Arial"/>
          <w:sz w:val="40"/>
          <w:szCs w:val="40"/>
        </w:rPr>
      </w:pPr>
      <w:r w:rsidRPr="00BD6014">
        <w:rPr>
          <w:rFonts w:asciiTheme="minorHAnsi" w:hAnsiTheme="minorHAnsi" w:cs="Arial"/>
          <w:sz w:val="40"/>
          <w:szCs w:val="40"/>
        </w:rPr>
        <w:t>Request for</w:t>
      </w:r>
      <w:r w:rsidR="00FF5DF3" w:rsidRPr="00BD6014">
        <w:rPr>
          <w:rFonts w:asciiTheme="minorHAnsi" w:hAnsiTheme="minorHAnsi" w:cs="Arial"/>
          <w:sz w:val="40"/>
          <w:szCs w:val="40"/>
        </w:rPr>
        <w:t xml:space="preserve"> </w:t>
      </w:r>
      <w:r w:rsidR="00BD6014">
        <w:rPr>
          <w:rFonts w:asciiTheme="minorHAnsi" w:hAnsiTheme="minorHAnsi" w:cs="Arial"/>
          <w:sz w:val="40"/>
          <w:szCs w:val="40"/>
        </w:rPr>
        <w:t>Adaptive Google Software</w:t>
      </w:r>
    </w:p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p w:rsidR="00FF5DF3" w:rsidRDefault="00FF5DF3" w:rsidP="00B34FD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5DF3" w:rsidRDefault="00FF5DF3" w:rsidP="00B34FD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1DAB" w:rsidRPr="00FF5DF3" w:rsidRDefault="00FF5DF3" w:rsidP="00FF5DF3">
      <w:pPr>
        <w:rPr>
          <w:rFonts w:asciiTheme="minorHAnsi" w:hAnsiTheme="minorHAnsi" w:cs="Arial"/>
          <w:b/>
          <w:sz w:val="28"/>
          <w:szCs w:val="28"/>
        </w:rPr>
      </w:pPr>
      <w:r w:rsidRPr="00FF5DF3">
        <w:rPr>
          <w:rFonts w:asciiTheme="minorHAnsi" w:hAnsiTheme="minorHAnsi" w:cs="Arial"/>
          <w:b/>
          <w:sz w:val="28"/>
          <w:szCs w:val="28"/>
        </w:rPr>
        <w:t xml:space="preserve">Section A: </w:t>
      </w:r>
      <w:r w:rsidR="00607B96" w:rsidRPr="00FF5DF3">
        <w:rPr>
          <w:rFonts w:asciiTheme="minorHAnsi" w:hAnsiTheme="minorHAnsi" w:cs="Arial"/>
          <w:b/>
          <w:sz w:val="28"/>
          <w:szCs w:val="28"/>
        </w:rPr>
        <w:t>Employee Information</w:t>
      </w:r>
    </w:p>
    <w:p w:rsidR="00AA2341" w:rsidRPr="00FF5DF3" w:rsidRDefault="00833D0F" w:rsidP="00FF5DF3">
      <w:pPr>
        <w:spacing w:before="120"/>
        <w:rPr>
          <w:rFonts w:asciiTheme="minorHAnsi" w:hAnsiTheme="minorHAnsi" w:cs="Arial"/>
          <w:sz w:val="22"/>
          <w:szCs w:val="22"/>
        </w:rPr>
      </w:pPr>
      <w:r w:rsidRPr="00FF5DF3">
        <w:rPr>
          <w:rFonts w:asciiTheme="minorHAnsi" w:hAnsiTheme="minorHAnsi" w:cs="Arial"/>
          <w:sz w:val="22"/>
          <w:szCs w:val="22"/>
        </w:rPr>
        <w:t>(</w:t>
      </w:r>
      <w:r w:rsidR="00AA2341" w:rsidRPr="00FF5DF3">
        <w:rPr>
          <w:rFonts w:asciiTheme="minorHAnsi" w:hAnsiTheme="minorHAnsi" w:cs="Arial"/>
          <w:sz w:val="22"/>
          <w:szCs w:val="22"/>
        </w:rPr>
        <w:t>This section must be completed by the employee requesting an accommodation</w:t>
      </w:r>
      <w:r w:rsidR="00FF5DF3">
        <w:rPr>
          <w:rFonts w:asciiTheme="minorHAnsi" w:hAnsiTheme="minorHAnsi" w:cs="Arial"/>
          <w:sz w:val="22"/>
          <w:szCs w:val="22"/>
        </w:rPr>
        <w:t>.</w:t>
      </w:r>
      <w:r w:rsidRPr="00FF5DF3">
        <w:rPr>
          <w:rFonts w:asciiTheme="minorHAnsi" w:hAnsiTheme="minorHAnsi" w:cs="Arial"/>
          <w:sz w:val="22"/>
          <w:szCs w:val="22"/>
        </w:rPr>
        <w:t>)</w:t>
      </w:r>
    </w:p>
    <w:p w:rsidR="00AA2341" w:rsidRDefault="00AA2341">
      <w:pPr>
        <w:jc w:val="both"/>
        <w:rPr>
          <w:rFonts w:asciiTheme="minorHAnsi" w:hAnsiTheme="minorHAnsi"/>
          <w:sz w:val="22"/>
          <w:szCs w:val="22"/>
        </w:rPr>
      </w:pPr>
    </w:p>
    <w:p w:rsidR="00FF5DF3" w:rsidRPr="008372A6" w:rsidRDefault="00FF5DF3">
      <w:pPr>
        <w:jc w:val="both"/>
        <w:rPr>
          <w:rFonts w:asciiTheme="minorHAnsi" w:hAnsiTheme="minorHAnsi"/>
          <w:sz w:val="22"/>
          <w:szCs w:val="22"/>
        </w:rPr>
      </w:pPr>
    </w:p>
    <w:p w:rsidR="00C3600D" w:rsidRPr="008372A6" w:rsidRDefault="00C360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830"/>
      </w:tblGrid>
      <w:tr w:rsidR="00953EE2" w:rsidRPr="008372A6" w:rsidTr="00362E52">
        <w:trPr>
          <w:trHeight w:hRule="exact" w:val="25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9A4A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 </w:t>
            </w:r>
            <w:r w:rsidR="00C3600D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Employee Name:</w:t>
            </w:r>
          </w:p>
        </w:tc>
        <w:bookmarkStart w:id="0" w:name="Text1"/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4259AF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3D0F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953EE2" w:rsidRPr="008372A6" w:rsidTr="00362E52">
        <w:trPr>
          <w:trHeight w:hRule="exact"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 Work Location: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4259AF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D0F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953EE2" w:rsidRPr="008372A6" w:rsidTr="00362E52">
        <w:trPr>
          <w:trHeight w:hRule="exact"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  Work Phone Number: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4259AF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D0F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730"/>
      </w:tblGrid>
      <w:tr w:rsidR="00953EE2" w:rsidRPr="008372A6" w:rsidTr="00362E52">
        <w:trPr>
          <w:trHeight w:hRule="exact" w:val="2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  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4259AF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D0F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70"/>
        <w:gridCol w:w="90"/>
        <w:gridCol w:w="10530"/>
      </w:tblGrid>
      <w:tr w:rsidR="00953EE2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 of requested accommodation:</w:t>
            </w:r>
          </w:p>
        </w:tc>
      </w:tr>
      <w:tr w:rsidR="00953EE2" w:rsidRPr="008372A6" w:rsidTr="00362E52">
        <w:tblPrEx>
          <w:tblCellMar>
            <w:left w:w="108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EF6885" w:rsidP="009C455C">
            <w:pPr>
              <w:tabs>
                <w:tab w:val="right" w:pos="9432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Utilize GASMO to access Google email and </w:t>
            </w:r>
            <w:r w:rsidR="00BD6014">
              <w:rPr>
                <w:rFonts w:asciiTheme="minorHAnsi" w:hAnsiTheme="minorHAnsi" w:cs="Arial"/>
                <w:sz w:val="22"/>
                <w:szCs w:val="22"/>
                <w:u w:val="single"/>
              </w:rPr>
              <w:t>calendar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953EE2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53EE2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53EE2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53EE2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</w:tbl>
    <w:p w:rsidR="00C3600D" w:rsidRPr="008372A6" w:rsidRDefault="00C3600D" w:rsidP="00C3600D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70"/>
        <w:gridCol w:w="90"/>
        <w:gridCol w:w="10530"/>
      </w:tblGrid>
      <w:tr w:rsidR="00C3600D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This accommodation is necessary because:</w:t>
            </w:r>
          </w:p>
        </w:tc>
      </w:tr>
      <w:tr w:rsidR="00C3600D" w:rsidRPr="008372A6" w:rsidTr="00362E52">
        <w:tblPrEx>
          <w:tblCellMar>
            <w:left w:w="108" w:type="dxa"/>
            <w:right w:w="108" w:type="dxa"/>
          </w:tblCellMar>
        </w:tblPrEx>
        <w:trPr>
          <w:cantSplit/>
          <w:trHeight w:hRule="exact" w:val="1397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4259AF" w:rsidP="008C7BE6">
            <w:pPr>
              <w:tabs>
                <w:tab w:val="right" w:pos="9342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p w:rsidR="00D75DF4" w:rsidRPr="008372A6" w:rsidRDefault="00D75DF4" w:rsidP="00C3600D">
      <w:pPr>
        <w:jc w:val="both"/>
        <w:rPr>
          <w:rFonts w:asciiTheme="minorHAnsi" w:hAnsiTheme="minorHAnsi" w:cs="Arial"/>
          <w:sz w:val="22"/>
          <w:szCs w:val="22"/>
        </w:rPr>
      </w:pPr>
    </w:p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32"/>
        <w:gridCol w:w="360"/>
        <w:gridCol w:w="3355"/>
      </w:tblGrid>
      <w:tr w:rsidR="00F714EF" w:rsidRPr="008372A6" w:rsidTr="00253834">
        <w:trPr>
          <w:trHeight w:hRule="exact" w:val="259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F714EF" w:rsidRPr="008372A6" w:rsidRDefault="00F714EF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F714EF" w:rsidRPr="008372A6" w:rsidRDefault="00F714EF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bottom"/>
          </w:tcPr>
          <w:p w:rsidR="00F714EF" w:rsidRPr="008372A6" w:rsidRDefault="00F714EF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14EF" w:rsidRPr="008372A6" w:rsidTr="00253834">
        <w:trPr>
          <w:jc w:val="center"/>
        </w:trPr>
        <w:tc>
          <w:tcPr>
            <w:tcW w:w="4932" w:type="dxa"/>
          </w:tcPr>
          <w:p w:rsidR="00F714EF" w:rsidRPr="008372A6" w:rsidRDefault="00802FDB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Employee </w:t>
            </w:r>
            <w:r w:rsidR="00F714EF"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Signature </w:t>
            </w:r>
          </w:p>
        </w:tc>
        <w:tc>
          <w:tcPr>
            <w:tcW w:w="360" w:type="dxa"/>
          </w:tcPr>
          <w:p w:rsidR="00F714EF" w:rsidRPr="008372A6" w:rsidRDefault="00F714EF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F714EF" w:rsidRPr="008372A6" w:rsidRDefault="00F714EF" w:rsidP="008C7BE6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DB377E" w:rsidRPr="008372A6" w:rsidRDefault="00DB377E">
      <w:pPr>
        <w:jc w:val="both"/>
        <w:rPr>
          <w:rFonts w:asciiTheme="minorHAnsi" w:hAnsiTheme="minorHAnsi" w:cs="Arial"/>
          <w:sz w:val="22"/>
          <w:szCs w:val="22"/>
        </w:rPr>
      </w:pPr>
    </w:p>
    <w:p w:rsidR="00DB377E" w:rsidRPr="008372A6" w:rsidRDefault="00DB377E">
      <w:pPr>
        <w:rPr>
          <w:rFonts w:asciiTheme="minorHAnsi" w:hAnsiTheme="minorHAnsi" w:cs="Arial"/>
          <w:sz w:val="22"/>
          <w:szCs w:val="22"/>
        </w:rPr>
      </w:pPr>
      <w:r w:rsidRPr="008372A6">
        <w:rPr>
          <w:rFonts w:asciiTheme="minorHAnsi" w:hAnsiTheme="minorHAnsi" w:cs="Arial"/>
          <w:sz w:val="22"/>
          <w:szCs w:val="22"/>
        </w:rPr>
        <w:br w:type="page"/>
      </w:r>
    </w:p>
    <w:p w:rsidR="00FF5DF3" w:rsidRPr="00FF5DF3" w:rsidRDefault="00FF5DF3" w:rsidP="00FF5DF3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FF5DF3">
        <w:rPr>
          <w:rFonts w:asciiTheme="minorHAnsi" w:hAnsiTheme="minorHAnsi" w:cs="Arial"/>
          <w:b/>
          <w:sz w:val="28"/>
          <w:szCs w:val="28"/>
        </w:rPr>
        <w:lastRenderedPageBreak/>
        <w:t xml:space="preserve">Section B: </w:t>
      </w:r>
      <w:r w:rsidR="00EF6885">
        <w:rPr>
          <w:rFonts w:asciiTheme="minorHAnsi" w:hAnsiTheme="minorHAnsi" w:cs="Arial"/>
          <w:b/>
          <w:sz w:val="28"/>
          <w:szCs w:val="28"/>
        </w:rPr>
        <w:t xml:space="preserve">Supervisor </w:t>
      </w:r>
      <w:r w:rsidRPr="00FF5DF3">
        <w:rPr>
          <w:rFonts w:asciiTheme="minorHAnsi" w:hAnsiTheme="minorHAnsi" w:cs="Arial"/>
          <w:b/>
          <w:sz w:val="28"/>
          <w:szCs w:val="28"/>
        </w:rPr>
        <w:t>Information</w:t>
      </w:r>
    </w:p>
    <w:p w:rsidR="006E1DAB" w:rsidRPr="008372A6" w:rsidRDefault="00FF5DF3" w:rsidP="00FF5DF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F5DF3">
        <w:rPr>
          <w:rFonts w:asciiTheme="minorHAnsi" w:hAnsiTheme="minorHAnsi" w:cs="Arial"/>
          <w:sz w:val="22"/>
          <w:szCs w:val="22"/>
        </w:rPr>
        <w:t>(This section must be completed by the supervisor of the employee requesting an accommodation prior to submission to a medical provider</w:t>
      </w:r>
      <w:r>
        <w:rPr>
          <w:rFonts w:asciiTheme="minorHAnsi" w:hAnsiTheme="minorHAnsi" w:cs="Arial"/>
          <w:sz w:val="22"/>
          <w:szCs w:val="22"/>
        </w:rPr>
        <w:t>.</w:t>
      </w:r>
      <w:r w:rsidRPr="00FF5DF3">
        <w:rPr>
          <w:rFonts w:asciiTheme="minorHAnsi" w:hAnsiTheme="minorHAnsi" w:cs="Arial"/>
          <w:sz w:val="22"/>
          <w:szCs w:val="22"/>
        </w:rPr>
        <w:t>)</w:t>
      </w:r>
    </w:p>
    <w:p w:rsidR="00C71AAD" w:rsidRPr="008372A6" w:rsidRDefault="00C71AAD" w:rsidP="00C71AAD">
      <w:pPr>
        <w:rPr>
          <w:rFonts w:asciiTheme="minorHAnsi" w:hAnsiTheme="minorHAnsi"/>
          <w:sz w:val="22"/>
          <w:szCs w:val="22"/>
        </w:rPr>
      </w:pPr>
    </w:p>
    <w:p w:rsidR="00C3600D" w:rsidRPr="008372A6" w:rsidRDefault="00C3600D" w:rsidP="00C360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C3600D" w:rsidRPr="008372A6" w:rsidTr="00362E52">
        <w:trPr>
          <w:trHeight w:hRule="exact" w:val="2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 Supervisor’s Name: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4259AF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C3600D" w:rsidRPr="008372A6" w:rsidTr="00362E52">
        <w:trPr>
          <w:trHeight w:hRule="exact"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 Work Location: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4259AF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C3600D" w:rsidRPr="008372A6" w:rsidTr="00362E52">
        <w:trPr>
          <w:trHeight w:hRule="exact"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  Work Phone Number: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4259AF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730"/>
      </w:tblGrid>
      <w:tr w:rsidR="00C3600D" w:rsidRPr="008372A6" w:rsidTr="00362E52">
        <w:trPr>
          <w:trHeight w:hRule="exact" w:val="2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  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4259AF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6E1DAB" w:rsidRPr="008372A6" w:rsidTr="00362E52">
        <w:trPr>
          <w:trHeight w:hRule="exact" w:val="25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DAB" w:rsidRPr="008372A6" w:rsidRDefault="006E1DAB" w:rsidP="009A4A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  Date Request Received from Employee: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6E1DAB" w:rsidRPr="008372A6" w:rsidRDefault="004259AF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6E1DAB" w:rsidRPr="008372A6" w:rsidRDefault="006E1DAB" w:rsidP="006E1DAB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70"/>
        <w:gridCol w:w="73"/>
        <w:gridCol w:w="17"/>
        <w:gridCol w:w="10530"/>
      </w:tblGrid>
      <w:tr w:rsidR="006E1DAB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9A4AA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Supervisor’s comments/recommendations on employee requests, and list of accommodations already provided to the employee, if applicable:</w:t>
            </w:r>
          </w:p>
        </w:tc>
      </w:tr>
      <w:tr w:rsidR="006E1DAB" w:rsidRPr="008372A6" w:rsidTr="00EF6885">
        <w:tblPrEx>
          <w:tblCellMar>
            <w:left w:w="108" w:type="dxa"/>
            <w:right w:w="108" w:type="dxa"/>
          </w:tblCellMar>
        </w:tblPrEx>
        <w:trPr>
          <w:cantSplit/>
          <w:trHeight w:hRule="exact" w:val="178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4259AF" w:rsidP="008C7BE6">
            <w:pPr>
              <w:tabs>
                <w:tab w:val="right" w:pos="9342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B39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="00C80B39" w:rsidRPr="008372A6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6E1DAB" w:rsidRPr="008372A6" w:rsidTr="00EF6885">
        <w:trPr>
          <w:cantSplit/>
          <w:trHeight w:val="72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EF6885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885" w:rsidRDefault="00EF6885" w:rsidP="00EF6885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Approved:</w:t>
            </w:r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</w:t>
            </w:r>
            <w:r w:rsidR="00802F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259AF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716A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E57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4259AF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E1DAB" w:rsidRPr="008372A6" w:rsidRDefault="00EF6885" w:rsidP="00B37BEB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 Approved:</w:t>
            </w:r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  <w:r w:rsidR="004259AF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716A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E57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4259AF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3600D" w:rsidRPr="008372A6" w:rsidRDefault="00C3600D" w:rsidP="00C71AAD">
      <w:pPr>
        <w:rPr>
          <w:rFonts w:asciiTheme="minorHAnsi" w:hAnsiTheme="minorHAnsi" w:cs="Arial"/>
          <w:sz w:val="22"/>
          <w:szCs w:val="22"/>
        </w:rPr>
      </w:pPr>
    </w:p>
    <w:p w:rsidR="00C3600D" w:rsidRPr="008372A6" w:rsidRDefault="00C3600D" w:rsidP="00C71AAD">
      <w:pPr>
        <w:rPr>
          <w:rFonts w:asciiTheme="minorHAnsi" w:hAnsiTheme="minorHAnsi" w:cs="Arial"/>
          <w:sz w:val="22"/>
          <w:szCs w:val="22"/>
        </w:rPr>
      </w:pPr>
    </w:p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2"/>
        <w:gridCol w:w="367"/>
        <w:gridCol w:w="3241"/>
      </w:tblGrid>
      <w:tr w:rsidR="006E1DAB" w:rsidRPr="008372A6" w:rsidTr="009411E1">
        <w:trPr>
          <w:trHeight w:hRule="exact" w:val="259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DAB" w:rsidRPr="008372A6" w:rsidTr="009411E1">
        <w:trPr>
          <w:jc w:val="center"/>
        </w:trPr>
        <w:tc>
          <w:tcPr>
            <w:tcW w:w="4932" w:type="dxa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Signature (</w:t>
            </w:r>
            <w:r w:rsidR="002A433A"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Supervisor</w:t>
            </w:r>
            <w:r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6E1DAB" w:rsidRPr="008372A6" w:rsidRDefault="006E1DAB" w:rsidP="008C7BE6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p w:rsidR="00294207" w:rsidRDefault="00E5716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FC1E61" w:rsidRDefault="00EF6885" w:rsidP="00AE7F1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Supervisor:</w:t>
      </w:r>
    </w:p>
    <w:p w:rsidR="00EF6885" w:rsidRDefault="00EF6885" w:rsidP="00AE7F1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C1E61" w:rsidRPr="00B37BEB" w:rsidRDefault="00FC1E61" w:rsidP="00B37BE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>Give a copy of the completed form to the employee.</w:t>
      </w:r>
    </w:p>
    <w:p w:rsidR="00EF6885" w:rsidRPr="00B37BEB" w:rsidRDefault="00294207" w:rsidP="00B37BE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 xml:space="preserve">Forward </w:t>
      </w:r>
      <w:r w:rsidR="00EF6885" w:rsidRPr="00B37BEB">
        <w:rPr>
          <w:rFonts w:asciiTheme="minorHAnsi" w:hAnsiTheme="minorHAnsi" w:cs="Arial"/>
          <w:b/>
          <w:sz w:val="28"/>
          <w:szCs w:val="28"/>
        </w:rPr>
        <w:t xml:space="preserve">a copy of the </w:t>
      </w:r>
      <w:r w:rsidRPr="00B37BEB">
        <w:rPr>
          <w:rFonts w:asciiTheme="minorHAnsi" w:hAnsiTheme="minorHAnsi" w:cs="Arial"/>
          <w:b/>
          <w:sz w:val="28"/>
          <w:szCs w:val="28"/>
        </w:rPr>
        <w:t xml:space="preserve">completed form to the </w:t>
      </w:r>
      <w:r w:rsidR="00EF6885" w:rsidRPr="00B37BEB">
        <w:rPr>
          <w:rFonts w:asciiTheme="minorHAnsi" w:hAnsiTheme="minorHAnsi" w:cs="Arial"/>
          <w:b/>
          <w:sz w:val="28"/>
          <w:szCs w:val="28"/>
        </w:rPr>
        <w:t>Google Team</w:t>
      </w:r>
      <w:r w:rsidR="009A4AAC">
        <w:rPr>
          <w:rFonts w:asciiTheme="minorHAnsi" w:hAnsiTheme="minorHAnsi" w:cs="Arial"/>
          <w:b/>
          <w:sz w:val="28"/>
          <w:szCs w:val="28"/>
        </w:rPr>
        <w:t xml:space="preserve">: </w:t>
      </w:r>
      <w:hyperlink r:id="rId10" w:history="1">
        <w:r w:rsidR="009A4AAC" w:rsidRPr="00765B35">
          <w:rPr>
            <w:rStyle w:val="Hyperlink"/>
            <w:rFonts w:asciiTheme="minorHAnsi" w:hAnsiTheme="minorHAnsi" w:cs="Arial"/>
            <w:b/>
            <w:sz w:val="28"/>
            <w:szCs w:val="28"/>
          </w:rPr>
          <w:t>googleiowa@iowa.gov</w:t>
        </w:r>
      </w:hyperlink>
      <w:r w:rsidR="00EF6885" w:rsidRPr="00B37BEB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294207" w:rsidRPr="00B37BEB" w:rsidRDefault="00EF6885" w:rsidP="00B37BE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>Forward the completed form to the a</w:t>
      </w:r>
      <w:r w:rsidR="00BD6014" w:rsidRPr="00B37BEB">
        <w:rPr>
          <w:rFonts w:asciiTheme="minorHAnsi" w:hAnsiTheme="minorHAnsi" w:cs="Arial"/>
          <w:b/>
          <w:sz w:val="28"/>
          <w:szCs w:val="28"/>
        </w:rPr>
        <w:t>g</w:t>
      </w:r>
      <w:r w:rsidRPr="00B37BEB">
        <w:rPr>
          <w:rFonts w:asciiTheme="minorHAnsi" w:hAnsiTheme="minorHAnsi" w:cs="Arial"/>
          <w:b/>
          <w:sz w:val="28"/>
          <w:szCs w:val="28"/>
        </w:rPr>
        <w:t>ency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’s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H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uman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R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esources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A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>ssociate (HRA)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.</w:t>
      </w:r>
    </w:p>
    <w:p w:rsidR="00525EA6" w:rsidRDefault="00525EA6" w:rsidP="00294207">
      <w:pPr>
        <w:rPr>
          <w:rFonts w:cs="Arial"/>
          <w:sz w:val="20"/>
        </w:rPr>
      </w:pPr>
    </w:p>
    <w:p w:rsidR="00525EA6" w:rsidRDefault="00525EA6" w:rsidP="00294207">
      <w:pPr>
        <w:rPr>
          <w:rFonts w:cs="Arial"/>
          <w:sz w:val="20"/>
        </w:rPr>
      </w:pPr>
    </w:p>
    <w:tbl>
      <w:tblPr>
        <w:tblStyle w:val="TableGrid1"/>
        <w:tblW w:w="0" w:type="auto"/>
        <w:jc w:val="center"/>
        <w:tblInd w:w="-936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84"/>
      </w:tblGrid>
      <w:tr w:rsidR="00525EA6" w:rsidRPr="00525EA6" w:rsidTr="00AF2962">
        <w:trPr>
          <w:jc w:val="center"/>
        </w:trPr>
        <w:tc>
          <w:tcPr>
            <w:tcW w:w="10584" w:type="dxa"/>
            <w:shd w:val="clear" w:color="auto" w:fill="F2F2F2" w:themeFill="background1" w:themeFillShade="F2"/>
          </w:tcPr>
          <w:p w:rsidR="00525EA6" w:rsidRPr="00525EA6" w:rsidRDefault="00525EA6" w:rsidP="00525EA6">
            <w:pPr>
              <w:tabs>
                <w:tab w:val="left" w:pos="360"/>
                <w:tab w:val="left" w:pos="720"/>
                <w:tab w:val="left" w:pos="1080"/>
              </w:tabs>
              <w:spacing w:after="12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525EA6">
              <w:rPr>
                <w:rFonts w:ascii="Calibri" w:hAnsi="Calibri"/>
                <w:b/>
                <w:sz w:val="22"/>
                <w:szCs w:val="18"/>
              </w:rPr>
              <w:t>Human Resources Associate:</w:t>
            </w:r>
          </w:p>
          <w:p w:rsidR="009A4AAC" w:rsidRPr="00B37BEB" w:rsidRDefault="009A4AAC" w:rsidP="00B37BE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If approved, c</w:t>
            </w:r>
            <w:r w:rsidR="00525EA6"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reate a 269 P1.</w:t>
            </w:r>
            <w:r w:rsidR="00FC1E61"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 xml:space="preserve"> </w:t>
            </w:r>
          </w:p>
          <w:p w:rsidR="00525EA6" w:rsidRPr="00B37BEB" w:rsidRDefault="00FC1E61" w:rsidP="00B37BE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 xml:space="preserve">Keep this form and any attachments in a confidential file that is kept separate from the employee’s personnel file.  </w:t>
            </w:r>
          </w:p>
          <w:p w:rsidR="00525EA6" w:rsidRPr="00525EA6" w:rsidRDefault="00525EA6" w:rsidP="00FC1E61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525EA6" w:rsidRPr="000A0E48" w:rsidRDefault="00525EA6" w:rsidP="00294207">
      <w:pPr>
        <w:rPr>
          <w:rFonts w:cs="Arial"/>
          <w:sz w:val="20"/>
        </w:rPr>
      </w:pPr>
    </w:p>
    <w:sectPr w:rsidR="00525EA6" w:rsidRPr="000A0E48" w:rsidSect="00362E52">
      <w:footerReference w:type="default" r:id="rId11"/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2" w:rsidRDefault="006D6C22">
      <w:r>
        <w:separator/>
      </w:r>
    </w:p>
  </w:endnote>
  <w:endnote w:type="continuationSeparator" w:id="0">
    <w:p w:rsidR="006D6C22" w:rsidRDefault="006D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F3" w:rsidRDefault="00FF5DF3">
    <w:pPr>
      <w:pStyle w:val="Footer"/>
    </w:pPr>
  </w:p>
  <w:p w:rsidR="00FF5DF3" w:rsidRPr="008372A6" w:rsidRDefault="00FF5DF3" w:rsidP="00BD41D9">
    <w:pPr>
      <w:pStyle w:val="Footer"/>
      <w:tabs>
        <w:tab w:val="clear" w:pos="4320"/>
        <w:tab w:val="center" w:pos="4680"/>
      </w:tabs>
      <w:rPr>
        <w:rFonts w:asciiTheme="minorHAnsi" w:hAnsiTheme="minorHAnsi" w:cs="Arial"/>
        <w:sz w:val="22"/>
        <w:szCs w:val="22"/>
      </w:rPr>
    </w:pPr>
    <w:proofErr w:type="gramStart"/>
    <w:r w:rsidRPr="008372A6">
      <w:rPr>
        <w:rFonts w:asciiTheme="minorHAnsi" w:hAnsiTheme="minorHAnsi" w:cs="Arial"/>
        <w:sz w:val="20"/>
      </w:rPr>
      <w:t>CFN  552</w:t>
    </w:r>
    <w:proofErr w:type="gramEnd"/>
    <w:r w:rsidRPr="008372A6">
      <w:rPr>
        <w:rFonts w:asciiTheme="minorHAnsi" w:hAnsiTheme="minorHAnsi" w:cs="Arial"/>
        <w:sz w:val="20"/>
      </w:rPr>
      <w:t>-</w:t>
    </w:r>
    <w:r w:rsidR="00EF6885">
      <w:rPr>
        <w:rFonts w:asciiTheme="minorHAnsi" w:hAnsiTheme="minorHAnsi" w:cs="Arial"/>
        <w:sz w:val="20"/>
      </w:rPr>
      <w:t>0786</w:t>
    </w:r>
    <w:r w:rsidRPr="008372A6">
      <w:rPr>
        <w:rFonts w:asciiTheme="minorHAnsi" w:hAnsiTheme="minorHAnsi" w:cs="Arial"/>
        <w:sz w:val="20"/>
      </w:rPr>
      <w:t xml:space="preserve">  08/2016</w:t>
    </w:r>
    <w:r>
      <w:rPr>
        <w:rFonts w:cs="Arial"/>
        <w:sz w:val="20"/>
      </w:rPr>
      <w:tab/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begin"/>
    </w:r>
    <w:r w:rsidRPr="008372A6">
      <w:rPr>
        <w:rStyle w:val="PageNumber"/>
        <w:rFonts w:asciiTheme="minorHAnsi" w:hAnsiTheme="minorHAnsi" w:cs="Arial"/>
        <w:sz w:val="22"/>
        <w:szCs w:val="22"/>
      </w:rPr>
      <w:instrText xml:space="preserve"> PAGE </w:instrText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separate"/>
    </w:r>
    <w:r w:rsidR="00E5716A">
      <w:rPr>
        <w:rStyle w:val="PageNumber"/>
        <w:rFonts w:asciiTheme="minorHAnsi" w:hAnsiTheme="minorHAnsi" w:cs="Arial"/>
        <w:noProof/>
        <w:sz w:val="22"/>
        <w:szCs w:val="22"/>
      </w:rPr>
      <w:t>2</w:t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end"/>
    </w:r>
  </w:p>
  <w:p w:rsidR="00FF5DF3" w:rsidRPr="007E52EE" w:rsidRDefault="00FF5DF3" w:rsidP="004771D6">
    <w:pPr>
      <w:pStyle w:val="Footer"/>
      <w:tabs>
        <w:tab w:val="clear" w:pos="4320"/>
        <w:tab w:val="center" w:pos="468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2" w:rsidRDefault="006D6C22">
      <w:r>
        <w:separator/>
      </w:r>
    </w:p>
  </w:footnote>
  <w:footnote w:type="continuationSeparator" w:id="0">
    <w:p w:rsidR="006D6C22" w:rsidRDefault="006D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549"/>
    <w:multiLevelType w:val="hybridMultilevel"/>
    <w:tmpl w:val="D9FC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3F6"/>
    <w:multiLevelType w:val="hybridMultilevel"/>
    <w:tmpl w:val="0D2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9"/>
    <w:rsid w:val="00021182"/>
    <w:rsid w:val="00021A3D"/>
    <w:rsid w:val="00022517"/>
    <w:rsid w:val="000279A9"/>
    <w:rsid w:val="000408DB"/>
    <w:rsid w:val="00062C05"/>
    <w:rsid w:val="000A0E48"/>
    <w:rsid w:val="000C6015"/>
    <w:rsid w:val="000D34E2"/>
    <w:rsid w:val="000D4C86"/>
    <w:rsid w:val="000E2F81"/>
    <w:rsid w:val="00151CB9"/>
    <w:rsid w:val="001A5D79"/>
    <w:rsid w:val="00232870"/>
    <w:rsid w:val="00253834"/>
    <w:rsid w:val="00294207"/>
    <w:rsid w:val="002A433A"/>
    <w:rsid w:val="002C53BB"/>
    <w:rsid w:val="002E4F25"/>
    <w:rsid w:val="003165C4"/>
    <w:rsid w:val="003205C5"/>
    <w:rsid w:val="00362E52"/>
    <w:rsid w:val="00370710"/>
    <w:rsid w:val="00374157"/>
    <w:rsid w:val="00376245"/>
    <w:rsid w:val="0039723F"/>
    <w:rsid w:val="003D3DE8"/>
    <w:rsid w:val="0040142E"/>
    <w:rsid w:val="004259AF"/>
    <w:rsid w:val="00442073"/>
    <w:rsid w:val="00461913"/>
    <w:rsid w:val="004717AB"/>
    <w:rsid w:val="0047250B"/>
    <w:rsid w:val="004771D6"/>
    <w:rsid w:val="00484447"/>
    <w:rsid w:val="004A027B"/>
    <w:rsid w:val="004A4756"/>
    <w:rsid w:val="005028A1"/>
    <w:rsid w:val="00525EA6"/>
    <w:rsid w:val="00555BE9"/>
    <w:rsid w:val="005730CD"/>
    <w:rsid w:val="00593594"/>
    <w:rsid w:val="005A34FF"/>
    <w:rsid w:val="005B14A4"/>
    <w:rsid w:val="005D7044"/>
    <w:rsid w:val="005E32C0"/>
    <w:rsid w:val="00607B96"/>
    <w:rsid w:val="0063687D"/>
    <w:rsid w:val="00645DE5"/>
    <w:rsid w:val="00684086"/>
    <w:rsid w:val="006C7CED"/>
    <w:rsid w:val="006D6C22"/>
    <w:rsid w:val="006E1DAB"/>
    <w:rsid w:val="00741AD7"/>
    <w:rsid w:val="00745E7A"/>
    <w:rsid w:val="0079188A"/>
    <w:rsid w:val="007E52EE"/>
    <w:rsid w:val="00802FDB"/>
    <w:rsid w:val="008251B8"/>
    <w:rsid w:val="00833D0F"/>
    <w:rsid w:val="008372A6"/>
    <w:rsid w:val="00842F61"/>
    <w:rsid w:val="008650C0"/>
    <w:rsid w:val="008B2C9C"/>
    <w:rsid w:val="008B3C05"/>
    <w:rsid w:val="008C7BE6"/>
    <w:rsid w:val="009411E1"/>
    <w:rsid w:val="00953EE2"/>
    <w:rsid w:val="009A4AAC"/>
    <w:rsid w:val="009C3982"/>
    <w:rsid w:val="009C455C"/>
    <w:rsid w:val="009E7044"/>
    <w:rsid w:val="00A07CE9"/>
    <w:rsid w:val="00A54FAB"/>
    <w:rsid w:val="00A65D9F"/>
    <w:rsid w:val="00A76EFB"/>
    <w:rsid w:val="00A93BE4"/>
    <w:rsid w:val="00A9425C"/>
    <w:rsid w:val="00AA2341"/>
    <w:rsid w:val="00AE7F10"/>
    <w:rsid w:val="00B062D9"/>
    <w:rsid w:val="00B34FD7"/>
    <w:rsid w:val="00B37BEB"/>
    <w:rsid w:val="00B42549"/>
    <w:rsid w:val="00B454BE"/>
    <w:rsid w:val="00B66F84"/>
    <w:rsid w:val="00B91F6C"/>
    <w:rsid w:val="00B959C7"/>
    <w:rsid w:val="00BC0A92"/>
    <w:rsid w:val="00BD41D9"/>
    <w:rsid w:val="00BD6014"/>
    <w:rsid w:val="00C0534A"/>
    <w:rsid w:val="00C3600D"/>
    <w:rsid w:val="00C71AAD"/>
    <w:rsid w:val="00C80B39"/>
    <w:rsid w:val="00CA724A"/>
    <w:rsid w:val="00CE4D1F"/>
    <w:rsid w:val="00CF3385"/>
    <w:rsid w:val="00D2753E"/>
    <w:rsid w:val="00D37C65"/>
    <w:rsid w:val="00D565F9"/>
    <w:rsid w:val="00D74564"/>
    <w:rsid w:val="00D75DF4"/>
    <w:rsid w:val="00D76B52"/>
    <w:rsid w:val="00D92530"/>
    <w:rsid w:val="00DA1493"/>
    <w:rsid w:val="00DB377E"/>
    <w:rsid w:val="00E02494"/>
    <w:rsid w:val="00E120EA"/>
    <w:rsid w:val="00E52D1F"/>
    <w:rsid w:val="00E5716A"/>
    <w:rsid w:val="00EF6885"/>
    <w:rsid w:val="00F14D20"/>
    <w:rsid w:val="00F359C3"/>
    <w:rsid w:val="00F37AC6"/>
    <w:rsid w:val="00F45E9D"/>
    <w:rsid w:val="00F714EF"/>
    <w:rsid w:val="00FA64A4"/>
    <w:rsid w:val="00FC1E61"/>
    <w:rsid w:val="00FD29D4"/>
    <w:rsid w:val="00FD648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565F9"/>
    <w:pPr>
      <w:keepNext/>
      <w:jc w:val="center"/>
      <w:outlineLvl w:val="0"/>
    </w:pPr>
    <w:rPr>
      <w:rFonts w:ascii="Modern No. 20" w:hAnsi="Modern No. 20"/>
      <w:b/>
      <w:bCs/>
      <w:sz w:val="48"/>
    </w:rPr>
  </w:style>
  <w:style w:type="paragraph" w:styleId="Heading2">
    <w:name w:val="heading 2"/>
    <w:basedOn w:val="Normal"/>
    <w:next w:val="Normal"/>
    <w:qFormat/>
    <w:rsid w:val="00D565F9"/>
    <w:pPr>
      <w:keepNext/>
      <w:jc w:val="center"/>
      <w:outlineLvl w:val="1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requisite">
    <w:name w:val="Prerequisite:"/>
    <w:basedOn w:val="Normal"/>
    <w:rsid w:val="00D565F9"/>
    <w:pPr>
      <w:jc w:val="both"/>
    </w:pPr>
    <w:rPr>
      <w:rFonts w:ascii="Arial Narrow" w:hAnsi="Arial Narrow"/>
      <w:b/>
      <w:sz w:val="20"/>
    </w:rPr>
  </w:style>
  <w:style w:type="paragraph" w:styleId="Header">
    <w:name w:val="header"/>
    <w:basedOn w:val="Normal"/>
    <w:rsid w:val="00D56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65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71D6"/>
  </w:style>
  <w:style w:type="character" w:customStyle="1" w:styleId="FooterChar">
    <w:name w:val="Footer Char"/>
    <w:basedOn w:val="DefaultParagraphFont"/>
    <w:link w:val="Footer"/>
    <w:rsid w:val="00BD41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D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1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E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EA6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525EA6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25E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1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AAC"/>
    <w:pPr>
      <w:ind w:left="720"/>
      <w:contextualSpacing/>
    </w:pPr>
  </w:style>
  <w:style w:type="character" w:styleId="Hyperlink">
    <w:name w:val="Hyperlink"/>
    <w:basedOn w:val="DefaultParagraphFont"/>
    <w:rsid w:val="009A4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565F9"/>
    <w:pPr>
      <w:keepNext/>
      <w:jc w:val="center"/>
      <w:outlineLvl w:val="0"/>
    </w:pPr>
    <w:rPr>
      <w:rFonts w:ascii="Modern No. 20" w:hAnsi="Modern No. 20"/>
      <w:b/>
      <w:bCs/>
      <w:sz w:val="48"/>
    </w:rPr>
  </w:style>
  <w:style w:type="paragraph" w:styleId="Heading2">
    <w:name w:val="heading 2"/>
    <w:basedOn w:val="Normal"/>
    <w:next w:val="Normal"/>
    <w:qFormat/>
    <w:rsid w:val="00D565F9"/>
    <w:pPr>
      <w:keepNext/>
      <w:jc w:val="center"/>
      <w:outlineLvl w:val="1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requisite">
    <w:name w:val="Prerequisite:"/>
    <w:basedOn w:val="Normal"/>
    <w:rsid w:val="00D565F9"/>
    <w:pPr>
      <w:jc w:val="both"/>
    </w:pPr>
    <w:rPr>
      <w:rFonts w:ascii="Arial Narrow" w:hAnsi="Arial Narrow"/>
      <w:b/>
      <w:sz w:val="20"/>
    </w:rPr>
  </w:style>
  <w:style w:type="paragraph" w:styleId="Header">
    <w:name w:val="header"/>
    <w:basedOn w:val="Normal"/>
    <w:rsid w:val="00D56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65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71D6"/>
  </w:style>
  <w:style w:type="character" w:customStyle="1" w:styleId="FooterChar">
    <w:name w:val="Footer Char"/>
    <w:basedOn w:val="DefaultParagraphFont"/>
    <w:link w:val="Footer"/>
    <w:rsid w:val="00BD41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D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1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E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EA6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525EA6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25E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1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AAC"/>
    <w:pPr>
      <w:ind w:left="720"/>
      <w:contextualSpacing/>
    </w:pPr>
  </w:style>
  <w:style w:type="character" w:styleId="Hyperlink">
    <w:name w:val="Hyperlink"/>
    <w:basedOn w:val="DefaultParagraphFont"/>
    <w:rsid w:val="009A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oogleiowa@io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urch2\Local%20Settings\Temporary%20Internet%20Files\Content.Outlook\LT6XA1KP\M-0574%20(Request%20for%20reasonable%20Accommodation)_(New)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9C4-40F8-4402-9B90-EB2C373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M-0574 (Request for reasonable Accommodation)_(New) (2).dot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552-0574 (Request for Reasonable Accommodation)</vt:lpstr>
    </vt:vector>
  </TitlesOfParts>
  <Company>DAS-HRE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552-0574 (Request for Reasonable Accommodation)</dc:title>
  <dc:creator>SChurch2</dc:creator>
  <dc:description>Rev. 1-30-07 (Stef Hill) (2nd page)_x000d_
Rev. 11-27-06 (Stef Hill)</dc:description>
  <cp:lastModifiedBy>Pierson, Jim [DAS]</cp:lastModifiedBy>
  <cp:revision>3</cp:revision>
  <cp:lastPrinted>2011-02-16T13:58:00Z</cp:lastPrinted>
  <dcterms:created xsi:type="dcterms:W3CDTF">2016-08-05T15:04:00Z</dcterms:created>
  <dcterms:modified xsi:type="dcterms:W3CDTF">2016-08-05T15:05:00Z</dcterms:modified>
</cp:coreProperties>
</file>