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E" w:rsidRDefault="00D755F4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IOWA DEPARTMENT OF ADMINISTRATIVE SERVICES</w:t>
      </w:r>
    </w:p>
    <w:p w:rsidR="00C6474E" w:rsidRDefault="00D755F4">
      <w:pPr>
        <w:pStyle w:val="Title"/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STATE SHARE TRANSFER</w:t>
      </w:r>
    </w:p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44"/>
        <w:gridCol w:w="555"/>
        <w:gridCol w:w="4358"/>
        <w:gridCol w:w="667"/>
        <w:gridCol w:w="555"/>
        <w:gridCol w:w="720"/>
        <w:gridCol w:w="1739"/>
      </w:tblGrid>
      <w:tr w:rsidR="00C6474E">
        <w:trPr>
          <w:trHeight w:val="284"/>
        </w:trPr>
        <w:tc>
          <w:tcPr>
            <w:tcW w:w="1544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1"/>
                  <w:enabled/>
                  <w:calcOnExit w:val="0"/>
                  <w:helpText w:type="text" w:val="Enter Department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67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2"/>
                  <w:enabled/>
                  <w:calcOnExit w:val="0"/>
                  <w:helpText w:type="text" w:val="Enter Dat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</w:tr>
      <w:tr w:rsidR="00C6474E">
        <w:trPr>
          <w:trHeight w:val="284"/>
        </w:trPr>
        <w:tc>
          <w:tcPr>
            <w:tcW w:w="2099" w:type="dxa"/>
            <w:gridSpan w:val="2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Name: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3"/>
                  <w:enabled/>
                  <w:calcOnExit w:val="0"/>
                  <w:helpText w:type="text" w:val="Enter Employee Nam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SSN: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4"/>
                  <w:enabled/>
                  <w:calcOnExit w:val="0"/>
                  <w:helpText w:type="text" w:val="Enter social security number"/>
                  <w:textInput>
                    <w:maxLength w:val="11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Payroll Number:  __________________________________________  </w:t>
            </w:r>
          </w:p>
        </w:tc>
      </w:tr>
      <w:tr w:rsidR="00C6474E">
        <w:trPr>
          <w:trHeight w:hRule="exact" w:val="144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6474E">
        <w:trPr>
          <w:trHeight w:hRule="exact" w:val="1123"/>
        </w:trPr>
        <w:tc>
          <w:tcPr>
            <w:tcW w:w="10138" w:type="dxa"/>
            <w:gridSpan w:val="7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:rsidR="00C6474E" w:rsidRDefault="00D755F4">
            <w:pPr>
              <w:spacing w:before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Reason for Transfer: 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helpText w:type="text" w:val="Enter Reason for Transfer"/>
                  <w:textInput/>
                </w:ffData>
              </w:fldChar>
            </w:r>
            <w:bookmarkStart w:id="5" w:name="Text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C6474E" w:rsidRDefault="00C6474E">
      <w:pPr>
        <w:rPr>
          <w:rFonts w:ascii="Arial" w:hAnsi="Arial" w:cs="Arial"/>
          <w:sz w:val="22"/>
        </w:rPr>
      </w:pPr>
    </w:p>
    <w:p w:rsidR="00C6474E" w:rsidRDefault="00D755F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Enter only </w:t>
      </w:r>
      <w:r>
        <w:rPr>
          <w:rFonts w:ascii="Arial" w:hAnsi="Arial" w:cs="Arial"/>
          <w:i/>
          <w:iCs/>
          <w:sz w:val="22"/>
          <w:u w:val="single"/>
        </w:rPr>
        <w:t>one</w:t>
      </w:r>
      <w:r>
        <w:rPr>
          <w:rFonts w:ascii="Arial" w:hAnsi="Arial" w:cs="Arial"/>
          <w:i/>
          <w:iCs/>
          <w:sz w:val="22"/>
        </w:rPr>
        <w:t xml:space="preserve"> employee name, plan name, insurance code and dollar amount per request.</w:t>
      </w:r>
    </w:p>
    <w:p w:rsidR="00C6474E" w:rsidRDefault="00D755F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All fields on form must be completed, or request may be returned due to insufficient information.</w:t>
      </w:r>
    </w:p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0"/>
        <w:gridCol w:w="90"/>
        <w:gridCol w:w="4050"/>
        <w:gridCol w:w="1080"/>
        <w:gridCol w:w="2880"/>
      </w:tblGrid>
      <w:tr w:rsidR="00C6474E">
        <w:trPr>
          <w:trHeight w:hRule="exact" w:val="288"/>
        </w:trPr>
        <w:tc>
          <w:tcPr>
            <w:tcW w:w="1980" w:type="dxa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 Plan: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6"/>
                  <w:enabled/>
                  <w:calcOnExit w:val="0"/>
                  <w:helpText w:type="text" w:val="Enter Insurance Plan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7"/>
                  <w:enabled/>
                  <w:calcOnExit w:val="0"/>
                  <w:helpText w:type="text" w:val="Enter Amoun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474E">
        <w:trPr>
          <w:trHeight w:hRule="exact" w:val="144"/>
        </w:trPr>
        <w:tc>
          <w:tcPr>
            <w:tcW w:w="2070" w:type="dxa"/>
            <w:gridSpan w:val="2"/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6474E" w:rsidRDefault="00C6474E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6474E" w:rsidRDefault="00C6474E">
            <w:pPr>
              <w:rPr>
                <w:sz w:val="16"/>
              </w:rPr>
            </w:pPr>
          </w:p>
        </w:tc>
      </w:tr>
      <w:tr w:rsidR="00C6474E">
        <w:trPr>
          <w:trHeight w:hRule="exact" w:val="288"/>
        </w:trPr>
        <w:tc>
          <w:tcPr>
            <w:tcW w:w="2070" w:type="dxa"/>
            <w:gridSpan w:val="2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 Code: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8"/>
                  <w:enabled/>
                  <w:calcOnExit w:val="0"/>
                  <w:helpText w:type="text" w:val="Enter Insurance Code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vAlign w:val="bottom"/>
          </w:tcPr>
          <w:p w:rsidR="00C6474E" w:rsidRDefault="00C6474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C6474E" w:rsidRDefault="00C6474E"/>
        </w:tc>
      </w:tr>
    </w:tbl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49"/>
        <w:gridCol w:w="2520"/>
        <w:gridCol w:w="270"/>
        <w:gridCol w:w="1890"/>
        <w:gridCol w:w="3780"/>
      </w:tblGrid>
      <w:tr w:rsidR="00C6474E">
        <w:trPr>
          <w:trHeight w:hRule="exact" w:val="288"/>
        </w:trPr>
        <w:tc>
          <w:tcPr>
            <w:tcW w:w="1649" w:type="dxa"/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Month of: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9"/>
                  <w:enabled/>
                  <w:calcOnExit w:val="0"/>
                  <w:helpText w:type="text" w:val="Enter Month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:rsidR="00C6474E" w:rsidRDefault="00C6474E"/>
        </w:tc>
        <w:tc>
          <w:tcPr>
            <w:tcW w:w="1890" w:type="dxa"/>
            <w:vAlign w:val="bottom"/>
          </w:tcPr>
          <w:p w:rsidR="00C6474E" w:rsidRDefault="00C6474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bottom"/>
          </w:tcPr>
          <w:p w:rsidR="00C6474E" w:rsidRDefault="00C6474E"/>
        </w:tc>
      </w:tr>
    </w:tbl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69"/>
        <w:gridCol w:w="900"/>
        <w:gridCol w:w="1800"/>
        <w:gridCol w:w="4140"/>
      </w:tblGrid>
      <w:tr w:rsidR="00C6474E">
        <w:trPr>
          <w:cantSplit/>
          <w:trHeight w:hRule="exact" w:val="288"/>
        </w:trPr>
        <w:tc>
          <w:tcPr>
            <w:tcW w:w="3269" w:type="dxa"/>
            <w:vAlign w:val="bottom"/>
          </w:tcPr>
          <w:p w:rsidR="00C6474E" w:rsidRDefault="00D755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CFN 552-0335  R 4/04</w:t>
            </w:r>
          </w:p>
        </w:tc>
        <w:tc>
          <w:tcPr>
            <w:tcW w:w="900" w:type="dxa"/>
            <w:vAlign w:val="bottom"/>
          </w:tcPr>
          <w:p w:rsidR="00C6474E" w:rsidRDefault="00C6474E"/>
        </w:tc>
        <w:tc>
          <w:tcPr>
            <w:tcW w:w="1800" w:type="dxa"/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by: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10"/>
                  <w:enabled/>
                  <w:calcOnExit w:val="0"/>
                  <w:helpText w:type="text" w:val="Authorized by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6474E" w:rsidRDefault="00D755F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IOWA DEPARTMENT OF ADMINISTRATIVE SERVICES</w:t>
      </w:r>
    </w:p>
    <w:p w:rsidR="00C6474E" w:rsidRDefault="00D755F4">
      <w:pPr>
        <w:pStyle w:val="Title"/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STATE SHARE TRANSFER</w:t>
      </w:r>
    </w:p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44"/>
        <w:gridCol w:w="555"/>
        <w:gridCol w:w="4358"/>
        <w:gridCol w:w="667"/>
        <w:gridCol w:w="555"/>
        <w:gridCol w:w="720"/>
        <w:gridCol w:w="1739"/>
      </w:tblGrid>
      <w:tr w:rsidR="00C6474E">
        <w:trPr>
          <w:trHeight w:val="284"/>
        </w:trPr>
        <w:tc>
          <w:tcPr>
            <w:tcW w:w="1544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1"/>
                  <w:enabled/>
                  <w:calcOnExit w:val="0"/>
                  <w:helpText w:type="text" w:val="Enter Departmen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2"/>
                  <w:enabled/>
                  <w:calcOnExit w:val="0"/>
                  <w:helpText w:type="text" w:val="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</w:tr>
      <w:tr w:rsidR="00C6474E">
        <w:trPr>
          <w:trHeight w:val="284"/>
        </w:trPr>
        <w:tc>
          <w:tcPr>
            <w:tcW w:w="2099" w:type="dxa"/>
            <w:gridSpan w:val="2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Name: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3"/>
                  <w:enabled/>
                  <w:calcOnExit w:val="0"/>
                  <w:helpText w:type="text" w:val="Enter Employe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SSN: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C6474E" w:rsidRDefault="00D755F4">
            <w:r>
              <w:fldChar w:fldCharType="begin">
                <w:ffData>
                  <w:name w:val="Text4"/>
                  <w:enabled/>
                  <w:calcOnExit w:val="0"/>
                  <w:helpText w:type="text" w:val="Enter social security number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</w:tr>
      <w:tr w:rsidR="00C6474E">
        <w:trPr>
          <w:trHeight w:val="285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Payroll Number:  __________________________________________  </w:t>
            </w:r>
          </w:p>
        </w:tc>
      </w:tr>
      <w:tr w:rsidR="00C6474E">
        <w:trPr>
          <w:trHeight w:hRule="exact" w:val="144"/>
        </w:trPr>
        <w:tc>
          <w:tcPr>
            <w:tcW w:w="10138" w:type="dxa"/>
            <w:gridSpan w:val="7"/>
            <w:tcMar>
              <w:left w:w="14" w:type="dxa"/>
              <w:right w:w="14" w:type="dxa"/>
            </w:tcMar>
          </w:tcPr>
          <w:p w:rsidR="00C6474E" w:rsidRDefault="00C6474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6474E">
        <w:trPr>
          <w:trHeight w:hRule="exact" w:val="1123"/>
        </w:trPr>
        <w:tc>
          <w:tcPr>
            <w:tcW w:w="10138" w:type="dxa"/>
            <w:gridSpan w:val="7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:rsidR="00C6474E" w:rsidRDefault="00D755F4">
            <w:pPr>
              <w:spacing w:before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Reason for Transfer: 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helpText w:type="text" w:val="Enter Reason for Transfer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C6474E" w:rsidRDefault="00C6474E">
      <w:pPr>
        <w:rPr>
          <w:rFonts w:ascii="Arial" w:hAnsi="Arial" w:cs="Arial"/>
          <w:sz w:val="22"/>
        </w:rPr>
      </w:pPr>
    </w:p>
    <w:p w:rsidR="00C6474E" w:rsidRDefault="00D755F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Enter only </w:t>
      </w:r>
      <w:r>
        <w:rPr>
          <w:rFonts w:ascii="Arial" w:hAnsi="Arial" w:cs="Arial"/>
          <w:i/>
          <w:iCs/>
          <w:sz w:val="22"/>
          <w:u w:val="single"/>
        </w:rPr>
        <w:t>one</w:t>
      </w:r>
      <w:r>
        <w:rPr>
          <w:rFonts w:ascii="Arial" w:hAnsi="Arial" w:cs="Arial"/>
          <w:i/>
          <w:iCs/>
          <w:sz w:val="22"/>
        </w:rPr>
        <w:t xml:space="preserve"> employee name, plan name, insurance code and dollar amount per request.</w:t>
      </w:r>
    </w:p>
    <w:p w:rsidR="00C6474E" w:rsidRDefault="00D755F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All fields on form must be completed, or request may be returned due to insufficient information.</w:t>
      </w:r>
    </w:p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0"/>
        <w:gridCol w:w="90"/>
        <w:gridCol w:w="4050"/>
        <w:gridCol w:w="1080"/>
        <w:gridCol w:w="2880"/>
      </w:tblGrid>
      <w:tr w:rsidR="00C6474E">
        <w:trPr>
          <w:trHeight w:hRule="exact" w:val="288"/>
        </w:trPr>
        <w:tc>
          <w:tcPr>
            <w:tcW w:w="1980" w:type="dxa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 Plan: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6"/>
                  <w:enabled/>
                  <w:calcOnExit w:val="0"/>
                  <w:helpText w:type="text" w:val="Enter Insurance Pla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7"/>
                  <w:enabled/>
                  <w:calcOnExit w:val="0"/>
                  <w:helpText w:type="text" w:val="Enter Amoun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74E">
        <w:trPr>
          <w:trHeight w:hRule="exact" w:val="144"/>
        </w:trPr>
        <w:tc>
          <w:tcPr>
            <w:tcW w:w="2070" w:type="dxa"/>
            <w:gridSpan w:val="2"/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6474E" w:rsidRDefault="00C6474E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C6474E" w:rsidRDefault="00C647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6474E" w:rsidRDefault="00C6474E">
            <w:pPr>
              <w:rPr>
                <w:sz w:val="16"/>
              </w:rPr>
            </w:pPr>
          </w:p>
        </w:tc>
      </w:tr>
      <w:tr w:rsidR="00C6474E">
        <w:trPr>
          <w:trHeight w:hRule="exact" w:val="288"/>
        </w:trPr>
        <w:tc>
          <w:tcPr>
            <w:tcW w:w="2070" w:type="dxa"/>
            <w:gridSpan w:val="2"/>
            <w:vAlign w:val="bottom"/>
          </w:tcPr>
          <w:p w:rsidR="00C6474E" w:rsidRDefault="00D755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 Code: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8"/>
                  <w:enabled/>
                  <w:calcOnExit w:val="0"/>
                  <w:helpText w:type="text" w:val="Enter Insurance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:rsidR="00C6474E" w:rsidRDefault="00C6474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C6474E" w:rsidRDefault="00C6474E"/>
        </w:tc>
      </w:tr>
    </w:tbl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49"/>
        <w:gridCol w:w="2520"/>
        <w:gridCol w:w="270"/>
        <w:gridCol w:w="1890"/>
        <w:gridCol w:w="3780"/>
      </w:tblGrid>
      <w:tr w:rsidR="00C6474E">
        <w:trPr>
          <w:trHeight w:hRule="exact" w:val="288"/>
        </w:trPr>
        <w:tc>
          <w:tcPr>
            <w:tcW w:w="1649" w:type="dxa"/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Month of: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9"/>
                  <w:enabled/>
                  <w:calcOnExit w:val="0"/>
                  <w:helpText w:type="text" w:val="Enter Mont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C6474E" w:rsidRDefault="00C6474E"/>
        </w:tc>
        <w:tc>
          <w:tcPr>
            <w:tcW w:w="1890" w:type="dxa"/>
            <w:vAlign w:val="bottom"/>
          </w:tcPr>
          <w:p w:rsidR="00C6474E" w:rsidRDefault="00C6474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bottom"/>
          </w:tcPr>
          <w:p w:rsidR="00C6474E" w:rsidRDefault="00C6474E"/>
        </w:tc>
      </w:tr>
    </w:tbl>
    <w:p w:rsidR="00C6474E" w:rsidRDefault="00C6474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69"/>
        <w:gridCol w:w="900"/>
        <w:gridCol w:w="1800"/>
        <w:gridCol w:w="4140"/>
      </w:tblGrid>
      <w:tr w:rsidR="00C6474E">
        <w:trPr>
          <w:cantSplit/>
          <w:trHeight w:hRule="exact" w:val="288"/>
        </w:trPr>
        <w:tc>
          <w:tcPr>
            <w:tcW w:w="3269" w:type="dxa"/>
            <w:vAlign w:val="bottom"/>
          </w:tcPr>
          <w:p w:rsidR="00C6474E" w:rsidRDefault="00D755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CFN 552-0335  R 4/04</w:t>
            </w:r>
          </w:p>
        </w:tc>
        <w:tc>
          <w:tcPr>
            <w:tcW w:w="900" w:type="dxa"/>
            <w:vAlign w:val="bottom"/>
          </w:tcPr>
          <w:p w:rsidR="00C6474E" w:rsidRDefault="00C6474E"/>
        </w:tc>
        <w:tc>
          <w:tcPr>
            <w:tcW w:w="1800" w:type="dxa"/>
            <w:vAlign w:val="bottom"/>
          </w:tcPr>
          <w:p w:rsidR="00C6474E" w:rsidRDefault="00D75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by: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C6474E" w:rsidRDefault="00D755F4">
            <w:r>
              <w:fldChar w:fldCharType="begin">
                <w:ffData>
                  <w:name w:val="Text10"/>
                  <w:enabled/>
                  <w:calcOnExit w:val="0"/>
                  <w:helpText w:type="text" w:val="Authoriz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474E" w:rsidRDefault="00C6474E">
      <w:pPr>
        <w:rPr>
          <w:rFonts w:ascii="Arial" w:hAnsi="Arial" w:cs="Arial"/>
          <w:sz w:val="22"/>
        </w:rPr>
      </w:pPr>
    </w:p>
    <w:sectPr w:rsidR="00C6474E">
      <w:pgSz w:w="12240" w:h="7920" w:code="1"/>
      <w:pgMar w:top="576" w:right="288" w:bottom="576" w:left="576" w:header="432" w:footer="432" w:gutter="0"/>
      <w:paperSrc w:first="2" w:other="2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4"/>
    <w:rsid w:val="00313A78"/>
    <w:rsid w:val="00BB0BF3"/>
    <w:rsid w:val="00C6474E"/>
    <w:rsid w:val="00D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goon\Local%20Settings\Temporary%20Internet%20Files\OLK6\552-0335%20(State%20Share%20Transfer%20(fill-i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552-0335 (State Share Transfer (fill-in).dot</Template>
  <TotalTime>1</TotalTime>
  <Pages>3</Pages>
  <Words>146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552-0335 - State Share Transfer</vt:lpstr>
    </vt:vector>
  </TitlesOfParts>
  <Company>Department of Administrative Services - HRE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552-0335 - State Share Transfer</dc:title>
  <dc:creator>smagoon</dc:creator>
  <cp:lastModifiedBy>Pierson, Jim [DAS]</cp:lastModifiedBy>
  <cp:revision>2</cp:revision>
  <cp:lastPrinted>2004-08-05T21:08:00Z</cp:lastPrinted>
  <dcterms:created xsi:type="dcterms:W3CDTF">2018-02-28T17:54:00Z</dcterms:created>
  <dcterms:modified xsi:type="dcterms:W3CDTF">2018-02-28T17:54:00Z</dcterms:modified>
</cp:coreProperties>
</file>