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A319C4" w:rsidRDefault="00635F67" w:rsidP="00D01859">
            <w:pPr>
              <w:pStyle w:val="Heading1"/>
              <w:outlineLvl w:val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B4B6671" wp14:editId="66A5B9AA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-460375</wp:posOffset>
                  </wp:positionV>
                  <wp:extent cx="1504950" cy="828040"/>
                  <wp:effectExtent l="19050" t="1905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28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D4D">
              <w:t>Professional Development Certificate (PDC)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2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685"/>
              <w:gridCol w:w="5776"/>
            </w:tblGrid>
            <w:tr w:rsidR="00B927D8" w:rsidTr="007B6059">
              <w:trPr>
                <w:trHeight w:val="385"/>
                <w:tblHeader/>
              </w:trPr>
              <w:tc>
                <w:tcPr>
                  <w:tcW w:w="668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B927D8" w:rsidRPr="00EF29E7" w:rsidRDefault="00B927D8" w:rsidP="00B927D8">
                  <w:pPr>
                    <w:pStyle w:val="Heading2"/>
                  </w:pPr>
                  <w:r>
                    <w:t>Employee Name: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statusText w:type="text" w:val="Enter the name of the Employee enrolling into the certificate in this field."/>
                        <w:textInput/>
                      </w:ffData>
                    </w:fldChar>
                  </w:r>
                  <w:bookmarkStart w:id="0" w:name="Text28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" w:name="_GoBack"/>
                  <w:bookmarkEnd w:id="1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5776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B927D8" w:rsidRPr="00EF29E7" w:rsidRDefault="00B927D8" w:rsidP="00B927D8">
                  <w:pPr>
                    <w:pStyle w:val="Heading2"/>
                  </w:pPr>
                  <w:r>
                    <w:t>Certificate Start Date: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Enter the date the employee enrolled in the certificate."/>
                        <w:textInput/>
                      </w:ffData>
                    </w:fldChar>
                  </w:r>
                  <w:bookmarkStart w:id="2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B927D8" w:rsidTr="00670BB7">
              <w:trPr>
                <w:trHeight w:val="389"/>
                <w:tblHeader/>
              </w:trPr>
              <w:tc>
                <w:tcPr>
                  <w:tcW w:w="668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B927D8" w:rsidRPr="00EF29E7" w:rsidRDefault="00B927D8" w:rsidP="00B927D8">
                  <w:pPr>
                    <w:pStyle w:val="Heading2"/>
                  </w:pPr>
                  <w:r>
                    <w:t>Department:</w:t>
                  </w:r>
                  <w:r>
                    <w:fldChar w:fldCharType="begin">
                      <w:ffData>
                        <w:name w:val="Text30"/>
                        <w:enabled/>
                        <w:calcOnExit w:val="0"/>
                        <w:statusText w:type="text" w:val="Enter the department the employee enrolled in the certificate works in."/>
                        <w:textInput/>
                      </w:ffData>
                    </w:fldChar>
                  </w:r>
                  <w:bookmarkStart w:id="3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577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B927D8" w:rsidRPr="00EF29E7" w:rsidRDefault="00B927D8" w:rsidP="00B927D8">
                  <w:pPr>
                    <w:pStyle w:val="Heading2"/>
                  </w:pPr>
                  <w:r>
                    <w:t>Certificate Completion Date:</w:t>
                  </w:r>
                  <w:r>
                    <w:fldChar w:fldCharType="begin">
                      <w:ffData>
                        <w:name w:val="Text31"/>
                        <w:enabled/>
                        <w:calcOnExit w:val="0"/>
                        <w:statusText w:type="text" w:val="Enter the date that the certificate is completed. (This should be the same date as the last class entered.)"/>
                        <w:textInput/>
                      </w:ffData>
                    </w:fldChar>
                  </w:r>
                  <w:bookmarkStart w:id="4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pPr w:leftFromText="180" w:rightFromText="180" w:vertAnchor="page" w:horzAnchor="margin" w:tblpY="2716"/>
        <w:tblW w:w="110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305"/>
        <w:gridCol w:w="236"/>
        <w:gridCol w:w="1075"/>
        <w:gridCol w:w="213"/>
        <w:gridCol w:w="12"/>
        <w:gridCol w:w="272"/>
        <w:gridCol w:w="272"/>
        <w:gridCol w:w="6438"/>
        <w:gridCol w:w="1098"/>
      </w:tblGrid>
      <w:tr w:rsidR="00B927D8" w:rsidTr="00B927D8">
        <w:trPr>
          <w:trHeight w:val="669"/>
        </w:trPr>
        <w:tc>
          <w:tcPr>
            <w:tcW w:w="12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27D8" w:rsidRDefault="00B927D8" w:rsidP="00B927D8">
            <w:pPr>
              <w:pStyle w:val="Heading2"/>
            </w:pPr>
            <w:r w:rsidRPr="00B03EFC">
              <w:t>Date Completed</w:t>
            </w:r>
            <w:r>
              <w:t>:</w:t>
            </w:r>
          </w:p>
        </w:tc>
        <w:tc>
          <w:tcPr>
            <w:tcW w:w="15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27D8" w:rsidRDefault="00B927D8" w:rsidP="00B927D8">
            <w:pPr>
              <w:pStyle w:val="Heading2"/>
            </w:pPr>
            <w:r>
              <w:t>Employee Initial:</w:t>
            </w:r>
          </w:p>
        </w:tc>
        <w:tc>
          <w:tcPr>
            <w:tcW w:w="82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27D8" w:rsidRPr="00B03EFC" w:rsidRDefault="00B927D8" w:rsidP="00B927D8">
            <w:pPr>
              <w:pStyle w:val="Heading2"/>
            </w:pPr>
            <w:r>
              <w:t xml:space="preserve">   Course:</w:t>
            </w:r>
          </w:p>
        </w:tc>
      </w:tr>
      <w:tr w:rsidR="00B927D8" w:rsidTr="00B927D8">
        <w:trPr>
          <w:gridAfter w:val="1"/>
          <w:wAfter w:w="1135" w:type="dxa"/>
          <w:trHeight w:val="579"/>
        </w:trPr>
        <w:tc>
          <w:tcPr>
            <w:tcW w:w="979" w:type="dxa"/>
            <w:tcBorders>
              <w:top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32"/>
                  <w:enabled/>
                  <w:calcOnExit w:val="0"/>
                  <w:statusText w:type="text" w:val="Enter the date the employee completed Diversity Training for Employees.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1078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3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66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927D8" w:rsidRDefault="00B927D8" w:rsidP="00B927D8">
            <w:pPr>
              <w:pStyle w:val="Heading2"/>
            </w:pPr>
            <w:r>
              <w:t>Diversity Training for Employees</w:t>
            </w:r>
          </w:p>
        </w:tc>
      </w:tr>
      <w:tr w:rsidR="00B927D8" w:rsidTr="00B927D8">
        <w:trPr>
          <w:gridAfter w:val="1"/>
          <w:wAfter w:w="1135" w:type="dxa"/>
          <w:trHeight w:val="627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33"/>
                  <w:enabled/>
                  <w:calcOnExit w:val="0"/>
                  <w:statusText w:type="text" w:val="Enter the date the employee completed Ethical Issues in Today's Workplace.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40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7D8" w:rsidRDefault="00B927D8" w:rsidP="00B927D8">
            <w:pPr>
              <w:pStyle w:val="Heading2"/>
            </w:pPr>
            <w:r>
              <w:t>Ethical Issues in Today's Workplace</w:t>
            </w:r>
          </w:p>
        </w:tc>
      </w:tr>
      <w:tr w:rsidR="00B927D8" w:rsidTr="00B927D8">
        <w:trPr>
          <w:gridAfter w:val="1"/>
          <w:wAfter w:w="1135" w:type="dxa"/>
          <w:trHeight w:val="579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34"/>
                  <w:enabled/>
                  <w:calcOnExit w:val="0"/>
                  <w:statusText w:type="text" w:val="Enter the date the employee completed Generational Diversity.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41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7D8" w:rsidRDefault="00B927D8" w:rsidP="00B927D8">
            <w:pPr>
              <w:pStyle w:val="Heading2"/>
            </w:pPr>
            <w:r>
              <w:t>Generational Diversity</w:t>
            </w:r>
          </w:p>
        </w:tc>
      </w:tr>
      <w:tr w:rsidR="00B927D8" w:rsidTr="00B927D8">
        <w:trPr>
          <w:gridAfter w:val="1"/>
          <w:wAfter w:w="1135" w:type="dxa"/>
          <w:trHeight w:val="579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35"/>
                  <w:enabled/>
                  <w:calcOnExit w:val="0"/>
                  <w:statusText w:type="text" w:val="Enter the date the employee completed Listening: The Forgotten Skill."/>
                  <w:textInput/>
                </w:ffData>
              </w:fldChar>
            </w:r>
            <w:bookmarkStart w:id="1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42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7D8" w:rsidRDefault="00B927D8" w:rsidP="00B927D8">
            <w:pPr>
              <w:pStyle w:val="Heading2"/>
            </w:pPr>
            <w:r>
              <w:t>Listening: The Forgotten Skill</w:t>
            </w:r>
          </w:p>
        </w:tc>
      </w:tr>
      <w:tr w:rsidR="00B927D8" w:rsidTr="00B927D8">
        <w:trPr>
          <w:gridAfter w:val="1"/>
          <w:wAfter w:w="1135" w:type="dxa"/>
          <w:trHeight w:val="627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36"/>
                  <w:enabled/>
                  <w:calcOnExit w:val="0"/>
                  <w:statusText w:type="text" w:val="Enter the date the employee completed Preventing Sexual Harassment for Employees."/>
                  <w:textInput/>
                </w:ffData>
              </w:fldChar>
            </w:r>
            <w:bookmarkStart w:id="1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43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7D8" w:rsidRDefault="00B927D8" w:rsidP="00B927D8">
            <w:pPr>
              <w:pStyle w:val="Heading2"/>
            </w:pPr>
            <w:r>
              <w:t>Preventing Sexual Harassment for Employees</w:t>
            </w:r>
          </w:p>
        </w:tc>
      </w:tr>
      <w:tr w:rsidR="00B927D8" w:rsidTr="00B927D8">
        <w:trPr>
          <w:gridAfter w:val="1"/>
          <w:wAfter w:w="1135" w:type="dxa"/>
          <w:trHeight w:val="579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37"/>
                  <w:enabled/>
                  <w:calcOnExit w:val="0"/>
                  <w:statusText w:type="text" w:val="Enter the date the employee completed Professional Impact."/>
                  <w:textInput/>
                </w:ffData>
              </w:fldChar>
            </w:r>
            <w:bookmarkStart w:id="1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44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7D8" w:rsidRDefault="00B927D8" w:rsidP="00B927D8">
            <w:pPr>
              <w:pStyle w:val="Heading2"/>
            </w:pPr>
            <w:r>
              <w:t>Professional Impact</w:t>
            </w:r>
          </w:p>
        </w:tc>
      </w:tr>
      <w:tr w:rsidR="00B927D8" w:rsidTr="00B927D8">
        <w:trPr>
          <w:gridAfter w:val="1"/>
          <w:wAfter w:w="1135" w:type="dxa"/>
          <w:trHeight w:val="668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38"/>
                  <w:enabled/>
                  <w:calcOnExit w:val="0"/>
                  <w:statusText w:type="text" w:val="Enter the date the employee completed State Government Foundations."/>
                  <w:textInput/>
                </w:ffData>
              </w:fldChar>
            </w:r>
            <w:bookmarkStart w:id="1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Default="00585D6B" w:rsidP="00E93FE9">
            <w:r>
              <w:fldChar w:fldCharType="begin">
                <w:ffData>
                  <w:name w:val="Text45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927D8" w:rsidRDefault="00B927D8" w:rsidP="00E93FE9"/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7D8" w:rsidRDefault="00B927D8" w:rsidP="00B927D8">
            <w:pPr>
              <w:pStyle w:val="Heading2"/>
            </w:pPr>
            <w:r>
              <w:t>State Government Foundations</w:t>
            </w:r>
          </w:p>
        </w:tc>
      </w:tr>
    </w:tbl>
    <w:p w:rsidR="008E4F3B" w:rsidRDefault="008E4F3B"/>
    <w:p w:rsidR="008E4F3B" w:rsidRDefault="008E4F3B"/>
    <w:p w:rsidR="006C5C10" w:rsidRDefault="006C5C10"/>
    <w:p w:rsidR="006C5C10" w:rsidRDefault="006C5C10"/>
    <w:p w:rsidR="006C5C10" w:rsidRDefault="006C5C10"/>
    <w:tbl>
      <w:tblPr>
        <w:tblStyle w:val="TableGrid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7908"/>
      </w:tblGrid>
      <w:tr w:rsidR="00B927D8" w:rsidTr="00B927D8">
        <w:trPr>
          <w:trHeight w:val="571"/>
        </w:trPr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Pr="000A1F4D" w:rsidRDefault="00B927D8" w:rsidP="00B927D8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Employee Signature goes here."/>
                  <w:textInput/>
                </w:ffData>
              </w:fldChar>
            </w:r>
            <w:bookmarkStart w:id="19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"/>
          </w:p>
        </w:tc>
      </w:tr>
      <w:tr w:rsidR="00B927D8" w:rsidTr="00B927D8">
        <w:trPr>
          <w:trHeight w:val="530"/>
        </w:trPr>
        <w:tc>
          <w:tcPr>
            <w:tcW w:w="7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7D8" w:rsidRPr="000A1F4D" w:rsidRDefault="00B927D8" w:rsidP="00B927D8">
            <w:pPr>
              <w:rPr>
                <w:sz w:val="20"/>
                <w:szCs w:val="20"/>
              </w:rPr>
            </w:pPr>
            <w:r w:rsidRPr="000A1F4D">
              <w:rPr>
                <w:sz w:val="20"/>
                <w:szCs w:val="20"/>
              </w:rPr>
              <w:t>Employee Signature</w:t>
            </w:r>
          </w:p>
        </w:tc>
      </w:tr>
      <w:tr w:rsidR="00B927D8" w:rsidTr="00B927D8">
        <w:trPr>
          <w:trHeight w:val="571"/>
        </w:trPr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Pr="000A1F4D" w:rsidRDefault="00B927D8" w:rsidP="00B927D8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Supervisor Signature goes here."/>
                  <w:textInput/>
                </w:ffData>
              </w:fldChar>
            </w:r>
            <w:bookmarkStart w:id="20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0"/>
          </w:p>
        </w:tc>
      </w:tr>
      <w:tr w:rsidR="00B927D8" w:rsidTr="00B927D8">
        <w:trPr>
          <w:trHeight w:val="530"/>
        </w:trPr>
        <w:tc>
          <w:tcPr>
            <w:tcW w:w="7908" w:type="dxa"/>
            <w:tcBorders>
              <w:left w:val="nil"/>
              <w:bottom w:val="nil"/>
              <w:right w:val="nil"/>
            </w:tcBorders>
          </w:tcPr>
          <w:p w:rsidR="00B927D8" w:rsidRPr="000A1F4D" w:rsidRDefault="00B927D8" w:rsidP="00B927D8">
            <w:pPr>
              <w:rPr>
                <w:sz w:val="20"/>
                <w:szCs w:val="20"/>
              </w:rPr>
            </w:pPr>
            <w:r w:rsidRPr="000A1F4D">
              <w:rPr>
                <w:sz w:val="20"/>
                <w:szCs w:val="20"/>
              </w:rPr>
              <w:t>Supervisor Signature</w:t>
            </w:r>
          </w:p>
        </w:tc>
      </w:tr>
      <w:tr w:rsidR="00B927D8" w:rsidTr="00B927D8">
        <w:trPr>
          <w:trHeight w:val="571"/>
        </w:trPr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7D8" w:rsidRPr="000A1F4D" w:rsidRDefault="00B927D8" w:rsidP="00B927D8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Training Liaison Signature goes here."/>
                  <w:textInput/>
                </w:ffData>
              </w:fldChar>
            </w:r>
            <w:bookmarkStart w:id="21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1"/>
          </w:p>
        </w:tc>
      </w:tr>
      <w:tr w:rsidR="00B927D8" w:rsidTr="00B927D8">
        <w:trPr>
          <w:trHeight w:val="530"/>
        </w:trPr>
        <w:tc>
          <w:tcPr>
            <w:tcW w:w="7908" w:type="dxa"/>
            <w:tcBorders>
              <w:left w:val="nil"/>
              <w:bottom w:val="nil"/>
              <w:right w:val="nil"/>
            </w:tcBorders>
          </w:tcPr>
          <w:p w:rsidR="00B927D8" w:rsidRPr="000A1F4D" w:rsidRDefault="00B927D8" w:rsidP="00B927D8">
            <w:pPr>
              <w:rPr>
                <w:sz w:val="20"/>
                <w:szCs w:val="20"/>
              </w:rPr>
            </w:pPr>
            <w:r w:rsidRPr="000A1F4D">
              <w:rPr>
                <w:sz w:val="20"/>
                <w:szCs w:val="20"/>
              </w:rPr>
              <w:t>Training Liaison Signature</w:t>
            </w:r>
          </w:p>
        </w:tc>
      </w:tr>
      <w:tr w:rsidR="00B927D8" w:rsidTr="00B927D8">
        <w:trPr>
          <w:trHeight w:val="571"/>
        </w:trPr>
        <w:tc>
          <w:tcPr>
            <w:tcW w:w="7908" w:type="dxa"/>
            <w:tcBorders>
              <w:top w:val="nil"/>
              <w:left w:val="nil"/>
              <w:right w:val="nil"/>
            </w:tcBorders>
            <w:vAlign w:val="center"/>
          </w:tcPr>
          <w:p w:rsidR="00B927D8" w:rsidRPr="000A1F4D" w:rsidRDefault="00B927D8" w:rsidP="00B927D8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The signature of someone from Performance &amp; Development Solutions goes in this field."/>
                  <w:textInput/>
                </w:ffData>
              </w:fldChar>
            </w:r>
            <w:bookmarkStart w:id="22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2"/>
          </w:p>
        </w:tc>
      </w:tr>
      <w:tr w:rsidR="00B927D8" w:rsidTr="00B927D8">
        <w:trPr>
          <w:trHeight w:val="571"/>
        </w:trPr>
        <w:tc>
          <w:tcPr>
            <w:tcW w:w="7908" w:type="dxa"/>
            <w:tcBorders>
              <w:left w:val="nil"/>
              <w:bottom w:val="nil"/>
              <w:right w:val="nil"/>
            </w:tcBorders>
          </w:tcPr>
          <w:p w:rsidR="00B927D8" w:rsidRPr="000A1F4D" w:rsidRDefault="00B927D8" w:rsidP="00B927D8">
            <w:pPr>
              <w:rPr>
                <w:sz w:val="20"/>
                <w:szCs w:val="20"/>
              </w:rPr>
            </w:pPr>
            <w:r w:rsidRPr="000A1F4D">
              <w:rPr>
                <w:sz w:val="20"/>
                <w:szCs w:val="20"/>
              </w:rPr>
              <w:t>Performance &amp; Development Signature</w:t>
            </w:r>
          </w:p>
        </w:tc>
      </w:tr>
    </w:tbl>
    <w:p w:rsidR="006C5C10" w:rsidRDefault="00B927D8"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2FD2EDE1" wp14:editId="49FC8F87">
            <wp:simplePos x="0" y="0"/>
            <wp:positionH relativeFrom="column">
              <wp:posOffset>5229225</wp:posOffset>
            </wp:positionH>
            <wp:positionV relativeFrom="paragraph">
              <wp:posOffset>1316355</wp:posOffset>
            </wp:positionV>
            <wp:extent cx="1697184" cy="198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4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C10" w:rsidSect="007F40A2">
      <w:footerReference w:type="default" r:id="rId11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4D" w:rsidRDefault="00C86D4D">
      <w:r>
        <w:separator/>
      </w:r>
    </w:p>
  </w:endnote>
  <w:endnote w:type="continuationSeparator" w:id="0">
    <w:p w:rsidR="00C86D4D" w:rsidRDefault="00C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E0" w:rsidRDefault="008209E0">
    <w:pPr>
      <w:pStyle w:val="Footer"/>
    </w:pPr>
    <w:r w:rsidRPr="008209E0">
      <w:t>In or</w:t>
    </w:r>
    <w:r w:rsidR="00FB7A55">
      <w:t>der to receive credit for this c</w:t>
    </w:r>
    <w:r w:rsidRPr="008209E0">
      <w:t xml:space="preserve">ertificate, start date must be within five years of the completion date.  Once all courses are complete email </w:t>
    </w:r>
    <w:r w:rsidR="00FB7A55">
      <w:t xml:space="preserve">the </w:t>
    </w:r>
    <w:r w:rsidRPr="008209E0">
      <w:t xml:space="preserve">signed form to Performance &amp; Development Solutions at </w:t>
    </w:r>
    <w:hyperlink r:id="rId1" w:history="1">
      <w:r w:rsidRPr="008209E0">
        <w:rPr>
          <w:rStyle w:val="Hyperlink"/>
        </w:rPr>
        <w:t>pds@iowa.gov</w:t>
      </w:r>
    </w:hyperlink>
    <w:r w:rsidRPr="008209E0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4D" w:rsidRDefault="00C86D4D">
      <w:r>
        <w:separator/>
      </w:r>
    </w:p>
  </w:footnote>
  <w:footnote w:type="continuationSeparator" w:id="0">
    <w:p w:rsidR="00C86D4D" w:rsidRDefault="00C8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D"/>
    <w:rsid w:val="00004821"/>
    <w:rsid w:val="0002345E"/>
    <w:rsid w:val="000807D1"/>
    <w:rsid w:val="001C3C6D"/>
    <w:rsid w:val="001F7EC4"/>
    <w:rsid w:val="003359D2"/>
    <w:rsid w:val="003625CB"/>
    <w:rsid w:val="00497755"/>
    <w:rsid w:val="004B5F62"/>
    <w:rsid w:val="004F2246"/>
    <w:rsid w:val="00585D6B"/>
    <w:rsid w:val="00614BD7"/>
    <w:rsid w:val="00635F67"/>
    <w:rsid w:val="006C5C10"/>
    <w:rsid w:val="006E1340"/>
    <w:rsid w:val="00781944"/>
    <w:rsid w:val="007F40A2"/>
    <w:rsid w:val="008209E0"/>
    <w:rsid w:val="0084533D"/>
    <w:rsid w:val="008C5CE0"/>
    <w:rsid w:val="008E4F3B"/>
    <w:rsid w:val="00943486"/>
    <w:rsid w:val="00A319C4"/>
    <w:rsid w:val="00A91B8D"/>
    <w:rsid w:val="00AC4EAC"/>
    <w:rsid w:val="00AD7509"/>
    <w:rsid w:val="00AF4C23"/>
    <w:rsid w:val="00B03EFC"/>
    <w:rsid w:val="00B927D8"/>
    <w:rsid w:val="00B96D2A"/>
    <w:rsid w:val="00C02B77"/>
    <w:rsid w:val="00C86D4D"/>
    <w:rsid w:val="00CB53B8"/>
    <w:rsid w:val="00CC2996"/>
    <w:rsid w:val="00D01859"/>
    <w:rsid w:val="00D27800"/>
    <w:rsid w:val="00E93FE9"/>
    <w:rsid w:val="00EA32F5"/>
    <w:rsid w:val="00EE2F2A"/>
    <w:rsid w:val="00EF29E7"/>
    <w:rsid w:val="00F50B86"/>
    <w:rsid w:val="00F82858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table" w:styleId="TableClassic1">
    <w:name w:val="Table Classic 1"/>
    <w:basedOn w:val="TableNormal"/>
    <w:rsid w:val="00C86D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6D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6D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86D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6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6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F67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AF4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table" w:styleId="TableClassic1">
    <w:name w:val="Table Classic 1"/>
    <w:basedOn w:val="TableNormal"/>
    <w:rsid w:val="00C86D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6D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6D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86D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6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6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F67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AF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s@io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dre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02975-1E4C-4DDF-9C72-257E23E2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2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State of Iowa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Eldredge, William [DAS]</dc:creator>
  <cp:lastModifiedBy>Eldredge, William [DAS]</cp:lastModifiedBy>
  <cp:revision>2</cp:revision>
  <cp:lastPrinted>2003-12-05T18:59:00Z</cp:lastPrinted>
  <dcterms:created xsi:type="dcterms:W3CDTF">2015-07-30T19:26:00Z</dcterms:created>
  <dcterms:modified xsi:type="dcterms:W3CDTF">2015-07-30T19:26:00Z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_DocHome">
    <vt:i4>-909019240</vt:i4>
  </property>
</Properties>
</file>