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A319C4" w:rsidRPr="0084533D" w:rsidTr="000807D1">
        <w:trPr>
          <w:trHeight w:val="576"/>
          <w:tblHeader/>
        </w:trPr>
        <w:tc>
          <w:tcPr>
            <w:tcW w:w="10788" w:type="dxa"/>
            <w:shd w:val="clear" w:color="auto" w:fill="D9D9D9"/>
            <w:vAlign w:val="center"/>
          </w:tcPr>
          <w:p w:rsidR="00A319C4" w:rsidRPr="007C6CB7" w:rsidRDefault="00635F67" w:rsidP="0005356A">
            <w:pPr>
              <w:pStyle w:val="Heading1"/>
              <w:outlineLvl w:val="0"/>
              <w:rPr>
                <w:sz w:val="30"/>
                <w:szCs w:val="30"/>
              </w:rPr>
            </w:pPr>
            <w:r w:rsidRPr="007C6CB7">
              <w:rPr>
                <w:noProof/>
                <w:sz w:val="30"/>
                <w:szCs w:val="30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18DDA451" wp14:editId="09F57A0A">
                  <wp:simplePos x="0" y="0"/>
                  <wp:positionH relativeFrom="column">
                    <wp:posOffset>5422900</wp:posOffset>
                  </wp:positionH>
                  <wp:positionV relativeFrom="paragraph">
                    <wp:posOffset>-460375</wp:posOffset>
                  </wp:positionV>
                  <wp:extent cx="1504950" cy="828040"/>
                  <wp:effectExtent l="19050" t="19050" r="0" b="0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8280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6CB7" w:rsidRPr="007C6CB7">
              <w:rPr>
                <w:sz w:val="30"/>
                <w:szCs w:val="30"/>
              </w:rPr>
              <w:t xml:space="preserve">Advanced </w:t>
            </w:r>
            <w:r w:rsidR="0005356A">
              <w:rPr>
                <w:sz w:val="30"/>
                <w:szCs w:val="30"/>
              </w:rPr>
              <w:t>Talent</w:t>
            </w:r>
            <w:r w:rsidR="00C86D4D" w:rsidRPr="007C6CB7">
              <w:rPr>
                <w:sz w:val="30"/>
                <w:szCs w:val="30"/>
              </w:rPr>
              <w:t xml:space="preserve"> Development Certificate (</w:t>
            </w:r>
            <w:r w:rsidR="00CB5311">
              <w:rPr>
                <w:sz w:val="30"/>
                <w:szCs w:val="30"/>
              </w:rPr>
              <w:t>A</w:t>
            </w:r>
            <w:r w:rsidR="0005356A">
              <w:rPr>
                <w:sz w:val="30"/>
                <w:szCs w:val="30"/>
              </w:rPr>
              <w:t>T</w:t>
            </w:r>
            <w:r w:rsidR="00C86D4D" w:rsidRPr="007C6CB7">
              <w:rPr>
                <w:sz w:val="30"/>
                <w:szCs w:val="30"/>
              </w:rPr>
              <w:t>DC)</w:t>
            </w:r>
          </w:p>
        </w:tc>
      </w:tr>
      <w:tr w:rsidR="0084533D" w:rsidRPr="0084533D" w:rsidTr="000807D1">
        <w:trPr>
          <w:trHeight w:val="576"/>
          <w:tblHeader/>
        </w:trPr>
        <w:tc>
          <w:tcPr>
            <w:tcW w:w="107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124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6415"/>
              <w:gridCol w:w="4051"/>
              <w:gridCol w:w="1995"/>
            </w:tblGrid>
            <w:tr w:rsidR="00477AE1" w:rsidTr="00477AE1">
              <w:trPr>
                <w:trHeight w:val="385"/>
                <w:tblHeader/>
              </w:trPr>
              <w:tc>
                <w:tcPr>
                  <w:tcW w:w="6415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477AE1" w:rsidRPr="00EF29E7" w:rsidRDefault="00477AE1" w:rsidP="00477AE1">
                  <w:pPr>
                    <w:pStyle w:val="Heading2"/>
                    <w:outlineLvl w:val="1"/>
                  </w:pPr>
                  <w:r>
                    <w:t>Employee Name:</w:t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statusText w:type="text" w:val="Enter the name of the employee in this field.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4051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477AE1" w:rsidRPr="00614BD7" w:rsidRDefault="00477AE1" w:rsidP="00477AE1">
                  <w:pPr>
                    <w:pStyle w:val="Heading2"/>
                    <w:outlineLvl w:val="1"/>
                  </w:pPr>
                  <w:r>
                    <w:t>Certificate Start Date:</w:t>
                  </w:r>
                  <w:r>
                    <w:fldChar w:fldCharType="begin">
                      <w:ffData>
                        <w:name w:val="Text28"/>
                        <w:enabled/>
                        <w:calcOnExit w:val="0"/>
                        <w:statusText w:type="text" w:val="Enter the date the Employee began the Certificate. "/>
                        <w:textInput/>
                      </w:ffData>
                    </w:fldChar>
                  </w:r>
                  <w:bookmarkStart w:id="1" w:name="Text2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1995" w:type="dxa"/>
                  <w:shd w:val="clear" w:color="auto" w:fill="auto"/>
                  <w:vAlign w:val="center"/>
                </w:tcPr>
                <w:p w:rsidR="00477AE1" w:rsidRPr="00EF29E7" w:rsidRDefault="00477AE1" w:rsidP="00D518EF"/>
              </w:tc>
            </w:tr>
            <w:tr w:rsidR="00477AE1" w:rsidTr="00477AE1">
              <w:trPr>
                <w:trHeight w:val="389"/>
                <w:tblHeader/>
              </w:trPr>
              <w:tc>
                <w:tcPr>
                  <w:tcW w:w="6415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477AE1" w:rsidRPr="00EF29E7" w:rsidRDefault="00477AE1" w:rsidP="00477AE1">
                  <w:pPr>
                    <w:pStyle w:val="Heading2"/>
                    <w:outlineLvl w:val="1"/>
                  </w:pPr>
                  <w:r>
                    <w:t>Department:</w:t>
                  </w:r>
                  <w:r>
                    <w:fldChar w:fldCharType="begin">
                      <w:ffData>
                        <w:name w:val="Text2"/>
                        <w:enabled/>
                        <w:calcOnExit w:val="0"/>
                        <w:statusText w:type="text" w:val="Enter the employee's department in this field."/>
                        <w:textInput/>
                      </w:ffData>
                    </w:fldChar>
                  </w:r>
                  <w:bookmarkStart w:id="2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4051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477AE1" w:rsidRDefault="00477AE1" w:rsidP="00477AE1">
                  <w:pPr>
                    <w:pStyle w:val="Heading2"/>
                    <w:outlineLvl w:val="1"/>
                  </w:pPr>
                  <w:r>
                    <w:t>Certificate Completion Date:</w:t>
                  </w:r>
                  <w:r>
                    <w:fldChar w:fldCharType="begin">
                      <w:ffData>
                        <w:name w:val="Text29"/>
                        <w:enabled/>
                        <w:calcOnExit w:val="0"/>
                        <w:statusText w:type="text" w:val="Enter the date the Certificate was completed. (This will be the same as the date of the last class completed.)"/>
                        <w:textInput/>
                      </w:ffData>
                    </w:fldChar>
                  </w:r>
                  <w:bookmarkStart w:id="3" w:name="Text2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1995" w:type="dxa"/>
                  <w:shd w:val="clear" w:color="auto" w:fill="auto"/>
                  <w:vAlign w:val="center"/>
                </w:tcPr>
                <w:p w:rsidR="00477AE1" w:rsidRPr="00EF29E7" w:rsidRDefault="00477AE1" w:rsidP="00D518EF"/>
              </w:tc>
            </w:tr>
          </w:tbl>
          <w:p w:rsidR="0084533D" w:rsidRPr="00A319C4" w:rsidRDefault="0084533D" w:rsidP="0084533D"/>
        </w:tc>
      </w:tr>
    </w:tbl>
    <w:p w:rsidR="0084533D" w:rsidRDefault="0084533D"/>
    <w:tbl>
      <w:tblPr>
        <w:tblStyle w:val="TableGrid"/>
        <w:tblpPr w:leftFromText="180" w:rightFromText="180" w:vertAnchor="page" w:horzAnchor="margin" w:tblpY="2716"/>
        <w:tblW w:w="1101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42"/>
        <w:gridCol w:w="225"/>
        <w:gridCol w:w="1084"/>
        <w:gridCol w:w="227"/>
        <w:gridCol w:w="6645"/>
        <w:gridCol w:w="1605"/>
      </w:tblGrid>
      <w:tr w:rsidR="00604B8B" w:rsidTr="00604B8B">
        <w:trPr>
          <w:trHeight w:val="553"/>
        </w:trPr>
        <w:tc>
          <w:tcPr>
            <w:tcW w:w="12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04B8B" w:rsidRDefault="00604B8B" w:rsidP="00E93FE9">
            <w:pPr>
              <w:rPr>
                <w:b/>
              </w:rPr>
            </w:pPr>
            <w:r w:rsidRPr="00B03EFC">
              <w:rPr>
                <w:b/>
              </w:rPr>
              <w:t>Date Completed</w:t>
            </w:r>
            <w:r>
              <w:rPr>
                <w:b/>
              </w:rPr>
              <w:t>:</w:t>
            </w:r>
          </w:p>
        </w:tc>
        <w:tc>
          <w:tcPr>
            <w:tcW w:w="15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04B8B" w:rsidRDefault="00604B8B" w:rsidP="00635F67">
            <w:pPr>
              <w:jc w:val="center"/>
              <w:rPr>
                <w:b/>
              </w:rPr>
            </w:pPr>
            <w:r>
              <w:rPr>
                <w:b/>
              </w:rPr>
              <w:t>Employee Initial:</w:t>
            </w:r>
          </w:p>
        </w:tc>
        <w:tc>
          <w:tcPr>
            <w:tcW w:w="82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04B8B" w:rsidRPr="00604B8B" w:rsidRDefault="00604B8B" w:rsidP="00635F67">
            <w:pPr>
              <w:rPr>
                <w:b/>
                <w:sz w:val="22"/>
                <w:szCs w:val="22"/>
              </w:rPr>
            </w:pPr>
            <w:r w:rsidRPr="00604B8B">
              <w:rPr>
                <w:b/>
                <w:sz w:val="22"/>
                <w:szCs w:val="22"/>
              </w:rPr>
              <w:t xml:space="preserve">   Course:</w:t>
            </w:r>
          </w:p>
        </w:tc>
      </w:tr>
      <w:tr w:rsidR="00604B8B" w:rsidTr="00604B8B">
        <w:trPr>
          <w:gridAfter w:val="1"/>
          <w:wAfter w:w="1605" w:type="dxa"/>
          <w:trHeight w:val="518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31"/>
                  <w:enabled/>
                  <w:calcOnExit w:val="0"/>
                  <w:statusText w:type="text" w:val="Enter the date the Employee completed the Customer Service class."/>
                  <w:textInput/>
                </w:ffData>
              </w:fldChar>
            </w:r>
            <w:bookmarkStart w:id="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41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5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8B" w:rsidRPr="00604B8B" w:rsidRDefault="0005356A" w:rsidP="00635F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Advanced Principles of Communication – Part 1: Authenticity</w:t>
            </w:r>
          </w:p>
        </w:tc>
      </w:tr>
      <w:tr w:rsidR="00604B8B" w:rsidTr="00604B8B">
        <w:trPr>
          <w:gridAfter w:val="1"/>
          <w:wAfter w:w="1605" w:type="dxa"/>
          <w:trHeight w:val="479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32"/>
                  <w:enabled/>
                  <w:calcOnExit w:val="0"/>
                  <w:statusText w:type="text" w:val="Enter the date the Employee completed the Cultural Competency class."/>
                  <w:textInput/>
                </w:ffData>
              </w:fldChar>
            </w:r>
            <w:bookmarkStart w:id="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42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7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8B" w:rsidRPr="00604B8B" w:rsidRDefault="0005356A" w:rsidP="00635F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Advanced Principles of Communication – Part</w:t>
            </w:r>
            <w:r>
              <w:rPr>
                <w:b/>
                <w:sz w:val="22"/>
                <w:szCs w:val="22"/>
              </w:rPr>
              <w:t xml:space="preserve"> 2: Coaching</w:t>
            </w:r>
          </w:p>
        </w:tc>
      </w:tr>
      <w:tr w:rsidR="00604B8B" w:rsidTr="00604B8B">
        <w:trPr>
          <w:gridAfter w:val="1"/>
          <w:wAfter w:w="1605" w:type="dxa"/>
          <w:trHeight w:val="479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33"/>
                  <w:enabled/>
                  <w:calcOnExit w:val="0"/>
                  <w:statusText w:type="text" w:val="Enter the date the Employee completed the Dimensions of Behavior class."/>
                  <w:textInput/>
                </w:ffData>
              </w:fldChar>
            </w:r>
            <w:bookmarkStart w:id="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43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9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8B" w:rsidRPr="00604B8B" w:rsidRDefault="0005356A" w:rsidP="00635F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Creating a Violence Free Workplace</w:t>
            </w:r>
          </w:p>
        </w:tc>
      </w:tr>
      <w:tr w:rsidR="00604B8B" w:rsidTr="00604B8B">
        <w:trPr>
          <w:gridAfter w:val="1"/>
          <w:wAfter w:w="1605" w:type="dxa"/>
          <w:trHeight w:val="518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34"/>
                  <w:enabled/>
                  <w:calcOnExit w:val="0"/>
                  <w:statusText w:type="text" w:val="Enter the date the Employee completed the Enhancing Team Membership class."/>
                  <w:textInput/>
                </w:ffData>
              </w:fldChar>
            </w:r>
            <w:bookmarkStart w:id="10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44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11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8B" w:rsidRPr="00604B8B" w:rsidRDefault="00604B8B" w:rsidP="00635F67">
            <w:pPr>
              <w:rPr>
                <w:b/>
                <w:sz w:val="22"/>
                <w:szCs w:val="22"/>
              </w:rPr>
            </w:pPr>
            <w:r w:rsidRPr="00604B8B">
              <w:rPr>
                <w:b/>
                <w:sz w:val="22"/>
                <w:szCs w:val="22"/>
              </w:rPr>
              <w:t>Enhancing Team Membership</w:t>
            </w:r>
          </w:p>
        </w:tc>
      </w:tr>
      <w:tr w:rsidR="00604B8B" w:rsidTr="00604B8B">
        <w:trPr>
          <w:gridAfter w:val="1"/>
          <w:wAfter w:w="1605" w:type="dxa"/>
          <w:trHeight w:val="479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35"/>
                  <w:enabled/>
                  <w:calcOnExit w:val="0"/>
                  <w:statusText w:type="text" w:val="Enter the date the Employee completed the Human Relations Skills class."/>
                  <w:textInput/>
                </w:ffData>
              </w:fldChar>
            </w:r>
            <w:bookmarkStart w:id="12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45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13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8B" w:rsidRPr="00604B8B" w:rsidRDefault="0005356A" w:rsidP="00635F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Getting Things Done</w:t>
            </w:r>
          </w:p>
        </w:tc>
      </w:tr>
      <w:tr w:rsidR="00604B8B" w:rsidTr="00604B8B">
        <w:trPr>
          <w:gridAfter w:val="1"/>
          <w:wAfter w:w="1605" w:type="dxa"/>
          <w:trHeight w:val="552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36"/>
                  <w:enabled/>
                  <w:calcOnExit w:val="0"/>
                  <w:statusText w:type="text" w:val="Enter the date the Employee completed the Managing Stress &amp; Workplace Accountability class."/>
                  <w:textInput/>
                </w:ffData>
              </w:fldChar>
            </w:r>
            <w:bookmarkStart w:id="1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46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1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8B" w:rsidRPr="00604B8B" w:rsidRDefault="00604B8B" w:rsidP="00635F67">
            <w:pPr>
              <w:rPr>
                <w:b/>
                <w:sz w:val="22"/>
                <w:szCs w:val="22"/>
              </w:rPr>
            </w:pPr>
            <w:r w:rsidRPr="00604B8B">
              <w:rPr>
                <w:b/>
                <w:sz w:val="22"/>
                <w:szCs w:val="22"/>
              </w:rPr>
              <w:t>Managing Stress &amp; Workplace Accountability</w:t>
            </w:r>
          </w:p>
        </w:tc>
      </w:tr>
      <w:tr w:rsidR="00604B8B" w:rsidTr="00604B8B">
        <w:trPr>
          <w:gridAfter w:val="1"/>
          <w:wAfter w:w="1605" w:type="dxa"/>
          <w:trHeight w:val="552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B8B" w:rsidRDefault="000A38BB" w:rsidP="000F7496">
            <w:r>
              <w:fldChar w:fldCharType="begin">
                <w:ffData>
                  <w:name w:val="Text37"/>
                  <w:enabled/>
                  <w:calcOnExit w:val="0"/>
                  <w:statusText w:type="text" w:val="Enter the date the Employee completed the Managing Your Time and Priorities class."/>
                  <w:textInput/>
                </w:ffData>
              </w:fldChar>
            </w:r>
            <w:bookmarkStart w:id="1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0F7496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0F7496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B8B" w:rsidRDefault="000A38BB" w:rsidP="000F7496">
            <w:r>
              <w:fldChar w:fldCharType="begin">
                <w:ffData>
                  <w:name w:val="Text47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1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0F7496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8B" w:rsidRPr="00604B8B" w:rsidRDefault="0005356A" w:rsidP="000F74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Role of the Lead Worker</w:t>
            </w:r>
          </w:p>
        </w:tc>
      </w:tr>
      <w:tr w:rsidR="00604B8B" w:rsidTr="00604B8B">
        <w:trPr>
          <w:gridAfter w:val="1"/>
          <w:wAfter w:w="1605" w:type="dxa"/>
          <w:trHeight w:val="552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B8B" w:rsidRDefault="000A38BB" w:rsidP="000F7496">
            <w:r>
              <w:fldChar w:fldCharType="begin">
                <w:ffData>
                  <w:name w:val="Text38"/>
                  <w:enabled/>
                  <w:calcOnExit w:val="0"/>
                  <w:statusText w:type="text" w:val="Enter the date the Employee completed the Performance Evaluation class."/>
                  <w:textInput/>
                </w:ffData>
              </w:fldChar>
            </w:r>
            <w:bookmarkStart w:id="1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0F7496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0F7496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B8B" w:rsidRDefault="000A38BB" w:rsidP="000F7496">
            <w:r>
              <w:fldChar w:fldCharType="begin">
                <w:ffData>
                  <w:name w:val="Text48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19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0F7496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8B" w:rsidRPr="00604B8B" w:rsidRDefault="0005356A" w:rsidP="000F74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Strategies for Achieving Work/Life Balance</w:t>
            </w:r>
          </w:p>
        </w:tc>
      </w:tr>
      <w:tr w:rsidR="00604B8B" w:rsidTr="00604B8B">
        <w:trPr>
          <w:gridAfter w:val="1"/>
          <w:wAfter w:w="1605" w:type="dxa"/>
          <w:trHeight w:val="552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B8B" w:rsidRDefault="000A38BB" w:rsidP="000F7496">
            <w:r>
              <w:fldChar w:fldCharType="begin">
                <w:ffData>
                  <w:name w:val="Text39"/>
                  <w:enabled/>
                  <w:calcOnExit w:val="0"/>
                  <w:statusText w:type="text" w:val="Enter the date the Employee completed the Thriving On Change class."/>
                  <w:textInput/>
                </w:ffData>
              </w:fldChar>
            </w:r>
            <w:bookmarkStart w:id="2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0F7496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0F7496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B8B" w:rsidRDefault="000A38BB" w:rsidP="000F7496">
            <w:r>
              <w:fldChar w:fldCharType="begin">
                <w:ffData>
                  <w:name w:val="Text49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21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0F7496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8B" w:rsidRPr="00604B8B" w:rsidRDefault="00604B8B" w:rsidP="000F7496">
            <w:pPr>
              <w:rPr>
                <w:b/>
                <w:sz w:val="22"/>
                <w:szCs w:val="22"/>
              </w:rPr>
            </w:pPr>
            <w:r w:rsidRPr="00604B8B">
              <w:rPr>
                <w:b/>
                <w:sz w:val="22"/>
                <w:szCs w:val="22"/>
              </w:rPr>
              <w:t>Thriving on Change</w:t>
            </w:r>
          </w:p>
        </w:tc>
      </w:tr>
    </w:tbl>
    <w:p w:rsidR="000F7496" w:rsidRDefault="000F7496"/>
    <w:p w:rsidR="008E4F3B" w:rsidRDefault="008E4F3B"/>
    <w:p w:rsidR="006C5C10" w:rsidRDefault="006C5C10"/>
    <w:p w:rsidR="006C5C10" w:rsidRDefault="006C5C10"/>
    <w:p w:rsidR="006C5C10" w:rsidRDefault="006C5C10"/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7578"/>
      </w:tblGrid>
      <w:tr w:rsidR="00477AE1" w:rsidTr="00477AE1">
        <w:trPr>
          <w:trHeight w:val="440"/>
        </w:trPr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7AE1" w:rsidRDefault="00477AE1" w:rsidP="00B641DD">
            <w:pPr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statusText w:type="text" w:val="Employee Signature goes here."/>
                  <w:textInput/>
                </w:ffData>
              </w:fldChar>
            </w:r>
            <w:bookmarkStart w:id="22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2"/>
          </w:p>
        </w:tc>
      </w:tr>
      <w:tr w:rsidR="00477AE1" w:rsidTr="00477AE1">
        <w:trPr>
          <w:trHeight w:val="408"/>
        </w:trPr>
        <w:tc>
          <w:tcPr>
            <w:tcW w:w="75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AE1" w:rsidRDefault="00477AE1" w:rsidP="00B64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Signature</w:t>
            </w:r>
          </w:p>
        </w:tc>
      </w:tr>
      <w:tr w:rsidR="00477AE1" w:rsidTr="00477AE1">
        <w:trPr>
          <w:trHeight w:val="440"/>
        </w:trPr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7AE1" w:rsidRDefault="00477AE1" w:rsidP="00B641DD">
            <w:pPr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statusText w:type="text" w:val="Supervisor Signature goes here."/>
                  <w:textInput/>
                </w:ffData>
              </w:fldChar>
            </w:r>
            <w:bookmarkStart w:id="23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3"/>
          </w:p>
        </w:tc>
      </w:tr>
      <w:tr w:rsidR="00477AE1" w:rsidTr="00477AE1">
        <w:trPr>
          <w:trHeight w:val="408"/>
        </w:trPr>
        <w:tc>
          <w:tcPr>
            <w:tcW w:w="75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AE1" w:rsidRDefault="00477AE1" w:rsidP="00B64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Signature</w:t>
            </w:r>
          </w:p>
        </w:tc>
      </w:tr>
      <w:tr w:rsidR="00477AE1" w:rsidTr="00477AE1">
        <w:trPr>
          <w:trHeight w:val="440"/>
        </w:trPr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7AE1" w:rsidRDefault="00477AE1" w:rsidP="00B641DD">
            <w:pPr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6"/>
                  <w:enabled/>
                  <w:calcOnExit w:val="0"/>
                  <w:statusText w:type="text" w:val="Training Liaison Signature goes here."/>
                  <w:textInput/>
                </w:ffData>
              </w:fldChar>
            </w:r>
            <w:bookmarkStart w:id="24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4"/>
          </w:p>
        </w:tc>
      </w:tr>
      <w:tr w:rsidR="00477AE1" w:rsidTr="00477AE1">
        <w:trPr>
          <w:trHeight w:val="408"/>
        </w:trPr>
        <w:tc>
          <w:tcPr>
            <w:tcW w:w="75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AE1" w:rsidRDefault="00477AE1" w:rsidP="00B64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Liaison Signature</w:t>
            </w:r>
          </w:p>
        </w:tc>
      </w:tr>
      <w:tr w:rsidR="00477AE1" w:rsidTr="00477AE1">
        <w:trPr>
          <w:trHeight w:val="440"/>
        </w:trPr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7AE1" w:rsidRDefault="00477AE1" w:rsidP="00B641DD">
            <w:pPr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7"/>
                  <w:enabled/>
                  <w:calcOnExit w:val="0"/>
                  <w:statusText w:type="text" w:val="The signature of someone from Performance &amp; Development Solutions goes in this field."/>
                  <w:textInput/>
                </w:ffData>
              </w:fldChar>
            </w:r>
            <w:bookmarkStart w:id="25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5"/>
          </w:p>
        </w:tc>
      </w:tr>
      <w:tr w:rsidR="00477AE1" w:rsidTr="00477AE1">
        <w:trPr>
          <w:trHeight w:val="440"/>
        </w:trPr>
        <w:tc>
          <w:tcPr>
            <w:tcW w:w="75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AE1" w:rsidRDefault="00477AE1" w:rsidP="00B64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&amp; Development Signature</w:t>
            </w:r>
          </w:p>
        </w:tc>
      </w:tr>
    </w:tbl>
    <w:p w:rsidR="0005356A" w:rsidRDefault="0005356A">
      <w:r>
        <w:rPr>
          <w:noProof/>
          <w:lang w:eastAsia="en-US"/>
        </w:rPr>
        <w:drawing>
          <wp:anchor distT="0" distB="0" distL="114300" distR="114300" simplePos="0" relativeHeight="251669504" behindDoc="0" locked="0" layoutInCell="1" allowOverlap="1" wp14:anchorId="6B834817" wp14:editId="267181AF">
            <wp:simplePos x="0" y="0"/>
            <wp:positionH relativeFrom="column">
              <wp:posOffset>5069102</wp:posOffset>
            </wp:positionH>
            <wp:positionV relativeFrom="paragraph">
              <wp:posOffset>19505</wp:posOffset>
            </wp:positionV>
            <wp:extent cx="1778390" cy="2076450"/>
            <wp:effectExtent l="0" t="0" r="0" b="0"/>
            <wp:wrapNone/>
            <wp:docPr id="8" name="Picture 8" descr="Department of Administrative Services Logo: The Capital Dome with the letters &quot;DAS&quot;" title="D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390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56A" w:rsidRDefault="0005356A"/>
    <w:p w:rsidR="0005356A" w:rsidRDefault="0005356A"/>
    <w:p w:rsidR="0005356A" w:rsidRDefault="0005356A"/>
    <w:p w:rsidR="0005356A" w:rsidRDefault="0005356A"/>
    <w:p w:rsidR="0005356A" w:rsidRDefault="0005356A"/>
    <w:p w:rsidR="0005356A" w:rsidRDefault="0005356A"/>
    <w:p w:rsidR="0005356A" w:rsidRDefault="0005356A"/>
    <w:p w:rsidR="0005356A" w:rsidRDefault="0005356A"/>
    <w:p w:rsidR="0005356A" w:rsidRDefault="0005356A"/>
    <w:p w:rsidR="0005356A" w:rsidRDefault="0005356A"/>
    <w:p w:rsidR="006C5C10" w:rsidRDefault="006C5C10"/>
    <w:p w:rsidR="0005356A" w:rsidRDefault="0005356A"/>
    <w:p w:rsidR="0005356A" w:rsidRDefault="0005356A"/>
    <w:p w:rsidR="0005356A" w:rsidRDefault="0005356A"/>
    <w:p w:rsidR="0005356A" w:rsidRDefault="0005356A">
      <w:bookmarkStart w:id="26" w:name="_GoBack"/>
      <w:bookmarkEnd w:id="26"/>
    </w:p>
    <w:sectPr w:rsidR="0005356A" w:rsidSect="007F40A2">
      <w:footerReference w:type="default" r:id="rId10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D4D" w:rsidRDefault="00C86D4D">
      <w:r>
        <w:separator/>
      </w:r>
    </w:p>
  </w:endnote>
  <w:endnote w:type="continuationSeparator" w:id="0">
    <w:p w:rsidR="00C86D4D" w:rsidRDefault="00C8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E0" w:rsidRDefault="008209E0">
    <w:pPr>
      <w:pStyle w:val="Footer"/>
    </w:pPr>
    <w:r w:rsidRPr="008209E0">
      <w:t>In or</w:t>
    </w:r>
    <w:r w:rsidR="00FB7A55">
      <w:t>der to receive credit for this c</w:t>
    </w:r>
    <w:r w:rsidRPr="008209E0">
      <w:t xml:space="preserve">ertificate, start date must be within five years of the completion date.  Once all courses are complete email </w:t>
    </w:r>
    <w:r w:rsidR="00FB7A55">
      <w:t xml:space="preserve">the </w:t>
    </w:r>
    <w:r w:rsidRPr="008209E0">
      <w:t xml:space="preserve">signed form to Performance &amp; Development Solutions at </w:t>
    </w:r>
    <w:hyperlink r:id="rId1" w:history="1">
      <w:r w:rsidRPr="008209E0">
        <w:rPr>
          <w:rStyle w:val="Hyperlink"/>
        </w:rPr>
        <w:t>pds@iowa.gov</w:t>
      </w:r>
    </w:hyperlink>
    <w:r w:rsidRPr="008209E0">
      <w:t>.</w:t>
    </w:r>
    <w:r w:rsidR="0005356A">
      <w:t xml:space="preserve"> </w:t>
    </w:r>
  </w:p>
  <w:p w:rsidR="0005356A" w:rsidRDefault="0005356A" w:rsidP="0005356A">
    <w:pPr>
      <w:rPr>
        <w:sz w:val="16"/>
      </w:rPr>
    </w:pPr>
  </w:p>
  <w:p w:rsidR="0005356A" w:rsidRPr="0005356A" w:rsidRDefault="0005356A" w:rsidP="0005356A">
    <w:pPr>
      <w:jc w:val="right"/>
      <w:rPr>
        <w:sz w:val="16"/>
      </w:rPr>
    </w:pPr>
    <w:r>
      <w:rPr>
        <w:sz w:val="16"/>
      </w:rPr>
      <w:t>*u</w:t>
    </w:r>
    <w:r w:rsidRPr="0005356A">
      <w:rPr>
        <w:sz w:val="16"/>
      </w:rPr>
      <w:t>pdated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D4D" w:rsidRDefault="00C86D4D">
      <w:r>
        <w:separator/>
      </w:r>
    </w:p>
  </w:footnote>
  <w:footnote w:type="continuationSeparator" w:id="0">
    <w:p w:rsidR="00C86D4D" w:rsidRDefault="00C86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4D"/>
    <w:rsid w:val="0002345E"/>
    <w:rsid w:val="0005356A"/>
    <w:rsid w:val="000807D1"/>
    <w:rsid w:val="000A38BB"/>
    <w:rsid w:val="000F7496"/>
    <w:rsid w:val="001C3C6D"/>
    <w:rsid w:val="001F7EC4"/>
    <w:rsid w:val="003359D2"/>
    <w:rsid w:val="00400997"/>
    <w:rsid w:val="00472F6A"/>
    <w:rsid w:val="00477AE1"/>
    <w:rsid w:val="00497755"/>
    <w:rsid w:val="004B5F62"/>
    <w:rsid w:val="00604B8B"/>
    <w:rsid w:val="00614BD7"/>
    <w:rsid w:val="00635F67"/>
    <w:rsid w:val="006C5C10"/>
    <w:rsid w:val="006E1340"/>
    <w:rsid w:val="007C6CB7"/>
    <w:rsid w:val="007F40A2"/>
    <w:rsid w:val="008209E0"/>
    <w:rsid w:val="008342CB"/>
    <w:rsid w:val="0084533D"/>
    <w:rsid w:val="008C5CE0"/>
    <w:rsid w:val="008E4F3B"/>
    <w:rsid w:val="00943486"/>
    <w:rsid w:val="00957224"/>
    <w:rsid w:val="00A319C4"/>
    <w:rsid w:val="00A91B8D"/>
    <w:rsid w:val="00AC4EAC"/>
    <w:rsid w:val="00AD7509"/>
    <w:rsid w:val="00AF4C23"/>
    <w:rsid w:val="00B03EFC"/>
    <w:rsid w:val="00B96D2A"/>
    <w:rsid w:val="00C02B77"/>
    <w:rsid w:val="00C02E48"/>
    <w:rsid w:val="00C86D4D"/>
    <w:rsid w:val="00CB5311"/>
    <w:rsid w:val="00CB53B8"/>
    <w:rsid w:val="00CC2996"/>
    <w:rsid w:val="00D01859"/>
    <w:rsid w:val="00D27800"/>
    <w:rsid w:val="00E93FE9"/>
    <w:rsid w:val="00EA32F5"/>
    <w:rsid w:val="00EE2F2A"/>
    <w:rsid w:val="00EF29E7"/>
    <w:rsid w:val="00F07035"/>
    <w:rsid w:val="00F50B86"/>
    <w:rsid w:val="00F82858"/>
    <w:rsid w:val="00FB7A55"/>
    <w:rsid w:val="00FD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33750B3"/>
  <w15:docId w15:val="{D0600B41-291D-4F06-89EB-529D8D89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table" w:styleId="TableClassic1">
    <w:name w:val="Table Classic 1"/>
    <w:basedOn w:val="TableNormal"/>
    <w:rsid w:val="00C86D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86D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86D4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C86D4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86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635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35F67"/>
    <w:rPr>
      <w:rFonts w:ascii="Tahoma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unhideWhenUsed/>
    <w:rsid w:val="00AF4C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ds@iow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dre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04C3F3-60E1-41D3-B078-DC84ABE9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</Template>
  <TotalTime>5</TotalTime>
  <Pages>1</Pages>
  <Words>96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>State of Iowa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Eldredge, William [DAS]</dc:creator>
  <cp:lastModifiedBy>DeVries, Mary [DAS]</cp:lastModifiedBy>
  <cp:revision>3</cp:revision>
  <cp:lastPrinted>2003-12-05T18:59:00Z</cp:lastPrinted>
  <dcterms:created xsi:type="dcterms:W3CDTF">2020-09-16T17:41:00Z</dcterms:created>
  <dcterms:modified xsi:type="dcterms:W3CDTF">2020-09-16T17:52:00Z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