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Web3"/>
        <w:tblW w:w="10766" w:type="dxa"/>
        <w:tblInd w:w="-872" w:type="dxa"/>
        <w:tblLook w:val="01E0" w:firstRow="1" w:lastRow="1" w:firstColumn="1" w:lastColumn="1" w:noHBand="0" w:noVBand="0"/>
      </w:tblPr>
      <w:tblGrid>
        <w:gridCol w:w="3780"/>
        <w:gridCol w:w="4320"/>
        <w:gridCol w:w="2666"/>
      </w:tblGrid>
      <w:tr w:rsidR="0085395E" w:rsidRPr="0085395E" w14:paraId="5F5488F0" w14:textId="77777777" w:rsidTr="00966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tcW w:w="8040" w:type="dxa"/>
            <w:gridSpan w:val="2"/>
            <w:vAlign w:val="center"/>
          </w:tcPr>
          <w:p w14:paraId="4DFC618A" w14:textId="77777777" w:rsidR="0085395E" w:rsidRPr="00CA3A83" w:rsidRDefault="002621D4" w:rsidP="00741C39">
            <w:pPr>
              <w:rPr>
                <w:rFonts w:ascii="Century Gothic" w:hAnsi="Century Gothic"/>
                <w:b/>
                <w:color w:val="666699"/>
              </w:rPr>
            </w:pPr>
            <w:r>
              <w:rPr>
                <w:rFonts w:ascii="Century Gothic" w:hAnsi="Century Gothic"/>
                <w:b/>
                <w:color w:val="666699"/>
              </w:rPr>
              <w:t xml:space="preserve">RIC </w:t>
            </w:r>
            <w:r w:rsidR="0085395E" w:rsidRPr="00CA3A83">
              <w:rPr>
                <w:rFonts w:ascii="Century Gothic" w:hAnsi="Century Gothic"/>
                <w:b/>
                <w:color w:val="666699"/>
              </w:rPr>
              <w:t>Participant Account Information</w:t>
            </w:r>
          </w:p>
        </w:tc>
        <w:tc>
          <w:tcPr>
            <w:tcW w:w="2606" w:type="dxa"/>
            <w:vAlign w:val="center"/>
          </w:tcPr>
          <w:p w14:paraId="6636CC9D" w14:textId="5FF43E5D" w:rsidR="0085395E" w:rsidRPr="0085395E" w:rsidRDefault="0085395E" w:rsidP="0085395E">
            <w:pPr>
              <w:jc w:val="right"/>
              <w:rPr>
                <w:rFonts w:ascii="Century Gothic" w:hAnsi="Century Gothic"/>
                <w:b/>
                <w:color w:val="666699"/>
              </w:rPr>
            </w:pPr>
            <w:r w:rsidRPr="0085395E">
              <w:rPr>
                <w:rFonts w:ascii="Century Gothic" w:hAnsi="Century Gothic"/>
                <w:b/>
                <w:color w:val="666699"/>
                <w:sz w:val="20"/>
                <w:szCs w:val="20"/>
              </w:rPr>
              <w:fldChar w:fldCharType="begin"/>
            </w:r>
            <w:r w:rsidRPr="0085395E">
              <w:rPr>
                <w:rFonts w:ascii="Century Gothic" w:hAnsi="Century Gothic"/>
                <w:b/>
                <w:color w:val="666699"/>
                <w:sz w:val="20"/>
                <w:szCs w:val="20"/>
              </w:rPr>
              <w:instrText xml:space="preserve"> DATE  \@ "MMMM d, yyyy"  \* MERGEFORMAT </w:instrText>
            </w:r>
            <w:r w:rsidRPr="0085395E">
              <w:rPr>
                <w:rFonts w:ascii="Century Gothic" w:hAnsi="Century Gothic"/>
                <w:b/>
                <w:color w:val="666699"/>
                <w:sz w:val="20"/>
                <w:szCs w:val="20"/>
              </w:rPr>
              <w:fldChar w:fldCharType="separate"/>
            </w:r>
            <w:r w:rsidR="00F560B7">
              <w:rPr>
                <w:rFonts w:ascii="Century Gothic" w:hAnsi="Century Gothic"/>
                <w:b/>
                <w:noProof/>
                <w:color w:val="666699"/>
                <w:sz w:val="20"/>
                <w:szCs w:val="20"/>
              </w:rPr>
              <w:t>April 9, 2024</w:t>
            </w:r>
            <w:r w:rsidRPr="0085395E">
              <w:rPr>
                <w:rFonts w:ascii="Century Gothic" w:hAnsi="Century Gothic"/>
                <w:b/>
                <w:color w:val="666699"/>
                <w:sz w:val="20"/>
                <w:szCs w:val="20"/>
              </w:rPr>
              <w:fldChar w:fldCharType="end"/>
            </w:r>
          </w:p>
        </w:tc>
      </w:tr>
      <w:tr w:rsidR="00FC7BB7" w:rsidRPr="00FC7BB7" w14:paraId="74C49125" w14:textId="77777777" w:rsidTr="00966C21">
        <w:trPr>
          <w:trHeight w:val="52"/>
        </w:trPr>
        <w:tc>
          <w:tcPr>
            <w:tcW w:w="10686" w:type="dxa"/>
            <w:gridSpan w:val="3"/>
            <w:shd w:val="clear" w:color="auto" w:fill="666699"/>
            <w:vAlign w:val="center"/>
          </w:tcPr>
          <w:p w14:paraId="49163A3A" w14:textId="77777777" w:rsidR="00FC7BB7" w:rsidRPr="00CA3A83" w:rsidRDefault="00FC7BB7" w:rsidP="00741C39">
            <w:pPr>
              <w:rPr>
                <w:rFonts w:ascii="Century Gothic" w:hAnsi="Century Gothic"/>
                <w:color w:val="666699"/>
                <w:sz w:val="12"/>
                <w:szCs w:val="12"/>
              </w:rPr>
            </w:pPr>
          </w:p>
        </w:tc>
      </w:tr>
      <w:tr w:rsidR="00637FAB" w14:paraId="72DB042F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34011C9F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Participant Name</w:t>
            </w:r>
          </w:p>
        </w:tc>
        <w:tc>
          <w:tcPr>
            <w:tcW w:w="6926" w:type="dxa"/>
            <w:gridSpan w:val="2"/>
            <w:vAlign w:val="center"/>
          </w:tcPr>
          <w:p w14:paraId="29B3D40F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3A83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b/>
                <w:sz w:val="20"/>
                <w:szCs w:val="20"/>
              </w:rPr>
            </w:r>
            <w:r w:rsidRPr="00CA3A83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bookmarkStart w:id="1" w:name="_GoBack"/>
            <w:r w:rsidR="002621D4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2621D4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2621D4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2621D4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bookmarkEnd w:id="1"/>
            <w:r w:rsidRPr="00CA3A83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637FAB" w14:paraId="0E7A89FE" w14:textId="77777777" w:rsidTr="00966C21">
        <w:trPr>
          <w:trHeight w:val="322"/>
        </w:trPr>
        <w:tc>
          <w:tcPr>
            <w:tcW w:w="3720" w:type="dxa"/>
            <w:vAlign w:val="center"/>
          </w:tcPr>
          <w:p w14:paraId="573C7CE1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SSN</w:t>
            </w:r>
          </w:p>
        </w:tc>
        <w:bookmarkStart w:id="2" w:name="Text2"/>
        <w:tc>
          <w:tcPr>
            <w:tcW w:w="6926" w:type="dxa"/>
            <w:gridSpan w:val="2"/>
            <w:vAlign w:val="center"/>
          </w:tcPr>
          <w:p w14:paraId="468F9CAE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A3A83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 w:cs="Arial"/>
                <w:sz w:val="20"/>
                <w:szCs w:val="20"/>
              </w:rPr>
            </w:r>
            <w:r w:rsidRPr="00CA3A8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2621D4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2621D4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2621D4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2621D4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2621D4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37FAB" w14:paraId="10F0681A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0E0C9364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Provider</w:t>
            </w:r>
          </w:p>
        </w:tc>
        <w:bookmarkStart w:id="3" w:name="Text3"/>
        <w:tc>
          <w:tcPr>
            <w:tcW w:w="6926" w:type="dxa"/>
            <w:gridSpan w:val="2"/>
            <w:vAlign w:val="center"/>
          </w:tcPr>
          <w:p w14:paraId="137F2D10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3A83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b/>
                <w:sz w:val="20"/>
                <w:szCs w:val="20"/>
              </w:rPr>
            </w:r>
            <w:r w:rsidRPr="00CA3A83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2621D4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2621D4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2621D4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2621D4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2621D4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37FAB" w14:paraId="6E9CAB8B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71D66424" w14:textId="77777777" w:rsidR="00637FAB" w:rsidRPr="00CA3A83" w:rsidRDefault="00966C21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Provider P</w:t>
            </w:r>
            <w:r w:rsidR="00637FAB"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hone </w:t>
            </w:r>
          </w:p>
        </w:tc>
        <w:bookmarkStart w:id="4" w:name="Text4"/>
        <w:tc>
          <w:tcPr>
            <w:tcW w:w="6926" w:type="dxa"/>
            <w:gridSpan w:val="2"/>
            <w:vAlign w:val="center"/>
          </w:tcPr>
          <w:p w14:paraId="48CCA9D8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3A83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 w:cs="Arial"/>
                <w:sz w:val="20"/>
                <w:szCs w:val="20"/>
              </w:rPr>
            </w:r>
            <w:r w:rsidRPr="00CA3A8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CA3A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A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A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A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A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37FAB" w14:paraId="28E28CAC" w14:textId="77777777" w:rsidTr="00966C21">
        <w:trPr>
          <w:trHeight w:val="39"/>
        </w:trPr>
        <w:tc>
          <w:tcPr>
            <w:tcW w:w="3720" w:type="dxa"/>
            <w:vAlign w:val="center"/>
          </w:tcPr>
          <w:p w14:paraId="0B6DD8CD" w14:textId="77777777" w:rsidR="00637FAB" w:rsidRPr="00CA3A83" w:rsidRDefault="00966C21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Service Representative Name</w:t>
            </w:r>
          </w:p>
        </w:tc>
        <w:tc>
          <w:tcPr>
            <w:tcW w:w="6926" w:type="dxa"/>
            <w:gridSpan w:val="2"/>
            <w:vAlign w:val="center"/>
          </w:tcPr>
          <w:p w14:paraId="1022FA21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637FAB" w14:paraId="4060324F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163B5D4E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Policy Number</w:t>
            </w:r>
          </w:p>
        </w:tc>
        <w:bookmarkStart w:id="6" w:name="Text6"/>
        <w:tc>
          <w:tcPr>
            <w:tcW w:w="6926" w:type="dxa"/>
            <w:gridSpan w:val="2"/>
            <w:vAlign w:val="center"/>
          </w:tcPr>
          <w:p w14:paraId="7E77435D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3A83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 w:cs="Arial"/>
                <w:sz w:val="20"/>
                <w:szCs w:val="20"/>
              </w:rPr>
            </w:r>
            <w:r w:rsidRPr="00CA3A8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CA3A83">
              <w:rPr>
                <w:rFonts w:ascii="Arial" w:hAnsi="Arial" w:cs="Arial"/>
                <w:sz w:val="20"/>
                <w:szCs w:val="20"/>
              </w:rPr>
              <w:t> </w:t>
            </w:r>
            <w:r w:rsidRPr="00CA3A83">
              <w:rPr>
                <w:rFonts w:ascii="Arial" w:hAnsi="Arial" w:cs="Arial"/>
                <w:sz w:val="20"/>
                <w:szCs w:val="20"/>
              </w:rPr>
              <w:t> </w:t>
            </w:r>
            <w:r w:rsidRPr="00CA3A83">
              <w:rPr>
                <w:rFonts w:ascii="Arial" w:hAnsi="Arial" w:cs="Arial"/>
                <w:sz w:val="20"/>
                <w:szCs w:val="20"/>
              </w:rPr>
              <w:t> </w:t>
            </w:r>
            <w:r w:rsidRPr="00CA3A83">
              <w:rPr>
                <w:rFonts w:ascii="Arial" w:hAnsi="Arial" w:cs="Arial"/>
                <w:sz w:val="20"/>
                <w:szCs w:val="20"/>
              </w:rPr>
              <w:t> </w:t>
            </w:r>
            <w:r w:rsidRPr="00CA3A83">
              <w:rPr>
                <w:rFonts w:ascii="Arial" w:hAnsi="Arial" w:cs="Arial"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F6A56" w14:paraId="0E0B3879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4576CD5A" w14:textId="77777777" w:rsidR="009F6A56" w:rsidRPr="00CA3A83" w:rsidRDefault="009F6A56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>
              <w:rPr>
                <w:rFonts w:ascii="Century Gothic" w:hAnsi="Century Gothic"/>
                <w:color w:val="333399"/>
                <w:sz w:val="20"/>
                <w:szCs w:val="20"/>
              </w:rPr>
              <w:t>Policy Date</w:t>
            </w:r>
          </w:p>
        </w:tc>
        <w:tc>
          <w:tcPr>
            <w:tcW w:w="6926" w:type="dxa"/>
            <w:gridSpan w:val="2"/>
            <w:vAlign w:val="center"/>
          </w:tcPr>
          <w:p w14:paraId="79B0C890" w14:textId="77777777" w:rsidR="009F6A56" w:rsidRPr="00CA3A83" w:rsidRDefault="009F6A56" w:rsidP="00741C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9F6A56"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</w:tr>
      <w:tr w:rsidR="00637FAB" w14:paraId="30A6091F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5F822CAF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Policy Type</w:t>
            </w:r>
          </w:p>
        </w:tc>
        <w:bookmarkStart w:id="8" w:name="Dropdown1"/>
        <w:tc>
          <w:tcPr>
            <w:tcW w:w="6926" w:type="dxa"/>
            <w:gridSpan w:val="2"/>
            <w:vAlign w:val="center"/>
          </w:tcPr>
          <w:p w14:paraId="1FF90E4B" w14:textId="77777777" w:rsidR="00637FAB" w:rsidRPr="00CA3A83" w:rsidRDefault="00A55877" w:rsidP="00741C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"/>
                    <w:listEntry w:val="Variable Annuity"/>
                    <w:listEntry w:val="Fixed Annuity"/>
                    <w:listEntry w:val="Life Insurance"/>
                    <w:listEntry w:val="Mutual Funds"/>
                  </w:ddLis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Pr="00A55877"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637FAB" w14:paraId="1EB0EBC7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6CB8B4BD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Current Value</w:t>
            </w:r>
          </w:p>
        </w:tc>
        <w:tc>
          <w:tcPr>
            <w:tcW w:w="6926" w:type="dxa"/>
            <w:gridSpan w:val="2"/>
            <w:vAlign w:val="center"/>
          </w:tcPr>
          <w:p w14:paraId="04FAA5A2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t>$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  <w:r w:rsidRPr="00CA3A83">
              <w:rPr>
                <w:rFonts w:ascii="Century Gothic" w:hAnsi="Century Gothic"/>
                <w:sz w:val="20"/>
                <w:szCs w:val="20"/>
              </w:rPr>
              <w:tab/>
            </w:r>
            <w:r w:rsidRPr="00CA3A83">
              <w:rPr>
                <w:rFonts w:ascii="Century Gothic" w:hAnsi="Century Gothic"/>
                <w:sz w:val="20"/>
                <w:szCs w:val="20"/>
              </w:rPr>
              <w:tab/>
              <w:t xml:space="preserve">as of 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</w:p>
        </w:tc>
      </w:tr>
      <w:tr w:rsidR="00637FAB" w14:paraId="21815576" w14:textId="77777777" w:rsidTr="00966C21">
        <w:trPr>
          <w:trHeight w:val="322"/>
        </w:trPr>
        <w:tc>
          <w:tcPr>
            <w:tcW w:w="3720" w:type="dxa"/>
            <w:vAlign w:val="center"/>
          </w:tcPr>
          <w:p w14:paraId="0452066A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Surrender Value</w:t>
            </w:r>
          </w:p>
        </w:tc>
        <w:tc>
          <w:tcPr>
            <w:tcW w:w="6926" w:type="dxa"/>
            <w:gridSpan w:val="2"/>
            <w:vAlign w:val="center"/>
          </w:tcPr>
          <w:p w14:paraId="59CCD12B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t>$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  <w:r w:rsidRPr="00CA3A83">
              <w:rPr>
                <w:rFonts w:ascii="Century Gothic" w:hAnsi="Century Gothic"/>
                <w:sz w:val="20"/>
                <w:szCs w:val="20"/>
              </w:rPr>
              <w:tab/>
            </w:r>
            <w:r w:rsidRPr="00CA3A83">
              <w:rPr>
                <w:rFonts w:ascii="Century Gothic" w:hAnsi="Century Gothic"/>
                <w:sz w:val="20"/>
                <w:szCs w:val="20"/>
              </w:rPr>
              <w:tab/>
              <w:t xml:space="preserve">as of 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637FAB" w14:paraId="7F6EC45F" w14:textId="77777777" w:rsidTr="00966C21">
        <w:trPr>
          <w:trHeight w:val="322"/>
        </w:trPr>
        <w:tc>
          <w:tcPr>
            <w:tcW w:w="3720" w:type="dxa"/>
            <w:vAlign w:val="center"/>
          </w:tcPr>
          <w:p w14:paraId="79B8467D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Surrender </w:t>
            </w:r>
            <w:r w:rsidR="00171298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S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chedule</w:t>
            </w:r>
          </w:p>
        </w:tc>
        <w:tc>
          <w:tcPr>
            <w:tcW w:w="6926" w:type="dxa"/>
            <w:gridSpan w:val="2"/>
            <w:vAlign w:val="center"/>
          </w:tcPr>
          <w:p w14:paraId="2D751336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  <w:r w:rsidRPr="00CA3A83">
              <w:rPr>
                <w:rFonts w:ascii="Century Gothic" w:hAnsi="Century Gothic"/>
                <w:sz w:val="20"/>
                <w:szCs w:val="20"/>
              </w:rPr>
              <w:tab/>
              <w:t xml:space="preserve">from 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E017CF"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  <w:r w:rsidRPr="00CA3A83">
              <w:rPr>
                <w:rFonts w:ascii="Century Gothic" w:hAnsi="Century Gothic"/>
                <w:sz w:val="20"/>
                <w:szCs w:val="20"/>
              </w:rPr>
              <w:t xml:space="preserve"> orig policy date or 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E017CF"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  <w:r w:rsidRPr="00CA3A83">
              <w:rPr>
                <w:rFonts w:ascii="Century Gothic" w:hAnsi="Century Gothic"/>
                <w:sz w:val="20"/>
                <w:szCs w:val="20"/>
              </w:rPr>
              <w:t xml:space="preserve"> per contrib</w:t>
            </w:r>
          </w:p>
        </w:tc>
      </w:tr>
      <w:tr w:rsidR="00171298" w14:paraId="5D03A749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577074D6" w14:textId="77777777" w:rsidR="00171298" w:rsidRPr="00CA3A83" w:rsidRDefault="00171298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Date of Last Contribution</w:t>
            </w:r>
          </w:p>
        </w:tc>
        <w:tc>
          <w:tcPr>
            <w:tcW w:w="6926" w:type="dxa"/>
            <w:gridSpan w:val="2"/>
            <w:vAlign w:val="center"/>
          </w:tcPr>
          <w:p w14:paraId="103F0731" w14:textId="77777777" w:rsidR="00171298" w:rsidRPr="00CA3A83" w:rsidRDefault="002315C0" w:rsidP="00741C39">
            <w:pPr>
              <w:rPr>
                <w:rFonts w:ascii="Century Gothic" w:hAnsi="Century Gothic"/>
                <w:sz w:val="20"/>
                <w:szCs w:val="20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5"/>
          </w:p>
        </w:tc>
      </w:tr>
      <w:tr w:rsidR="00171298" w14:paraId="11D6C105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7035761B" w14:textId="77777777" w:rsidR="00171298" w:rsidRPr="00CA3A83" w:rsidRDefault="00171298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Recapture Bonus</w:t>
            </w:r>
          </w:p>
        </w:tc>
        <w:tc>
          <w:tcPr>
            <w:tcW w:w="6926" w:type="dxa"/>
            <w:gridSpan w:val="2"/>
            <w:vAlign w:val="center"/>
          </w:tcPr>
          <w:p w14:paraId="4E00DACD" w14:textId="77777777" w:rsidR="00171298" w:rsidRPr="00CA3A83" w:rsidRDefault="00171298" w:rsidP="00741C39">
            <w:pPr>
              <w:rPr>
                <w:rFonts w:ascii="Century Gothic" w:hAnsi="Century Gothic"/>
                <w:sz w:val="20"/>
                <w:szCs w:val="20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2315C0"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6"/>
          </w:p>
        </w:tc>
      </w:tr>
      <w:tr w:rsidR="00637FAB" w14:paraId="758FC850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76B7886C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Current Penalty-free </w:t>
            </w:r>
            <w:r w:rsidR="00966C21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A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mount</w:t>
            </w:r>
          </w:p>
        </w:tc>
        <w:tc>
          <w:tcPr>
            <w:tcW w:w="6926" w:type="dxa"/>
            <w:gridSpan w:val="2"/>
            <w:vAlign w:val="center"/>
          </w:tcPr>
          <w:p w14:paraId="79F98C7E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t>$</w:t>
            </w:r>
            <w:r w:rsidR="00E5354B"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="00E5354B"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017CF" w:rsidRPr="00CA3A83">
              <w:rPr>
                <w:rFonts w:ascii="Century Gothic" w:hAnsi="Century Gothic"/>
                <w:sz w:val="20"/>
                <w:szCs w:val="20"/>
              </w:rPr>
            </w:r>
            <w:r w:rsidR="00E5354B"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354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E5354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E5354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E5354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E5354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E5354B"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7"/>
            <w:r w:rsidRPr="00CA3A83">
              <w:rPr>
                <w:rFonts w:ascii="Century Gothic" w:hAnsi="Century Gothic"/>
                <w:sz w:val="20"/>
                <w:szCs w:val="20"/>
              </w:rPr>
              <w:tab/>
            </w:r>
            <w:r w:rsidRPr="00CA3A83">
              <w:rPr>
                <w:rFonts w:ascii="Century Gothic" w:hAnsi="Century Gothic"/>
                <w:sz w:val="20"/>
                <w:szCs w:val="20"/>
              </w:rPr>
              <w:tab/>
              <w:t xml:space="preserve">annual penalty free amount 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017CF"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8"/>
            <w:r w:rsidRPr="00CA3A83">
              <w:rPr>
                <w:rFonts w:ascii="Century Gothic" w:hAnsi="Century Gothic"/>
                <w:sz w:val="20"/>
                <w:szCs w:val="20"/>
              </w:rPr>
              <w:t>%</w:t>
            </w:r>
            <w:r w:rsidR="00E5354B" w:rsidRPr="00CA3A83">
              <w:rPr>
                <w:rFonts w:ascii="Century Gothic" w:hAnsi="Century Gothic"/>
                <w:sz w:val="20"/>
                <w:szCs w:val="20"/>
              </w:rPr>
              <w:t xml:space="preserve"> or $</w:t>
            </w:r>
            <w:r w:rsidR="00E5354B"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="00E5354B"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017CF" w:rsidRPr="00CA3A83">
              <w:rPr>
                <w:rFonts w:ascii="Century Gothic" w:hAnsi="Century Gothic"/>
                <w:sz w:val="20"/>
                <w:szCs w:val="20"/>
              </w:rPr>
            </w:r>
            <w:r w:rsidR="00E5354B"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E5354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E5354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E5354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E5354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E5354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E5354B"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9"/>
          </w:p>
        </w:tc>
      </w:tr>
      <w:tr w:rsidR="00637FAB" w14:paraId="70E1C739" w14:textId="77777777" w:rsidTr="00966C21">
        <w:trPr>
          <w:trHeight w:val="322"/>
        </w:trPr>
        <w:tc>
          <w:tcPr>
            <w:tcW w:w="3720" w:type="dxa"/>
            <w:vAlign w:val="center"/>
          </w:tcPr>
          <w:p w14:paraId="28049FB9" w14:textId="77777777" w:rsidR="00637FAB" w:rsidRPr="00CA3A83" w:rsidRDefault="00966C21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S</w:t>
            </w:r>
            <w:r w:rsidR="00637FAB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urr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ender</w:t>
            </w:r>
            <w:r w:rsidR="00637FAB"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 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P</w:t>
            </w:r>
            <w:r w:rsidR="00637FAB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enalty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 if Rolled </w:t>
            </w:r>
          </w:p>
        </w:tc>
        <w:tc>
          <w:tcPr>
            <w:tcW w:w="6926" w:type="dxa"/>
            <w:gridSpan w:val="2"/>
            <w:vAlign w:val="center"/>
          </w:tcPr>
          <w:p w14:paraId="54703D05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bookmarkStart w:id="20" w:name="Text12"/>
            <w:r w:rsidRPr="00CA3A83">
              <w:rPr>
                <w:rFonts w:ascii="Century Gothic" w:hAnsi="Century Gothic"/>
                <w:sz w:val="20"/>
                <w:szCs w:val="20"/>
              </w:rPr>
              <w:t>$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1"/>
            <w:r w:rsidRPr="00CA3A83">
              <w:rPr>
                <w:rFonts w:ascii="Century Gothic" w:hAnsi="Century Gothic"/>
                <w:sz w:val="20"/>
                <w:szCs w:val="20"/>
              </w:rPr>
              <w:tab/>
            </w:r>
            <w:r w:rsidRPr="00CA3A83">
              <w:rPr>
                <w:rFonts w:ascii="Century Gothic" w:hAnsi="Century Gothic"/>
                <w:sz w:val="20"/>
                <w:szCs w:val="20"/>
              </w:rPr>
              <w:tab/>
              <w:t>(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2"/>
            <w:r w:rsidRPr="00CA3A83">
              <w:rPr>
                <w:rFonts w:ascii="Century Gothic" w:hAnsi="Century Gothic"/>
                <w:sz w:val="20"/>
                <w:szCs w:val="20"/>
              </w:rPr>
              <w:t>%)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0"/>
          </w:p>
        </w:tc>
      </w:tr>
      <w:tr w:rsidR="00966C21" w14:paraId="04534520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20A4D0D1" w14:textId="77777777" w:rsidR="00966C21" w:rsidRPr="00CA3A83" w:rsidRDefault="00966C21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Surrender Penalty if Retired</w:t>
            </w:r>
          </w:p>
        </w:tc>
        <w:tc>
          <w:tcPr>
            <w:tcW w:w="6926" w:type="dxa"/>
            <w:gridSpan w:val="2"/>
            <w:vAlign w:val="center"/>
          </w:tcPr>
          <w:p w14:paraId="6DEBA62F" w14:textId="77777777" w:rsidR="00966C21" w:rsidRPr="00CA3A83" w:rsidRDefault="00966C21" w:rsidP="00966C21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t>$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A3A83">
              <w:rPr>
                <w:rFonts w:ascii="Century Gothic" w:hAnsi="Century Gothic"/>
                <w:sz w:val="20"/>
                <w:szCs w:val="20"/>
              </w:rPr>
              <w:tab/>
            </w:r>
            <w:r w:rsidRPr="00CA3A83">
              <w:rPr>
                <w:rFonts w:ascii="Century Gothic" w:hAnsi="Century Gothic"/>
                <w:sz w:val="20"/>
                <w:szCs w:val="20"/>
              </w:rPr>
              <w:tab/>
              <w:t>(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2315C0"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A3A83">
              <w:rPr>
                <w:rFonts w:ascii="Century Gothic" w:hAnsi="Century Gothic"/>
                <w:sz w:val="20"/>
                <w:szCs w:val="20"/>
              </w:rPr>
              <w:t>%)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637FAB" w14:paraId="586EFF39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098F8D68" w14:textId="77777777" w:rsidR="00637FAB" w:rsidRPr="00CA3A83" w:rsidRDefault="00966C21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Need Provider Form to Distribute</w:t>
            </w:r>
            <w:r w:rsidR="00637FAB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?</w:t>
            </w:r>
          </w:p>
        </w:tc>
        <w:bookmarkStart w:id="23" w:name="Check1"/>
        <w:tc>
          <w:tcPr>
            <w:tcW w:w="6926" w:type="dxa"/>
            <w:gridSpan w:val="2"/>
            <w:vAlign w:val="center"/>
          </w:tcPr>
          <w:p w14:paraId="63308BC5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43A24"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3"/>
            <w:r w:rsidRPr="00CA3A83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CA3A83">
              <w:rPr>
                <w:rFonts w:ascii="Century Gothic" w:hAnsi="Century Gothic"/>
                <w:sz w:val="20"/>
                <w:szCs w:val="20"/>
              </w:rPr>
              <w:tab/>
            </w:r>
            <w:r w:rsidRPr="00CA3A83">
              <w:rPr>
                <w:rFonts w:ascii="Century Gothic" w:hAnsi="Century Gothic"/>
                <w:sz w:val="20"/>
                <w:szCs w:val="20"/>
              </w:rPr>
              <w:tab/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4"/>
            <w:r w:rsidRPr="00CA3A83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637FAB" w14:paraId="02620C72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354214CF" w14:textId="77777777" w:rsidR="00637FAB" w:rsidRPr="00CA3A83" w:rsidRDefault="00966C21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Allocation of Participant Assets</w:t>
            </w:r>
          </w:p>
        </w:tc>
        <w:bookmarkStart w:id="25" w:name="Check3"/>
        <w:tc>
          <w:tcPr>
            <w:tcW w:w="6926" w:type="dxa"/>
            <w:gridSpan w:val="2"/>
            <w:vAlign w:val="center"/>
          </w:tcPr>
          <w:p w14:paraId="432520A4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43A24"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5"/>
            <w:r w:rsidRPr="00CA3A83">
              <w:rPr>
                <w:rFonts w:ascii="Century Gothic" w:hAnsi="Century Gothic"/>
                <w:sz w:val="20"/>
                <w:szCs w:val="20"/>
              </w:rPr>
              <w:t xml:space="preserve"> variable</w:t>
            </w:r>
            <w:r w:rsidRPr="00CA3A83">
              <w:rPr>
                <w:rFonts w:ascii="Century Gothic" w:hAnsi="Century Gothic"/>
                <w:sz w:val="20"/>
                <w:szCs w:val="20"/>
              </w:rPr>
              <w:tab/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6"/>
            <w:r w:rsidRPr="00CA3A83">
              <w:rPr>
                <w:rFonts w:ascii="Century Gothic" w:hAnsi="Century Gothic"/>
                <w:sz w:val="20"/>
                <w:szCs w:val="20"/>
              </w:rPr>
              <w:t xml:space="preserve"> fixed</w:t>
            </w:r>
            <w:r w:rsidRPr="00CA3A83">
              <w:rPr>
                <w:rFonts w:ascii="Century Gothic" w:hAnsi="Century Gothic"/>
                <w:sz w:val="20"/>
                <w:szCs w:val="20"/>
              </w:rPr>
              <w:tab/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E017CF"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7"/>
            <w:r w:rsidRPr="00CA3A83">
              <w:rPr>
                <w:rFonts w:ascii="Century Gothic" w:hAnsi="Century Gothic"/>
                <w:sz w:val="20"/>
                <w:szCs w:val="20"/>
              </w:rPr>
              <w:t xml:space="preserve"> both</w:t>
            </w:r>
          </w:p>
        </w:tc>
      </w:tr>
      <w:tr w:rsidR="00637FAB" w14:paraId="64E41B0C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0684353A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Fixed </w:t>
            </w:r>
            <w:r w:rsidR="00966C21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R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ate</w:t>
            </w:r>
          </w:p>
        </w:tc>
        <w:tc>
          <w:tcPr>
            <w:tcW w:w="6926" w:type="dxa"/>
            <w:gridSpan w:val="2"/>
            <w:vAlign w:val="center"/>
          </w:tcPr>
          <w:p w14:paraId="18FAB450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8"/>
            <w:r w:rsidRPr="00CA3A83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966C21" w14:paraId="40B88736" w14:textId="77777777" w:rsidTr="00966C21">
        <w:trPr>
          <w:trHeight w:val="322"/>
        </w:trPr>
        <w:tc>
          <w:tcPr>
            <w:tcW w:w="3720" w:type="dxa"/>
            <w:vAlign w:val="center"/>
          </w:tcPr>
          <w:p w14:paraId="1DEE7C95" w14:textId="77777777" w:rsidR="00966C21" w:rsidRPr="00CA3A83" w:rsidRDefault="00966C21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Death Benefit</w:t>
            </w:r>
          </w:p>
        </w:tc>
        <w:tc>
          <w:tcPr>
            <w:tcW w:w="6926" w:type="dxa"/>
            <w:gridSpan w:val="2"/>
            <w:vAlign w:val="center"/>
          </w:tcPr>
          <w:p w14:paraId="612E1A6C" w14:textId="77777777" w:rsidR="00966C21" w:rsidRPr="00CA3A83" w:rsidRDefault="00966C21" w:rsidP="00741C39">
            <w:pPr>
              <w:rPr>
                <w:rFonts w:ascii="Century Gothic" w:hAnsi="Century Gothic"/>
                <w:sz w:val="20"/>
                <w:szCs w:val="20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9"/>
          </w:p>
        </w:tc>
      </w:tr>
      <w:tr w:rsidR="00637FAB" w14:paraId="24E23BD3" w14:textId="77777777" w:rsidTr="00966C21">
        <w:trPr>
          <w:trHeight w:val="322"/>
        </w:trPr>
        <w:tc>
          <w:tcPr>
            <w:tcW w:w="3720" w:type="dxa"/>
            <w:vAlign w:val="center"/>
          </w:tcPr>
          <w:p w14:paraId="022804A1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M&amp;E </w:t>
            </w:r>
            <w:r w:rsidR="00966C21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F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ees</w:t>
            </w:r>
          </w:p>
        </w:tc>
        <w:bookmarkStart w:id="30" w:name="Text16"/>
        <w:tc>
          <w:tcPr>
            <w:tcW w:w="6926" w:type="dxa"/>
            <w:gridSpan w:val="2"/>
            <w:vAlign w:val="center"/>
          </w:tcPr>
          <w:p w14:paraId="54463814" w14:textId="77777777" w:rsidR="00637FAB" w:rsidRPr="00CA3A83" w:rsidRDefault="00171298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2315C0"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0"/>
            <w:r w:rsidR="00637FAB" w:rsidRPr="00CA3A83">
              <w:rPr>
                <w:rFonts w:ascii="Century Gothic" w:hAnsi="Century Gothic"/>
                <w:sz w:val="20"/>
                <w:szCs w:val="20"/>
              </w:rPr>
              <w:t>%</w:t>
            </w:r>
            <w:r w:rsidR="00637FAB" w:rsidRPr="00CA3A83">
              <w:rPr>
                <w:rFonts w:ascii="Century Gothic" w:hAnsi="Century Gothic"/>
                <w:sz w:val="20"/>
                <w:szCs w:val="20"/>
              </w:rPr>
              <w:tab/>
            </w:r>
            <w:r w:rsidR="00637FAB" w:rsidRPr="00CA3A83">
              <w:rPr>
                <w:rFonts w:ascii="Century Gothic" w:hAnsi="Century Gothic"/>
                <w:sz w:val="20"/>
                <w:szCs w:val="20"/>
              </w:rPr>
              <w:tab/>
              <w:t xml:space="preserve">Other </w:t>
            </w:r>
            <w:r w:rsidR="00637FAB"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637FAB"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E017CF" w:rsidRPr="00CA3A83">
              <w:rPr>
                <w:rFonts w:ascii="Century Gothic" w:hAnsi="Century Gothic"/>
                <w:sz w:val="20"/>
                <w:szCs w:val="20"/>
              </w:rPr>
            </w:r>
            <w:r w:rsidR="00637FAB"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637FA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37FA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37FA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37FA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37FAB"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37FAB"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1"/>
            <w:r w:rsidR="00637FAB" w:rsidRPr="00CA3A83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637FAB" w14:paraId="1848128F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161DCEFE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Annual </w:t>
            </w:r>
            <w:r w:rsidR="00966C21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C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ontract </w:t>
            </w:r>
            <w:r w:rsidR="00966C21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F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ee</w:t>
            </w:r>
          </w:p>
        </w:tc>
        <w:tc>
          <w:tcPr>
            <w:tcW w:w="6926" w:type="dxa"/>
            <w:gridSpan w:val="2"/>
            <w:vAlign w:val="center"/>
          </w:tcPr>
          <w:p w14:paraId="109AA8BD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t>$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2"/>
            <w:r w:rsidRPr="00CA3A83">
              <w:rPr>
                <w:rFonts w:ascii="Century Gothic" w:hAnsi="Century Gothic"/>
                <w:sz w:val="20"/>
                <w:szCs w:val="20"/>
              </w:rPr>
              <w:t>/year</w:t>
            </w:r>
          </w:p>
        </w:tc>
      </w:tr>
      <w:tr w:rsidR="00637FAB" w14:paraId="28105640" w14:textId="77777777" w:rsidTr="00966C21">
        <w:trPr>
          <w:trHeight w:val="306"/>
        </w:trPr>
        <w:tc>
          <w:tcPr>
            <w:tcW w:w="3720" w:type="dxa"/>
            <w:vAlign w:val="center"/>
          </w:tcPr>
          <w:p w14:paraId="1FFCBEC2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Av</w:t>
            </w:r>
            <w:r w:rsidR="00966C21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g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 </w:t>
            </w:r>
            <w:r w:rsidR="00966C21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F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und </w:t>
            </w:r>
            <w:r w:rsidR="00966C21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M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gt </w:t>
            </w:r>
            <w:r w:rsidR="00966C21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F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ee</w:t>
            </w:r>
          </w:p>
        </w:tc>
        <w:tc>
          <w:tcPr>
            <w:tcW w:w="6926" w:type="dxa"/>
            <w:gridSpan w:val="2"/>
            <w:vAlign w:val="center"/>
          </w:tcPr>
          <w:p w14:paraId="3E2EE4E7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3"/>
            <w:r w:rsidRPr="00CA3A83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637FAB" w14:paraId="305022C7" w14:textId="77777777" w:rsidTr="00966C21">
        <w:trPr>
          <w:trHeight w:val="45"/>
        </w:trPr>
        <w:tc>
          <w:tcPr>
            <w:tcW w:w="3720" w:type="dxa"/>
            <w:vAlign w:val="center"/>
          </w:tcPr>
          <w:p w14:paraId="15C9910C" w14:textId="77777777" w:rsidR="00637FAB" w:rsidRPr="00CA3A83" w:rsidRDefault="00966C21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Access Account Info on w</w:t>
            </w:r>
            <w:r w:rsidR="00637FAB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eb?</w:t>
            </w:r>
          </w:p>
        </w:tc>
        <w:tc>
          <w:tcPr>
            <w:tcW w:w="6926" w:type="dxa"/>
            <w:gridSpan w:val="2"/>
            <w:vAlign w:val="center"/>
          </w:tcPr>
          <w:p w14:paraId="70CE2AE2" w14:textId="77777777" w:rsidR="00637FAB" w:rsidRPr="00CA3A83" w:rsidRDefault="00637FAB" w:rsidP="00741C39">
            <w:pPr>
              <w:rPr>
                <w:rFonts w:ascii="Century Gothic" w:hAnsi="Century Gothic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4"/>
          </w:p>
        </w:tc>
      </w:tr>
      <w:tr w:rsidR="00637FAB" w14:paraId="161B23D1" w14:textId="77777777" w:rsidTr="00966C21">
        <w:trPr>
          <w:trHeight w:val="33"/>
        </w:trPr>
        <w:tc>
          <w:tcPr>
            <w:tcW w:w="3720" w:type="dxa"/>
            <w:vAlign w:val="center"/>
          </w:tcPr>
          <w:p w14:paraId="0D52FDBE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RIC </w:t>
            </w:r>
            <w:r w:rsidR="00966C21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S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 xml:space="preserve">taff </w:t>
            </w:r>
            <w:r w:rsidR="00966C21" w:rsidRPr="00CA3A83">
              <w:rPr>
                <w:rFonts w:ascii="Century Gothic" w:hAnsi="Century Gothic"/>
                <w:color w:val="333399"/>
                <w:sz w:val="20"/>
                <w:szCs w:val="20"/>
              </w:rPr>
              <w:t>M</w:t>
            </w: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ember</w:t>
            </w:r>
          </w:p>
        </w:tc>
        <w:tc>
          <w:tcPr>
            <w:tcW w:w="6926" w:type="dxa"/>
            <w:gridSpan w:val="2"/>
            <w:vAlign w:val="center"/>
          </w:tcPr>
          <w:p w14:paraId="43DD2682" w14:textId="77777777" w:rsidR="00637FAB" w:rsidRPr="00CA3A83" w:rsidRDefault="00637FAB" w:rsidP="00741C39">
            <w:pPr>
              <w:rPr>
                <w:rFonts w:ascii="Century Gothic" w:hAnsi="Century Gothic"/>
                <w:sz w:val="20"/>
                <w:szCs w:val="20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5"/>
          </w:p>
        </w:tc>
      </w:tr>
      <w:tr w:rsidR="00637FAB" w14:paraId="4C1854F6" w14:textId="77777777" w:rsidTr="00966C21">
        <w:trPr>
          <w:trHeight w:val="33"/>
        </w:trPr>
        <w:tc>
          <w:tcPr>
            <w:tcW w:w="3720" w:type="dxa"/>
            <w:vAlign w:val="center"/>
          </w:tcPr>
          <w:p w14:paraId="2A39D38E" w14:textId="77777777" w:rsidR="00637FAB" w:rsidRPr="00CA3A83" w:rsidRDefault="00637FAB" w:rsidP="00741C39">
            <w:pPr>
              <w:rPr>
                <w:rFonts w:ascii="Century Gothic" w:hAnsi="Century Gothic"/>
                <w:color w:val="333399"/>
                <w:sz w:val="20"/>
                <w:szCs w:val="20"/>
              </w:rPr>
            </w:pPr>
            <w:r w:rsidRPr="00CA3A83">
              <w:rPr>
                <w:rFonts w:ascii="Century Gothic" w:hAnsi="Century Gothic"/>
                <w:color w:val="333399"/>
                <w:sz w:val="20"/>
                <w:szCs w:val="20"/>
              </w:rPr>
              <w:t>Comments</w:t>
            </w:r>
          </w:p>
        </w:tc>
        <w:bookmarkStart w:id="36" w:name="Text31"/>
        <w:tc>
          <w:tcPr>
            <w:tcW w:w="6926" w:type="dxa"/>
            <w:gridSpan w:val="2"/>
            <w:vAlign w:val="center"/>
          </w:tcPr>
          <w:p w14:paraId="0775C522" w14:textId="77777777" w:rsidR="00637FAB" w:rsidRPr="00CA3A83" w:rsidRDefault="00171298" w:rsidP="00741C39">
            <w:pPr>
              <w:rPr>
                <w:rFonts w:ascii="Century Gothic" w:hAnsi="Century Gothic"/>
                <w:sz w:val="20"/>
                <w:szCs w:val="20"/>
              </w:rPr>
            </w:pPr>
            <w:r w:rsidRPr="00CA3A8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3A8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2315C0" w:rsidRPr="00CA3A83">
              <w:rPr>
                <w:rFonts w:ascii="Century Gothic" w:hAnsi="Century Gothic"/>
                <w:sz w:val="20"/>
                <w:szCs w:val="20"/>
              </w:rPr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A3A8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5C803044" w14:textId="77777777" w:rsidR="0049603D" w:rsidRDefault="0049603D" w:rsidP="00132AFF"/>
    <w:sectPr w:rsidR="004960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E6"/>
    <w:rsid w:val="00021E70"/>
    <w:rsid w:val="00023C59"/>
    <w:rsid w:val="0004351B"/>
    <w:rsid w:val="00057CDE"/>
    <w:rsid w:val="00062C3C"/>
    <w:rsid w:val="000A645C"/>
    <w:rsid w:val="000B02A2"/>
    <w:rsid w:val="000D2BB3"/>
    <w:rsid w:val="000D456F"/>
    <w:rsid w:val="000D5734"/>
    <w:rsid w:val="000D7492"/>
    <w:rsid w:val="000E6FEF"/>
    <w:rsid w:val="000F33FB"/>
    <w:rsid w:val="000F3ED2"/>
    <w:rsid w:val="00117094"/>
    <w:rsid w:val="001262A0"/>
    <w:rsid w:val="00132AFF"/>
    <w:rsid w:val="00140FD5"/>
    <w:rsid w:val="00143A24"/>
    <w:rsid w:val="001447A9"/>
    <w:rsid w:val="00163B91"/>
    <w:rsid w:val="00171298"/>
    <w:rsid w:val="001773DA"/>
    <w:rsid w:val="00183C1C"/>
    <w:rsid w:val="0018689E"/>
    <w:rsid w:val="001A1915"/>
    <w:rsid w:val="001A4048"/>
    <w:rsid w:val="001B49A4"/>
    <w:rsid w:val="001D7132"/>
    <w:rsid w:val="001E3AE6"/>
    <w:rsid w:val="001E406D"/>
    <w:rsid w:val="001E51A9"/>
    <w:rsid w:val="001F5966"/>
    <w:rsid w:val="00220165"/>
    <w:rsid w:val="00227790"/>
    <w:rsid w:val="002301B4"/>
    <w:rsid w:val="002315C0"/>
    <w:rsid w:val="00233957"/>
    <w:rsid w:val="002368C2"/>
    <w:rsid w:val="002610E4"/>
    <w:rsid w:val="002621D4"/>
    <w:rsid w:val="002634A4"/>
    <w:rsid w:val="00287C02"/>
    <w:rsid w:val="002A1E02"/>
    <w:rsid w:val="002D7D28"/>
    <w:rsid w:val="002E281F"/>
    <w:rsid w:val="002E55C0"/>
    <w:rsid w:val="002F2718"/>
    <w:rsid w:val="00303355"/>
    <w:rsid w:val="003261BA"/>
    <w:rsid w:val="003705F4"/>
    <w:rsid w:val="003742FA"/>
    <w:rsid w:val="00393F55"/>
    <w:rsid w:val="003970D5"/>
    <w:rsid w:val="003A5BC6"/>
    <w:rsid w:val="003B470C"/>
    <w:rsid w:val="003B47AD"/>
    <w:rsid w:val="003D0D6C"/>
    <w:rsid w:val="003E3AA2"/>
    <w:rsid w:val="003F2071"/>
    <w:rsid w:val="0040050A"/>
    <w:rsid w:val="004308CB"/>
    <w:rsid w:val="00431621"/>
    <w:rsid w:val="00440258"/>
    <w:rsid w:val="0044362E"/>
    <w:rsid w:val="00481358"/>
    <w:rsid w:val="00493760"/>
    <w:rsid w:val="00494CFB"/>
    <w:rsid w:val="0049603D"/>
    <w:rsid w:val="004B3FC7"/>
    <w:rsid w:val="004D1369"/>
    <w:rsid w:val="00506717"/>
    <w:rsid w:val="0052109B"/>
    <w:rsid w:val="005479DD"/>
    <w:rsid w:val="00563FC1"/>
    <w:rsid w:val="00584A1F"/>
    <w:rsid w:val="005A5FDD"/>
    <w:rsid w:val="005B17DC"/>
    <w:rsid w:val="005C15C9"/>
    <w:rsid w:val="005C458F"/>
    <w:rsid w:val="005D7629"/>
    <w:rsid w:val="00604E90"/>
    <w:rsid w:val="0060567F"/>
    <w:rsid w:val="006105F7"/>
    <w:rsid w:val="00613C87"/>
    <w:rsid w:val="00630324"/>
    <w:rsid w:val="00632217"/>
    <w:rsid w:val="00635EBB"/>
    <w:rsid w:val="00637FAB"/>
    <w:rsid w:val="00672969"/>
    <w:rsid w:val="00683E5B"/>
    <w:rsid w:val="0069685D"/>
    <w:rsid w:val="006A05C4"/>
    <w:rsid w:val="006C6991"/>
    <w:rsid w:val="006D6E68"/>
    <w:rsid w:val="0070371D"/>
    <w:rsid w:val="00710494"/>
    <w:rsid w:val="007317D5"/>
    <w:rsid w:val="00733652"/>
    <w:rsid w:val="0073621B"/>
    <w:rsid w:val="00737D17"/>
    <w:rsid w:val="00741C39"/>
    <w:rsid w:val="00763EE8"/>
    <w:rsid w:val="00764025"/>
    <w:rsid w:val="00786847"/>
    <w:rsid w:val="007900D1"/>
    <w:rsid w:val="007A0D7F"/>
    <w:rsid w:val="007A61E4"/>
    <w:rsid w:val="007B12F1"/>
    <w:rsid w:val="007B53D3"/>
    <w:rsid w:val="007C62FB"/>
    <w:rsid w:val="007D33BC"/>
    <w:rsid w:val="007D6394"/>
    <w:rsid w:val="007E4EB6"/>
    <w:rsid w:val="007E542B"/>
    <w:rsid w:val="007E5AD4"/>
    <w:rsid w:val="008079B7"/>
    <w:rsid w:val="0081610B"/>
    <w:rsid w:val="00816504"/>
    <w:rsid w:val="00823CCD"/>
    <w:rsid w:val="00825486"/>
    <w:rsid w:val="00835907"/>
    <w:rsid w:val="0083764C"/>
    <w:rsid w:val="0085395E"/>
    <w:rsid w:val="008650C7"/>
    <w:rsid w:val="00871274"/>
    <w:rsid w:val="008931C4"/>
    <w:rsid w:val="008A2A2D"/>
    <w:rsid w:val="008B2CBC"/>
    <w:rsid w:val="008F0449"/>
    <w:rsid w:val="008F7829"/>
    <w:rsid w:val="00905CB5"/>
    <w:rsid w:val="00926648"/>
    <w:rsid w:val="0095233D"/>
    <w:rsid w:val="00960848"/>
    <w:rsid w:val="009643B4"/>
    <w:rsid w:val="00966C21"/>
    <w:rsid w:val="009742D2"/>
    <w:rsid w:val="00995D5B"/>
    <w:rsid w:val="009A7CF6"/>
    <w:rsid w:val="009D41A8"/>
    <w:rsid w:val="009E1612"/>
    <w:rsid w:val="009E5119"/>
    <w:rsid w:val="009E648F"/>
    <w:rsid w:val="009F14EA"/>
    <w:rsid w:val="009F6A56"/>
    <w:rsid w:val="00A04433"/>
    <w:rsid w:val="00A208C1"/>
    <w:rsid w:val="00A23CA4"/>
    <w:rsid w:val="00A33EB9"/>
    <w:rsid w:val="00A44177"/>
    <w:rsid w:val="00A55877"/>
    <w:rsid w:val="00A666EC"/>
    <w:rsid w:val="00AA3AF8"/>
    <w:rsid w:val="00AB0FBA"/>
    <w:rsid w:val="00AB6F04"/>
    <w:rsid w:val="00AC38D2"/>
    <w:rsid w:val="00AD03EA"/>
    <w:rsid w:val="00AE617F"/>
    <w:rsid w:val="00AF47ED"/>
    <w:rsid w:val="00B00C0F"/>
    <w:rsid w:val="00B17987"/>
    <w:rsid w:val="00B21C2E"/>
    <w:rsid w:val="00B30B0A"/>
    <w:rsid w:val="00B31234"/>
    <w:rsid w:val="00B32E84"/>
    <w:rsid w:val="00B4787B"/>
    <w:rsid w:val="00B51684"/>
    <w:rsid w:val="00B52A3A"/>
    <w:rsid w:val="00B531CA"/>
    <w:rsid w:val="00B66C26"/>
    <w:rsid w:val="00B72922"/>
    <w:rsid w:val="00B773E3"/>
    <w:rsid w:val="00BB5992"/>
    <w:rsid w:val="00BC0B70"/>
    <w:rsid w:val="00BC1EB6"/>
    <w:rsid w:val="00BC2AF7"/>
    <w:rsid w:val="00BD0390"/>
    <w:rsid w:val="00BD6EA0"/>
    <w:rsid w:val="00BE198A"/>
    <w:rsid w:val="00BF7897"/>
    <w:rsid w:val="00C0098D"/>
    <w:rsid w:val="00C01A8F"/>
    <w:rsid w:val="00C14802"/>
    <w:rsid w:val="00C17E80"/>
    <w:rsid w:val="00C21BB7"/>
    <w:rsid w:val="00C26543"/>
    <w:rsid w:val="00C35059"/>
    <w:rsid w:val="00C46CF0"/>
    <w:rsid w:val="00C57E7C"/>
    <w:rsid w:val="00C66E21"/>
    <w:rsid w:val="00C73B8C"/>
    <w:rsid w:val="00C80F48"/>
    <w:rsid w:val="00C92D0D"/>
    <w:rsid w:val="00C9516F"/>
    <w:rsid w:val="00CA3A83"/>
    <w:rsid w:val="00CA3F7C"/>
    <w:rsid w:val="00CA47E6"/>
    <w:rsid w:val="00CB00FE"/>
    <w:rsid w:val="00CB3E98"/>
    <w:rsid w:val="00CB6087"/>
    <w:rsid w:val="00CB68AD"/>
    <w:rsid w:val="00CC7937"/>
    <w:rsid w:val="00CC7B14"/>
    <w:rsid w:val="00CD4458"/>
    <w:rsid w:val="00CE0818"/>
    <w:rsid w:val="00D0008D"/>
    <w:rsid w:val="00D25EB1"/>
    <w:rsid w:val="00D351A8"/>
    <w:rsid w:val="00D621AA"/>
    <w:rsid w:val="00D62664"/>
    <w:rsid w:val="00D6318B"/>
    <w:rsid w:val="00D96EB3"/>
    <w:rsid w:val="00DA6D4B"/>
    <w:rsid w:val="00DB203F"/>
    <w:rsid w:val="00DC6754"/>
    <w:rsid w:val="00DF2C68"/>
    <w:rsid w:val="00E017CF"/>
    <w:rsid w:val="00E02923"/>
    <w:rsid w:val="00E030B8"/>
    <w:rsid w:val="00E14795"/>
    <w:rsid w:val="00E201EF"/>
    <w:rsid w:val="00E2390B"/>
    <w:rsid w:val="00E437A3"/>
    <w:rsid w:val="00E5354B"/>
    <w:rsid w:val="00E93AD6"/>
    <w:rsid w:val="00EB11E3"/>
    <w:rsid w:val="00EC19C8"/>
    <w:rsid w:val="00ED48DD"/>
    <w:rsid w:val="00ED7E42"/>
    <w:rsid w:val="00EF517A"/>
    <w:rsid w:val="00F008CD"/>
    <w:rsid w:val="00F055BA"/>
    <w:rsid w:val="00F156B8"/>
    <w:rsid w:val="00F3456D"/>
    <w:rsid w:val="00F43938"/>
    <w:rsid w:val="00F560B7"/>
    <w:rsid w:val="00F622C2"/>
    <w:rsid w:val="00F700D2"/>
    <w:rsid w:val="00F77D0E"/>
    <w:rsid w:val="00F80D01"/>
    <w:rsid w:val="00F830A5"/>
    <w:rsid w:val="00F916FD"/>
    <w:rsid w:val="00FA175A"/>
    <w:rsid w:val="00FB037A"/>
    <w:rsid w:val="00FB610A"/>
    <w:rsid w:val="00FC7BB7"/>
    <w:rsid w:val="00FE41B2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90E08"/>
  <w15:chartTrackingRefBased/>
  <w15:docId w15:val="{9CC5D885-B561-4F18-85FA-D9051B20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FE51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85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Policy_Data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State of Iowa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Stoecker, Robbie [DAS]</dc:creator>
  <cp:keywords/>
  <dc:description/>
  <cp:lastModifiedBy>Stoecker, Robbie [DAS]</cp:lastModifiedBy>
  <cp:revision>2</cp:revision>
  <cp:lastPrinted>2024-04-09T15:45:00Z</cp:lastPrinted>
  <dcterms:created xsi:type="dcterms:W3CDTF">2024-04-09T19:13:00Z</dcterms:created>
  <dcterms:modified xsi:type="dcterms:W3CDTF">2024-04-09T19:13:00Z</dcterms:modified>
</cp:coreProperties>
</file>