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5"/>
        <w:gridCol w:w="360"/>
        <w:gridCol w:w="1170"/>
        <w:gridCol w:w="765"/>
        <w:gridCol w:w="585"/>
        <w:gridCol w:w="2430"/>
        <w:gridCol w:w="1350"/>
        <w:gridCol w:w="450"/>
        <w:gridCol w:w="1610"/>
        <w:gridCol w:w="10"/>
      </w:tblGrid>
      <w:tr w:rsidR="005C2161" w:rsidRPr="00240CEF" w14:paraId="08D85D3F" w14:textId="77777777" w:rsidTr="005C2161">
        <w:trPr>
          <w:gridAfter w:val="1"/>
          <w:wAfter w:w="10" w:type="dxa"/>
          <w:trHeight w:val="1608"/>
        </w:trPr>
        <w:tc>
          <w:tcPr>
            <w:tcW w:w="10745" w:type="dxa"/>
            <w:gridSpan w:val="9"/>
            <w:tcBorders>
              <w:bottom w:val="single" w:sz="12" w:space="0" w:color="auto"/>
            </w:tcBorders>
          </w:tcPr>
          <w:p w14:paraId="6C18241A" w14:textId="77777777" w:rsidR="005C2161" w:rsidRPr="005C2161" w:rsidRDefault="005C2161" w:rsidP="005C2161">
            <w:pPr>
              <w:pStyle w:val="BodyText"/>
              <w:spacing w:after="60"/>
              <w:rPr>
                <w:rFonts w:ascii="Georgia" w:hAnsi="Georgia"/>
                <w:bCs w:val="0"/>
                <w:caps w:val="0"/>
                <w:sz w:val="22"/>
                <w:u w:val="none"/>
              </w:rPr>
            </w:pPr>
            <w:bookmarkStart w:id="0" w:name="_GoBack"/>
            <w:bookmarkEnd w:id="0"/>
            <w:r w:rsidRPr="005C2161">
              <w:rPr>
                <w:rFonts w:ascii="Georgia" w:hAnsi="Georgia"/>
                <w:bCs w:val="0"/>
                <w:caps w:val="0"/>
                <w:sz w:val="22"/>
                <w:u w:val="none"/>
              </w:rPr>
              <w:t>Please send the original completed claim form plus two copies, along with the original warrants or photocopies to:</w:t>
            </w:r>
          </w:p>
          <w:p w14:paraId="752DF560" w14:textId="77777777" w:rsidR="005C2161" w:rsidRDefault="005C2161" w:rsidP="005C2161">
            <w:pPr>
              <w:pStyle w:val="BodyText"/>
              <w:rPr>
                <w:rFonts w:ascii="Georgia" w:hAnsi="Georgia"/>
                <w:bCs w:val="0"/>
                <w:caps w:val="0"/>
                <w:u w:val="none"/>
              </w:rPr>
            </w:pPr>
            <w:r>
              <w:rPr>
                <w:rFonts w:ascii="Georgia" w:hAnsi="Georgia"/>
                <w:bCs w:val="0"/>
                <w:caps w:val="0"/>
                <w:u w:val="none"/>
              </w:rPr>
              <w:tab/>
              <w:t>Treasurer of State of Iowa</w:t>
            </w:r>
          </w:p>
          <w:p w14:paraId="7F2B4E7F" w14:textId="77777777" w:rsidR="005C2161" w:rsidRDefault="005C2161" w:rsidP="005C2161">
            <w:pPr>
              <w:pStyle w:val="BodyText"/>
              <w:rPr>
                <w:rFonts w:ascii="Georgia" w:hAnsi="Georgia"/>
                <w:bCs w:val="0"/>
                <w:caps w:val="0"/>
                <w:u w:val="none"/>
              </w:rPr>
            </w:pPr>
            <w:r>
              <w:rPr>
                <w:rFonts w:ascii="Georgia" w:hAnsi="Georgia"/>
                <w:bCs w:val="0"/>
                <w:caps w:val="0"/>
                <w:u w:val="none"/>
              </w:rPr>
              <w:tab/>
              <w:t>Accounting</w:t>
            </w:r>
          </w:p>
          <w:p w14:paraId="3B6F4A42" w14:textId="77777777" w:rsidR="005C2161" w:rsidRDefault="005C2161" w:rsidP="005C2161">
            <w:pPr>
              <w:pStyle w:val="BodyText"/>
              <w:rPr>
                <w:rFonts w:ascii="Georgia" w:hAnsi="Georgia"/>
                <w:bCs w:val="0"/>
                <w:caps w:val="0"/>
                <w:u w:val="none"/>
              </w:rPr>
            </w:pPr>
            <w:r>
              <w:rPr>
                <w:rFonts w:ascii="Georgia" w:hAnsi="Georgia"/>
                <w:bCs w:val="0"/>
                <w:caps w:val="0"/>
                <w:u w:val="none"/>
              </w:rPr>
              <w:tab/>
              <w:t xml:space="preserve">Lucas Building, </w:t>
            </w:r>
            <w:r w:rsidRPr="007226BC">
              <w:rPr>
                <w:rFonts w:ascii="Georgia" w:hAnsi="Georgia"/>
                <w:bCs w:val="0"/>
                <w:caps w:val="0"/>
                <w:sz w:val="24"/>
                <w:u w:val="none"/>
              </w:rPr>
              <w:t>1</w:t>
            </w:r>
            <w:r>
              <w:rPr>
                <w:rFonts w:ascii="Georgia" w:hAnsi="Georgia"/>
                <w:bCs w:val="0"/>
                <w:caps w:val="0"/>
                <w:u w:val="none"/>
              </w:rPr>
              <w:t>st floor</w:t>
            </w:r>
          </w:p>
          <w:p w14:paraId="3780A403" w14:textId="77777777" w:rsidR="005C2161" w:rsidRPr="0023134D" w:rsidRDefault="005C2161" w:rsidP="005C2161">
            <w:pPr>
              <w:pStyle w:val="BodyText"/>
              <w:rPr>
                <w:rFonts w:ascii="Georgia" w:hAnsi="Georgia"/>
                <w:bCs w:val="0"/>
                <w:caps w:val="0"/>
                <w:u w:val="none"/>
              </w:rPr>
            </w:pPr>
            <w:r>
              <w:rPr>
                <w:rFonts w:ascii="Georgia" w:hAnsi="Georgia"/>
                <w:bCs w:val="0"/>
                <w:caps w:val="0"/>
                <w:u w:val="none"/>
              </w:rPr>
              <w:tab/>
              <w:t>Des Moines, IA  50319</w:t>
            </w:r>
          </w:p>
          <w:p w14:paraId="6E247CE5" w14:textId="77777777" w:rsidR="005C2161" w:rsidRPr="00E970E3" w:rsidRDefault="005C2161">
            <w:pPr>
              <w:rPr>
                <w:rFonts w:ascii="Georgia" w:hAnsi="Georgia"/>
                <w:b/>
                <w:snapToGrid w:val="0"/>
                <w:sz w:val="16"/>
                <w:szCs w:val="16"/>
              </w:rPr>
            </w:pPr>
          </w:p>
        </w:tc>
      </w:tr>
      <w:tr w:rsidR="00413DDE" w:rsidRPr="00240CEF" w14:paraId="30D4874F" w14:textId="77777777" w:rsidTr="005C2161">
        <w:trPr>
          <w:gridAfter w:val="1"/>
          <w:wAfter w:w="10" w:type="dxa"/>
          <w:trHeight w:val="600"/>
        </w:trPr>
        <w:tc>
          <w:tcPr>
            <w:tcW w:w="4320" w:type="dxa"/>
            <w:gridSpan w:val="4"/>
            <w:tcBorders>
              <w:bottom w:val="single" w:sz="12" w:space="0" w:color="auto"/>
            </w:tcBorders>
          </w:tcPr>
          <w:p w14:paraId="3FA72F0B" w14:textId="745679F9" w:rsidR="00413DDE" w:rsidRPr="00C75CC2" w:rsidRDefault="00413DDE">
            <w:pPr>
              <w:rPr>
                <w:rFonts w:ascii="Georgia" w:hAnsi="Georgia"/>
                <w:b/>
                <w:snapToGrid w:val="0"/>
                <w:sz w:val="16"/>
                <w:szCs w:val="16"/>
              </w:rPr>
            </w:pPr>
            <w:r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t>N</w:t>
            </w:r>
            <w:r w:rsidR="00240CEF"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t xml:space="preserve">ame of </w:t>
            </w:r>
            <w:r w:rsidR="007E591E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t>c</w:t>
            </w:r>
            <w:r w:rsidR="00240CEF"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t>laimant</w:t>
            </w:r>
            <w:r w:rsidR="00B41012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C75CC2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t>reporting fraud</w:t>
            </w:r>
          </w:p>
          <w:p w14:paraId="0BC492B0" w14:textId="77777777" w:rsidR="00413DDE" w:rsidRPr="00E970E3" w:rsidRDefault="00413DDE">
            <w:pPr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</w:pPr>
            <w:r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1"/>
            <w:r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</w:r>
            <w:r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970E3">
              <w:rPr>
                <w:rFonts w:ascii="Georgia" w:hAnsi="Georgia"/>
                <w:b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970E3">
              <w:rPr>
                <w:rFonts w:ascii="Georgia" w:hAnsi="Georgia"/>
                <w:b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970E3">
              <w:rPr>
                <w:rFonts w:ascii="Georgia" w:hAnsi="Georgia"/>
                <w:b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970E3">
              <w:rPr>
                <w:rFonts w:ascii="Georgia" w:hAnsi="Georgia"/>
                <w:b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970E3">
              <w:rPr>
                <w:rFonts w:ascii="Georgia" w:hAnsi="Georgia"/>
                <w:b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365" w:type="dxa"/>
            <w:gridSpan w:val="3"/>
            <w:tcBorders>
              <w:bottom w:val="single" w:sz="12" w:space="0" w:color="auto"/>
            </w:tcBorders>
          </w:tcPr>
          <w:p w14:paraId="39BF2A4D" w14:textId="77777777" w:rsidR="005C2161" w:rsidRDefault="00B41012" w:rsidP="0029287D">
            <w:pPr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t>A</w:t>
            </w:r>
            <w:r w:rsidR="00240CEF"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t xml:space="preserve">ccount </w:t>
            </w:r>
            <w:r w:rsidR="007E591E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t>n</w:t>
            </w:r>
            <w:r w:rsidR="00240CEF"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t xml:space="preserve">umber of </w:t>
            </w:r>
            <w:r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t xml:space="preserve">warrant </w:t>
            </w:r>
            <w:r w:rsidR="007E591E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t>signer</w:t>
            </w:r>
          </w:p>
          <w:p w14:paraId="1BE89405" w14:textId="5AD1B2A4" w:rsidR="0029287D" w:rsidRPr="005C2161" w:rsidRDefault="00B41012" w:rsidP="0029287D">
            <w:pPr>
              <w:rPr>
                <w:rFonts w:ascii="Georgia" w:hAnsi="Georgia"/>
                <w:b/>
                <w:snapToGrid w:val="0"/>
                <w:color w:val="000000"/>
                <w:sz w:val="12"/>
                <w:szCs w:val="16"/>
              </w:rPr>
            </w:pPr>
            <w:r w:rsidRPr="005C2161">
              <w:rPr>
                <w:rFonts w:ascii="Georgia" w:hAnsi="Georgia"/>
                <w:b/>
                <w:snapToGrid w:val="0"/>
                <w:color w:val="000000"/>
                <w:sz w:val="12"/>
                <w:szCs w:val="16"/>
              </w:rPr>
              <w:t>(will be completed by TOS)</w:t>
            </w:r>
          </w:p>
          <w:p w14:paraId="12B1011E" w14:textId="7C2DB1FE" w:rsidR="00413DDE" w:rsidRPr="00E970E3" w:rsidRDefault="00413DDE" w:rsidP="0029287D">
            <w:pPr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bottom w:val="single" w:sz="12" w:space="0" w:color="auto"/>
            </w:tcBorders>
          </w:tcPr>
          <w:p w14:paraId="2B84A960" w14:textId="77777777" w:rsidR="00413DDE" w:rsidRPr="00E970E3" w:rsidRDefault="00A12711">
            <w:pPr>
              <w:rPr>
                <w:rFonts w:ascii="Georgia" w:hAnsi="Georgia"/>
                <w:b/>
                <w:snapToGrid w:val="0"/>
                <w:sz w:val="16"/>
                <w:szCs w:val="16"/>
              </w:rPr>
            </w:pPr>
            <w:r w:rsidRPr="00E970E3">
              <w:rPr>
                <w:rFonts w:ascii="Georgia" w:hAnsi="Georgia"/>
                <w:b/>
                <w:snapToGrid w:val="0"/>
                <w:sz w:val="16"/>
                <w:szCs w:val="16"/>
              </w:rPr>
              <w:t>D</w:t>
            </w:r>
            <w:r w:rsidR="00240CEF" w:rsidRPr="00E970E3">
              <w:rPr>
                <w:rFonts w:ascii="Georgia" w:hAnsi="Georgia"/>
                <w:b/>
                <w:snapToGrid w:val="0"/>
                <w:sz w:val="16"/>
                <w:szCs w:val="16"/>
              </w:rPr>
              <w:t>ate</w:t>
            </w:r>
          </w:p>
          <w:p w14:paraId="1B629AAC" w14:textId="77777777" w:rsidR="00413DDE" w:rsidRPr="00E970E3" w:rsidRDefault="00413DDE">
            <w:pPr>
              <w:rPr>
                <w:rFonts w:ascii="Georgia" w:hAnsi="Georgia"/>
                <w:b/>
                <w:snapToGrid w:val="0"/>
                <w:sz w:val="16"/>
                <w:szCs w:val="16"/>
              </w:rPr>
            </w:pPr>
            <w:r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</w:r>
            <w:r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970E3">
              <w:rPr>
                <w:rFonts w:ascii="Georgia" w:hAnsi="Georgia"/>
                <w:b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970E3">
              <w:rPr>
                <w:rFonts w:ascii="Georgia" w:hAnsi="Georgia"/>
                <w:b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970E3">
              <w:rPr>
                <w:rFonts w:ascii="Georgia" w:hAnsi="Georgia"/>
                <w:b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970E3">
              <w:rPr>
                <w:rFonts w:ascii="Georgia" w:hAnsi="Georgia"/>
                <w:b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970E3">
              <w:rPr>
                <w:rFonts w:ascii="Georgia" w:hAnsi="Georgia"/>
                <w:b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970E3">
              <w:rPr>
                <w:rFonts w:ascii="Georgia" w:hAnsi="Georgia"/>
                <w:b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</w:tr>
      <w:tr w:rsidR="00413DDE" w:rsidRPr="00240CEF" w14:paraId="72437E37" w14:textId="77777777" w:rsidTr="00FF4675">
        <w:trPr>
          <w:gridAfter w:val="1"/>
          <w:wAfter w:w="10" w:type="dxa"/>
          <w:trHeight w:val="537"/>
        </w:trPr>
        <w:tc>
          <w:tcPr>
            <w:tcW w:w="10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C71675" w14:textId="77777777" w:rsidR="000D114E" w:rsidRPr="000D114E" w:rsidRDefault="000D114E" w:rsidP="000D114E">
            <w:pPr>
              <w:spacing w:after="40"/>
              <w:ind w:left="576"/>
              <w:rPr>
                <w:rFonts w:ascii="Georgia" w:hAnsi="Georgia"/>
                <w:snapToGrid w:val="0"/>
                <w:sz w:val="18"/>
                <w:szCs w:val="17"/>
              </w:rPr>
            </w:pPr>
          </w:p>
          <w:p w14:paraId="763BE169" w14:textId="30883755" w:rsidR="00413DDE" w:rsidRPr="00007F5F" w:rsidRDefault="00413DDE" w:rsidP="000F3CAE">
            <w:pPr>
              <w:spacing w:after="80"/>
              <w:rPr>
                <w:rFonts w:ascii="Georgia" w:hAnsi="Georgia"/>
                <w:b/>
                <w:snapToGrid w:val="0"/>
                <w:sz w:val="18"/>
                <w:szCs w:val="18"/>
              </w:rPr>
            </w:pPr>
            <w:r w:rsidRPr="00007F5F">
              <w:rPr>
                <w:rFonts w:ascii="Georgia" w:hAnsi="Georgia"/>
                <w:b/>
                <w:bCs/>
                <w:snapToGrid w:val="0"/>
                <w:color w:val="000000"/>
                <w:sz w:val="18"/>
                <w:szCs w:val="17"/>
              </w:rPr>
              <w:t>Please check one of the following:</w:t>
            </w:r>
            <w:r w:rsidRPr="00007F5F">
              <w:rPr>
                <w:rFonts w:ascii="Georgia" w:hAnsi="Georgia"/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AD7E05" w:rsidRPr="00240CEF" w14:paraId="2BB1F586" w14:textId="77777777" w:rsidTr="00AD7E05">
        <w:trPr>
          <w:trHeight w:val="330"/>
        </w:trPr>
        <w:tc>
          <w:tcPr>
            <w:tcW w:w="2385" w:type="dxa"/>
            <w:gridSpan w:val="2"/>
            <w:vAlign w:val="center"/>
          </w:tcPr>
          <w:p w14:paraId="224DF49A" w14:textId="06A2CA8D" w:rsidR="00AD7E05" w:rsidRPr="00240CEF" w:rsidRDefault="00AD7E05" w:rsidP="007E591E">
            <w:pPr>
              <w:ind w:left="144"/>
              <w:rPr>
                <w:rFonts w:ascii="Georgia" w:hAnsi="Georgia"/>
                <w:snapToGrid w:val="0"/>
                <w:color w:val="000000"/>
                <w:sz w:val="15"/>
                <w:szCs w:val="16"/>
              </w:rPr>
            </w:pPr>
            <w:r w:rsidRPr="00240CEF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EF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instrText xml:space="preserve"> FORMCHECKBOX </w:instrText>
            </w:r>
            <w:r w:rsidR="00F81221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</w:r>
            <w:r w:rsidR="00F81221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fldChar w:fldCharType="separate"/>
            </w:r>
            <w:r w:rsidRPr="00240CEF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fldChar w:fldCharType="end"/>
            </w:r>
            <w:r w:rsidRPr="00240CEF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t xml:space="preserve">  </w:t>
            </w:r>
            <w:r w:rsidRPr="00240CEF">
              <w:rPr>
                <w:rFonts w:ascii="Georgia" w:hAnsi="Georgia"/>
                <w:b/>
                <w:snapToGrid w:val="0"/>
                <w:color w:val="000000"/>
                <w:sz w:val="15"/>
                <w:szCs w:val="16"/>
              </w:rPr>
              <w:t>Altered</w:t>
            </w:r>
          </w:p>
        </w:tc>
        <w:tc>
          <w:tcPr>
            <w:tcW w:w="2520" w:type="dxa"/>
            <w:gridSpan w:val="3"/>
            <w:vAlign w:val="center"/>
          </w:tcPr>
          <w:p w14:paraId="23AD6BB9" w14:textId="574AC62C" w:rsidR="00AD7E05" w:rsidRPr="00240CEF" w:rsidRDefault="00AD7E05" w:rsidP="00C75CC2">
            <w:pPr>
              <w:ind w:left="144"/>
              <w:rPr>
                <w:rFonts w:ascii="Georgia" w:hAnsi="Georgia"/>
                <w:snapToGrid w:val="0"/>
                <w:color w:val="000000"/>
                <w:sz w:val="15"/>
                <w:szCs w:val="16"/>
              </w:rPr>
            </w:pPr>
            <w:r w:rsidRPr="00240CEF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EF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instrText xml:space="preserve"> FORMCHECKBOX </w:instrText>
            </w:r>
            <w:r w:rsidR="00F81221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</w:r>
            <w:r w:rsidR="00F81221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fldChar w:fldCharType="separate"/>
            </w:r>
            <w:r w:rsidRPr="00240CEF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fldChar w:fldCharType="end"/>
            </w:r>
            <w:r w:rsidRPr="00240CEF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t xml:space="preserve">  </w:t>
            </w:r>
            <w:r w:rsidRPr="00C026F0">
              <w:rPr>
                <w:rFonts w:ascii="Georgia" w:hAnsi="Georgia"/>
                <w:b/>
                <w:snapToGrid w:val="0"/>
                <w:sz w:val="15"/>
                <w:szCs w:val="15"/>
              </w:rPr>
              <w:t>Endorsement forged</w:t>
            </w:r>
          </w:p>
        </w:tc>
        <w:tc>
          <w:tcPr>
            <w:tcW w:w="5850" w:type="dxa"/>
            <w:gridSpan w:val="5"/>
            <w:vAlign w:val="center"/>
          </w:tcPr>
          <w:p w14:paraId="4F0A5F63" w14:textId="3D16ED27" w:rsidR="00AD7E05" w:rsidRPr="00240CEF" w:rsidRDefault="00AD7E05" w:rsidP="00007F5F">
            <w:pPr>
              <w:ind w:left="144" w:right="-4395"/>
              <w:rPr>
                <w:rFonts w:ascii="Georgia" w:hAnsi="Georgia"/>
                <w:snapToGrid w:val="0"/>
                <w:color w:val="000000"/>
                <w:sz w:val="15"/>
                <w:szCs w:val="16"/>
              </w:rPr>
            </w:pPr>
            <w:r w:rsidRPr="00240CEF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40CEF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instrText xml:space="preserve"> FORMCHECKBOX </w:instrText>
            </w:r>
            <w:r w:rsidR="00F81221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</w:r>
            <w:r w:rsidR="00F81221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fldChar w:fldCharType="separate"/>
            </w:r>
            <w:r w:rsidRPr="00240CEF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fldChar w:fldCharType="end"/>
            </w:r>
            <w:bookmarkEnd w:id="2"/>
            <w:r w:rsidRPr="00240CEF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t xml:space="preserve">  </w:t>
            </w:r>
            <w:r w:rsidRPr="00240CEF">
              <w:rPr>
                <w:rFonts w:ascii="Georgia" w:hAnsi="Georgia"/>
                <w:b/>
                <w:snapToGrid w:val="0"/>
                <w:color w:val="000000"/>
                <w:sz w:val="15"/>
                <w:szCs w:val="16"/>
              </w:rPr>
              <w:t>Other</w:t>
            </w:r>
          </w:p>
        </w:tc>
      </w:tr>
      <w:tr w:rsidR="00AD7E05" w:rsidRPr="00240CEF" w14:paraId="7EBE0A89" w14:textId="77777777" w:rsidTr="00AD7E05">
        <w:trPr>
          <w:trHeight w:val="1062"/>
        </w:trPr>
        <w:tc>
          <w:tcPr>
            <w:tcW w:w="2385" w:type="dxa"/>
            <w:gridSpan w:val="2"/>
          </w:tcPr>
          <w:p w14:paraId="6524D358" w14:textId="6875B8C2" w:rsidR="00AD7E05" w:rsidRPr="00240CEF" w:rsidRDefault="00AD7E05" w:rsidP="007712A2">
            <w:pPr>
              <w:spacing w:before="40" w:after="40"/>
              <w:ind w:left="144" w:right="144"/>
              <w:rPr>
                <w:rFonts w:ascii="Georgia" w:hAnsi="Georgia"/>
                <w:snapToGrid w:val="0"/>
                <w:color w:val="000000"/>
                <w:sz w:val="15"/>
                <w:szCs w:val="16"/>
              </w:rPr>
            </w:pPr>
            <w:r w:rsidRPr="00007F5F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The warrant(s) listed below have unauthorized alterations. I did not alter the payee, nor have I directly or indirectly authorized anyone to make alterations to the warrants</w:t>
            </w:r>
            <w:r w:rsidRPr="007712A2">
              <w:rPr>
                <w:rFonts w:ascii="Georgia" w:hAnsi="Georgia"/>
                <w:snapToGrid w:val="0"/>
                <w:color w:val="000000"/>
                <w:sz w:val="15"/>
                <w:szCs w:val="16"/>
              </w:rPr>
              <w:t>.</w:t>
            </w:r>
          </w:p>
        </w:tc>
        <w:tc>
          <w:tcPr>
            <w:tcW w:w="2520" w:type="dxa"/>
            <w:gridSpan w:val="3"/>
          </w:tcPr>
          <w:p w14:paraId="50CCC39D" w14:textId="49764FCC" w:rsidR="00AD7E05" w:rsidRPr="00007F5F" w:rsidRDefault="00AD7E05" w:rsidP="00335834">
            <w:pPr>
              <w:spacing w:before="40" w:after="40"/>
              <w:ind w:left="144" w:right="144"/>
              <w:rPr>
                <w:rFonts w:ascii="Georgia" w:hAnsi="Georgia"/>
                <w:snapToGrid w:val="0"/>
                <w:color w:val="000000"/>
                <w:sz w:val="16"/>
                <w:szCs w:val="16"/>
              </w:rPr>
            </w:pPr>
            <w:r w:rsidRPr="00007F5F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My endorsement on the reverse side of the warrant listed below is a forgery, missing, or not as originally drawn. I did not endorse the warrant, nor did I authorize the endorsement.</w:t>
            </w:r>
          </w:p>
        </w:tc>
        <w:tc>
          <w:tcPr>
            <w:tcW w:w="5850" w:type="dxa"/>
            <w:gridSpan w:val="5"/>
          </w:tcPr>
          <w:p w14:paraId="5A794669" w14:textId="3179AEA2" w:rsidR="00AD7E05" w:rsidRPr="00240CEF" w:rsidRDefault="00AD7E05">
            <w:pPr>
              <w:spacing w:before="40" w:after="40"/>
              <w:ind w:left="144" w:right="144"/>
              <w:rPr>
                <w:rFonts w:ascii="Georgia" w:hAnsi="Georgia"/>
                <w:snapToGrid w:val="0"/>
                <w:color w:val="000000"/>
                <w:sz w:val="15"/>
                <w:szCs w:val="16"/>
              </w:rPr>
            </w:pPr>
            <w:r w:rsidRPr="007712A2">
              <w:rPr>
                <w:rFonts w:ascii="Georgia" w:hAnsi="Georgia"/>
                <w:i/>
                <w:snapToGrid w:val="0"/>
                <w:color w:val="000000"/>
                <w:sz w:val="15"/>
                <w:szCs w:val="16"/>
              </w:rPr>
              <w:t>(Please explain)</w:t>
            </w:r>
          </w:p>
        </w:tc>
      </w:tr>
      <w:tr w:rsidR="00413DDE" w:rsidRPr="0023134D" w14:paraId="34AC221B" w14:textId="77777777" w:rsidTr="00FF4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0"/>
        </w:trPr>
        <w:tc>
          <w:tcPr>
            <w:tcW w:w="10745" w:type="dxa"/>
            <w:gridSpan w:val="9"/>
          </w:tcPr>
          <w:p w14:paraId="5BA71A63" w14:textId="40C96B70" w:rsidR="00413DDE" w:rsidRPr="0023134D" w:rsidRDefault="00413DDE" w:rsidP="00FF4675">
            <w:pPr>
              <w:spacing w:before="120" w:after="60"/>
              <w:rPr>
                <w:rFonts w:ascii="Georgia" w:hAnsi="Georgia"/>
                <w:snapToGrid w:val="0"/>
                <w:color w:val="000000"/>
              </w:rPr>
            </w:pPr>
            <w:r w:rsidRPr="0023134D">
              <w:rPr>
                <w:rFonts w:ascii="Georgia" w:hAnsi="Georgia"/>
                <w:b/>
                <w:snapToGrid w:val="0"/>
                <w:color w:val="000000"/>
              </w:rPr>
              <w:t xml:space="preserve">Please include the following information for </w:t>
            </w:r>
            <w:r w:rsidRPr="0023134D">
              <w:rPr>
                <w:rFonts w:ascii="Georgia" w:hAnsi="Georgia"/>
                <w:b/>
                <w:i/>
                <w:snapToGrid w:val="0"/>
                <w:color w:val="000000"/>
              </w:rPr>
              <w:t>each</w:t>
            </w:r>
            <w:r w:rsidRPr="0023134D">
              <w:rPr>
                <w:rFonts w:ascii="Georgia" w:hAnsi="Georgia"/>
                <w:b/>
                <w:snapToGrid w:val="0"/>
                <w:color w:val="000000"/>
              </w:rPr>
              <w:t xml:space="preserve"> fraudulent </w:t>
            </w:r>
            <w:r w:rsidR="00E1554F">
              <w:rPr>
                <w:rFonts w:ascii="Georgia" w:hAnsi="Georgia"/>
                <w:b/>
                <w:snapToGrid w:val="0"/>
                <w:color w:val="000000"/>
              </w:rPr>
              <w:t>warrant</w:t>
            </w:r>
            <w:r w:rsidRPr="0023134D">
              <w:rPr>
                <w:rFonts w:ascii="Georgia" w:hAnsi="Georgia"/>
                <w:b/>
                <w:snapToGrid w:val="0"/>
                <w:color w:val="000000"/>
              </w:rPr>
              <w:t>:</w:t>
            </w:r>
          </w:p>
        </w:tc>
      </w:tr>
      <w:tr w:rsidR="00413DDE" w14:paraId="5EE64E0A" w14:textId="77777777" w:rsidTr="004F5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84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9275A" w14:textId="40499A1F" w:rsidR="00413DDE" w:rsidRPr="00240CEF" w:rsidRDefault="00E1554F" w:rsidP="00745FA5">
            <w:pPr>
              <w:spacing w:before="20" w:after="60"/>
              <w:rPr>
                <w:rFonts w:ascii="Georgia" w:hAnsi="Georgia"/>
                <w:snapToGrid w:val="0"/>
                <w:color w:val="000000"/>
                <w:sz w:val="16"/>
              </w:rPr>
            </w:pP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>Warrant</w:t>
            </w:r>
            <w:r w:rsidR="00413DDE"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 xml:space="preserve"> #</w:t>
            </w:r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  <w:instrText xml:space="preserve"> FORMTEXT </w:instrText>
            </w:r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</w:r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separate"/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end"/>
            </w:r>
            <w:bookmarkEnd w:id="3"/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79457" w14:textId="77777777" w:rsidR="00413DDE" w:rsidRPr="00FF4675" w:rsidRDefault="00413DDE" w:rsidP="00C75CC2">
            <w:pPr>
              <w:spacing w:before="20" w:after="60"/>
              <w:rPr>
                <w:rFonts w:ascii="Georgia" w:hAnsi="Georgia"/>
                <w:snapToGrid w:val="0"/>
                <w:color w:val="000000"/>
                <w:sz w:val="15"/>
                <w:szCs w:val="15"/>
              </w:rPr>
            </w:pP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>Date</w: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5"/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instrText xml:space="preserve"> FORMTEXT </w:instrTex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separate"/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2B5FB" w14:textId="77777777" w:rsidR="00413DDE" w:rsidRPr="00FF4675" w:rsidRDefault="000F42DD" w:rsidP="00C75CC2">
            <w:pPr>
              <w:spacing w:before="20" w:after="60"/>
              <w:rPr>
                <w:rFonts w:ascii="Georgia" w:hAnsi="Georgia"/>
                <w:snapToGrid w:val="0"/>
                <w:color w:val="000000"/>
                <w:sz w:val="15"/>
                <w:szCs w:val="15"/>
              </w:rPr>
            </w:pP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 xml:space="preserve">Made payable to: </w: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instrText xml:space="preserve"> FORMTEXT </w:instrTex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separate"/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end"/>
            </w:r>
            <w:bookmarkEnd w:id="5"/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C3912" w14:textId="0500F64A" w:rsidR="00413DDE" w:rsidRPr="00240CEF" w:rsidRDefault="00FF4675" w:rsidP="00C75CC2">
            <w:pPr>
              <w:spacing w:before="20" w:after="60"/>
              <w:rPr>
                <w:rFonts w:ascii="Georgia" w:hAnsi="Georgia"/>
                <w:snapToGrid w:val="0"/>
                <w:color w:val="000000"/>
                <w:sz w:val="16"/>
              </w:rPr>
            </w:pPr>
            <w:r w:rsidRPr="00FF4675">
              <w:rPr>
                <w:rFonts w:ascii="Georgia" w:hAnsi="Georgia"/>
                <w:b/>
                <w:snapToGrid w:val="0"/>
                <w:color w:val="000000"/>
                <w:sz w:val="18"/>
                <w:szCs w:val="18"/>
              </w:rPr>
              <w:t>$</w:t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6"/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instrText xml:space="preserve"> FORMTEXT </w:instrText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separate"/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end"/>
            </w:r>
            <w:bookmarkEnd w:id="6"/>
          </w:p>
        </w:tc>
      </w:tr>
      <w:tr w:rsidR="00413DDE" w14:paraId="2CF9E2FF" w14:textId="77777777" w:rsidTr="004F5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1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CC20E" w14:textId="3128A55D" w:rsidR="00413DDE" w:rsidRPr="00240CEF" w:rsidRDefault="00E1554F" w:rsidP="00C75CC2">
            <w:pPr>
              <w:spacing w:before="20" w:after="60"/>
              <w:rPr>
                <w:rFonts w:ascii="Georgia" w:hAnsi="Georgia"/>
                <w:snapToGrid w:val="0"/>
                <w:color w:val="000000"/>
                <w:sz w:val="16"/>
              </w:rPr>
            </w:pP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>Warrant</w:t>
            </w:r>
            <w:r w:rsidR="00413DDE"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 xml:space="preserve"> #</w:t>
            </w:r>
            <w:r w:rsidR="00240CEF"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 xml:space="preserve"> </w:t>
            </w:r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8"/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  <w:instrText xml:space="preserve"> FORMTEXT </w:instrText>
            </w:r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</w:r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separate"/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end"/>
            </w:r>
            <w:bookmarkEnd w:id="7"/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D668E" w14:textId="77777777" w:rsidR="00413DDE" w:rsidRPr="00FF4675" w:rsidRDefault="00413DDE" w:rsidP="00C75CC2">
            <w:pPr>
              <w:spacing w:before="20" w:after="60"/>
              <w:rPr>
                <w:rFonts w:ascii="Georgia" w:hAnsi="Georgia"/>
                <w:snapToGrid w:val="0"/>
                <w:color w:val="000000"/>
                <w:sz w:val="15"/>
                <w:szCs w:val="15"/>
              </w:rPr>
            </w:pP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>Date</w:t>
            </w:r>
            <w:r w:rsidR="00240CEF"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 xml:space="preserve"> </w: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8" w:name="Text9"/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instrText xml:space="preserve"> FORMTEXT </w:instrTex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separate"/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43CC3" w14:textId="77777777" w:rsidR="00413DDE" w:rsidRPr="00FF4675" w:rsidRDefault="000F42DD" w:rsidP="00C75CC2">
            <w:pPr>
              <w:spacing w:before="20" w:after="60"/>
              <w:rPr>
                <w:rFonts w:ascii="Georgia" w:hAnsi="Georgia"/>
                <w:snapToGrid w:val="0"/>
                <w:color w:val="000000"/>
                <w:sz w:val="15"/>
                <w:szCs w:val="15"/>
              </w:rPr>
            </w:pP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 xml:space="preserve">Made payable to: </w: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instrText xml:space="preserve"> FORMTEXT </w:instrTex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separate"/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BE341" w14:textId="0CDF28E7" w:rsidR="00413DDE" w:rsidRPr="00240CEF" w:rsidRDefault="00FF4675" w:rsidP="00C75CC2">
            <w:pPr>
              <w:spacing w:before="20" w:after="60"/>
              <w:rPr>
                <w:rFonts w:ascii="Georgia" w:hAnsi="Georgia"/>
                <w:snapToGrid w:val="0"/>
                <w:color w:val="000000"/>
                <w:sz w:val="16"/>
              </w:rPr>
            </w:pPr>
            <w:r w:rsidRPr="00FF4675">
              <w:rPr>
                <w:rFonts w:ascii="Georgia" w:hAnsi="Georgia"/>
                <w:b/>
                <w:snapToGrid w:val="0"/>
                <w:color w:val="000000"/>
                <w:sz w:val="18"/>
                <w:szCs w:val="18"/>
              </w:rPr>
              <w:t>$</w:t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instrText xml:space="preserve"> FORMTEXT </w:instrText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separate"/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413DDE" w14:paraId="62A0F0BC" w14:textId="77777777" w:rsidTr="004F5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29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614D3" w14:textId="3E9DDF0F" w:rsidR="00413DDE" w:rsidRPr="00240CEF" w:rsidRDefault="00E1554F" w:rsidP="00C75CC2">
            <w:pPr>
              <w:spacing w:before="20" w:after="60"/>
              <w:rPr>
                <w:rFonts w:ascii="Georgia" w:hAnsi="Georgia"/>
                <w:snapToGrid w:val="0"/>
                <w:color w:val="000000"/>
                <w:sz w:val="16"/>
              </w:rPr>
            </w:pP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>Warrant</w:t>
            </w:r>
            <w:r w:rsidR="00413DDE"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 xml:space="preserve"> #</w:t>
            </w:r>
            <w:r w:rsidR="00240CEF">
              <w:rPr>
                <w:rFonts w:ascii="Georgia" w:hAnsi="Georgia"/>
                <w:snapToGrid w:val="0"/>
                <w:color w:val="000000"/>
                <w:sz w:val="16"/>
              </w:rPr>
              <w:t xml:space="preserve"> </w:t>
            </w:r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2"/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  <w:instrText xml:space="preserve"> FORMTEXT </w:instrText>
            </w:r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</w:r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separate"/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413DDE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end"/>
            </w:r>
            <w:bookmarkEnd w:id="9"/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9A15D" w14:textId="77777777" w:rsidR="00413DDE" w:rsidRPr="00FF4675" w:rsidRDefault="00413DDE" w:rsidP="00C75CC2">
            <w:pPr>
              <w:spacing w:before="20" w:after="60"/>
              <w:rPr>
                <w:rFonts w:ascii="Georgia" w:hAnsi="Georgia"/>
                <w:snapToGrid w:val="0"/>
                <w:color w:val="000000"/>
                <w:sz w:val="15"/>
                <w:szCs w:val="15"/>
              </w:rPr>
            </w:pP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>Date</w:t>
            </w:r>
            <w:r w:rsidR="00240CEF"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 xml:space="preserve"> </w: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0" w:name="Text13"/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instrText xml:space="preserve"> FORMTEXT </w:instrTex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separate"/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end"/>
            </w:r>
            <w:bookmarkEnd w:id="10"/>
            <w:r w:rsidR="00240CEF"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06E42" w14:textId="77777777" w:rsidR="00413DDE" w:rsidRPr="00FF4675" w:rsidRDefault="000F42DD" w:rsidP="00C75CC2">
            <w:pPr>
              <w:spacing w:before="20" w:after="60"/>
              <w:rPr>
                <w:rFonts w:ascii="Georgia" w:hAnsi="Georgia"/>
                <w:snapToGrid w:val="0"/>
                <w:color w:val="000000"/>
                <w:sz w:val="15"/>
                <w:szCs w:val="15"/>
              </w:rPr>
            </w:pP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t xml:space="preserve">Made payable to: </w: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instrText xml:space="preserve"> FORMTEXT </w:instrTex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separate"/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noProof/>
                <w:snapToGrid w:val="0"/>
                <w:color w:val="000000"/>
                <w:sz w:val="15"/>
                <w:szCs w:val="15"/>
              </w:rPr>
              <w:t> </w:t>
            </w:r>
            <w:r w:rsidRPr="00FF4675">
              <w:rPr>
                <w:rFonts w:ascii="Georgia" w:hAnsi="Georgia"/>
                <w:snapToGrid w:val="0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2D562" w14:textId="7A642C16" w:rsidR="00413DDE" w:rsidRPr="00240CEF" w:rsidRDefault="00FF4675" w:rsidP="00C75CC2">
            <w:pPr>
              <w:spacing w:before="20" w:after="60"/>
              <w:rPr>
                <w:rFonts w:ascii="Georgia" w:hAnsi="Georgia"/>
                <w:snapToGrid w:val="0"/>
                <w:color w:val="000000"/>
                <w:sz w:val="16"/>
              </w:rPr>
            </w:pPr>
            <w:r w:rsidRPr="00FF4675">
              <w:rPr>
                <w:rFonts w:ascii="Georgia" w:hAnsi="Georgia"/>
                <w:b/>
                <w:snapToGrid w:val="0"/>
                <w:color w:val="000000"/>
                <w:sz w:val="18"/>
                <w:szCs w:val="18"/>
              </w:rPr>
              <w:t>$</w:t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instrText xml:space="preserve"> FORMTEXT </w:instrText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separate"/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0F42DD" w14:paraId="2F6DD6F3" w14:textId="77777777" w:rsidTr="004F5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21"/>
        </w:trPr>
        <w:tc>
          <w:tcPr>
            <w:tcW w:w="7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037DC" w14:textId="1FA41E74" w:rsidR="000F42DD" w:rsidRPr="00240CEF" w:rsidRDefault="000F42DD">
            <w:pPr>
              <w:spacing w:before="20" w:after="40"/>
              <w:rPr>
                <w:rFonts w:ascii="Georgia" w:hAnsi="Georgia"/>
                <w:snapToGrid w:val="0"/>
                <w:color w:val="000000"/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BCB69" w14:textId="728CD4D2" w:rsidR="000F42DD" w:rsidRPr="000F42DD" w:rsidRDefault="000F42DD" w:rsidP="00007F5F">
            <w:pPr>
              <w:spacing w:before="20" w:after="40"/>
              <w:jc w:val="center"/>
              <w:rPr>
                <w:rFonts w:ascii="Georgia" w:hAnsi="Georgia"/>
                <w:b/>
                <w:snapToGrid w:val="0"/>
                <w:color w:val="000000"/>
                <w:sz w:val="16"/>
              </w:rPr>
            </w:pPr>
            <w:r w:rsidRPr="000F42DD">
              <w:rPr>
                <w:rFonts w:ascii="Georgia" w:hAnsi="Georgia"/>
                <w:b/>
                <w:snapToGrid w:val="0"/>
                <w:color w:val="000000"/>
                <w:sz w:val="16"/>
              </w:rPr>
              <w:t xml:space="preserve">Claim </w:t>
            </w:r>
            <w:r w:rsidR="007E591E">
              <w:rPr>
                <w:rFonts w:ascii="Georgia" w:hAnsi="Georgia"/>
                <w:b/>
                <w:snapToGrid w:val="0"/>
                <w:color w:val="000000"/>
                <w:sz w:val="16"/>
              </w:rPr>
              <w:t>t</w:t>
            </w:r>
            <w:r w:rsidRPr="000F42DD">
              <w:rPr>
                <w:rFonts w:ascii="Georgia" w:hAnsi="Georgia"/>
                <w:b/>
                <w:snapToGrid w:val="0"/>
                <w:color w:val="000000"/>
                <w:sz w:val="16"/>
              </w:rPr>
              <w:t>otal: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768D8" w14:textId="6D743522" w:rsidR="000F42DD" w:rsidRPr="00240CEF" w:rsidRDefault="00FF4675" w:rsidP="00C75CC2">
            <w:pPr>
              <w:spacing w:before="20" w:after="40"/>
              <w:rPr>
                <w:rFonts w:ascii="Georgia" w:hAnsi="Georgia"/>
                <w:snapToGrid w:val="0"/>
                <w:color w:val="000000"/>
                <w:sz w:val="16"/>
              </w:rPr>
            </w:pPr>
            <w:r w:rsidRPr="00FF4675">
              <w:rPr>
                <w:rFonts w:ascii="Georgia" w:hAnsi="Georgia"/>
                <w:b/>
                <w:snapToGrid w:val="0"/>
                <w:color w:val="000000"/>
                <w:sz w:val="18"/>
                <w:szCs w:val="18"/>
              </w:rPr>
              <w:t>$</w:t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instrText xml:space="preserve"> FORMTEXT </w:instrText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separate"/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noProof/>
                <w:snapToGrid w:val="0"/>
                <w:color w:val="000000"/>
                <w:sz w:val="16"/>
              </w:rPr>
              <w:t> </w:t>
            </w:r>
            <w:r w:rsidR="000F42DD" w:rsidRPr="00240CEF">
              <w:rPr>
                <w:rFonts w:ascii="Georgia" w:hAnsi="Georgia"/>
                <w:snapToGrid w:val="0"/>
                <w:color w:val="000000"/>
                <w:sz w:val="16"/>
              </w:rPr>
              <w:fldChar w:fldCharType="end"/>
            </w:r>
          </w:p>
        </w:tc>
      </w:tr>
    </w:tbl>
    <w:p w14:paraId="17C303F5" w14:textId="5A34E0D7" w:rsidR="00C965CD" w:rsidRPr="00335834" w:rsidRDefault="00C75CC2" w:rsidP="00335834">
      <w:pPr>
        <w:pStyle w:val="Header"/>
        <w:tabs>
          <w:tab w:val="clear" w:pos="4320"/>
          <w:tab w:val="clear" w:pos="8640"/>
        </w:tabs>
        <w:spacing w:before="240" w:after="60"/>
        <w:outlineLvl w:val="0"/>
        <w:rPr>
          <w:rFonts w:ascii="Georgia" w:hAnsi="Georgia"/>
          <w:b/>
          <w:sz w:val="22"/>
        </w:rPr>
      </w:pPr>
      <w:r w:rsidRPr="00E46C72">
        <w:rPr>
          <w:rFonts w:ascii="Georgia" w:hAnsi="Georgia"/>
          <w:b/>
          <w:sz w:val="22"/>
        </w:rPr>
        <w:t xml:space="preserve">Claimant: </w:t>
      </w:r>
      <w:r w:rsidR="00413DDE" w:rsidRPr="00E46C72">
        <w:rPr>
          <w:rFonts w:ascii="Georgia" w:hAnsi="Georgia"/>
          <w:b/>
          <w:sz w:val="22"/>
        </w:rPr>
        <w:t>B</w:t>
      </w:r>
      <w:r w:rsidR="000F42DD" w:rsidRPr="00E46C72">
        <w:rPr>
          <w:rFonts w:ascii="Georgia" w:hAnsi="Georgia"/>
          <w:b/>
          <w:sz w:val="22"/>
        </w:rPr>
        <w:t>y signing below, you are declaring the following</w:t>
      </w:r>
      <w:r w:rsidR="00413DDE" w:rsidRPr="00E46C72">
        <w:rPr>
          <w:rFonts w:ascii="Georgia" w:hAnsi="Georgia"/>
          <w:b/>
          <w:sz w:val="22"/>
        </w:rPr>
        <w:t>:</w:t>
      </w:r>
    </w:p>
    <w:p w14:paraId="39A28354" w14:textId="5ECCECB6" w:rsidR="00335834" w:rsidRDefault="00335834" w:rsidP="000F42DD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40"/>
        <w:ind w:left="576" w:hanging="288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I am the person whom the State of Iowa named as payee on the warrants listed above.</w:t>
      </w:r>
    </w:p>
    <w:p w14:paraId="369DFDC9" w14:textId="1CF6B571" w:rsidR="00413DDE" w:rsidRPr="00536368" w:rsidRDefault="00413DDE" w:rsidP="000F42DD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40"/>
        <w:ind w:left="576" w:hanging="288"/>
        <w:rPr>
          <w:rFonts w:ascii="Georgia" w:hAnsi="Georgia"/>
          <w:sz w:val="17"/>
          <w:szCs w:val="17"/>
        </w:rPr>
      </w:pPr>
      <w:r w:rsidRPr="00536368">
        <w:rPr>
          <w:rFonts w:ascii="Georgia" w:hAnsi="Georgia"/>
          <w:sz w:val="17"/>
          <w:szCs w:val="17"/>
        </w:rPr>
        <w:t xml:space="preserve">I did not receive any benefit or value from the proceeds of the </w:t>
      </w:r>
      <w:r w:rsidR="00E1554F">
        <w:rPr>
          <w:rFonts w:ascii="Georgia" w:hAnsi="Georgia"/>
          <w:sz w:val="17"/>
          <w:szCs w:val="17"/>
        </w:rPr>
        <w:t>warrants</w:t>
      </w:r>
      <w:r w:rsidRPr="00536368">
        <w:rPr>
          <w:rFonts w:ascii="Georgia" w:hAnsi="Georgia"/>
          <w:sz w:val="17"/>
          <w:szCs w:val="17"/>
        </w:rPr>
        <w:t xml:space="preserve"> listed above.</w:t>
      </w:r>
    </w:p>
    <w:p w14:paraId="661DEAB3" w14:textId="6410975A" w:rsidR="00413DDE" w:rsidRPr="00536368" w:rsidRDefault="00413DDE" w:rsidP="000F42DD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40"/>
        <w:ind w:left="576" w:hanging="288"/>
        <w:rPr>
          <w:rFonts w:ascii="Georgia" w:hAnsi="Georgia"/>
          <w:sz w:val="17"/>
          <w:szCs w:val="17"/>
        </w:rPr>
      </w:pPr>
      <w:r w:rsidRPr="00536368">
        <w:rPr>
          <w:rFonts w:ascii="Georgia" w:hAnsi="Georgia"/>
          <w:sz w:val="17"/>
          <w:szCs w:val="17"/>
        </w:rPr>
        <w:t xml:space="preserve">I have not arranged with the persons who misused the </w:t>
      </w:r>
      <w:r w:rsidR="00E1554F">
        <w:rPr>
          <w:rFonts w:ascii="Georgia" w:hAnsi="Georgia"/>
          <w:sz w:val="17"/>
          <w:szCs w:val="17"/>
        </w:rPr>
        <w:t>warrants</w:t>
      </w:r>
      <w:r w:rsidRPr="00536368">
        <w:rPr>
          <w:rFonts w:ascii="Georgia" w:hAnsi="Georgia"/>
          <w:sz w:val="17"/>
          <w:szCs w:val="17"/>
        </w:rPr>
        <w:t xml:space="preserve"> listed above to be reimbursed for any portion of the proceeds of the </w:t>
      </w:r>
      <w:r w:rsidR="00E1554F">
        <w:rPr>
          <w:rFonts w:ascii="Georgia" w:hAnsi="Georgia"/>
          <w:sz w:val="17"/>
          <w:szCs w:val="17"/>
        </w:rPr>
        <w:t>warrants</w:t>
      </w:r>
      <w:r w:rsidRPr="00536368">
        <w:rPr>
          <w:rFonts w:ascii="Georgia" w:hAnsi="Georgia"/>
          <w:sz w:val="17"/>
          <w:szCs w:val="17"/>
        </w:rPr>
        <w:t>.</w:t>
      </w:r>
    </w:p>
    <w:p w14:paraId="24C1B756" w14:textId="77777777" w:rsidR="00413DDE" w:rsidRPr="00536368" w:rsidRDefault="00413DDE" w:rsidP="000F42DD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40"/>
        <w:ind w:left="576" w:hanging="288"/>
        <w:rPr>
          <w:rFonts w:ascii="Georgia" w:hAnsi="Georgia"/>
          <w:sz w:val="17"/>
          <w:szCs w:val="17"/>
        </w:rPr>
      </w:pPr>
      <w:r w:rsidRPr="00536368">
        <w:rPr>
          <w:rFonts w:ascii="Georgia" w:hAnsi="Georgia"/>
          <w:sz w:val="17"/>
          <w:szCs w:val="17"/>
        </w:rPr>
        <w:t xml:space="preserve">I will cooperate in any investigation, promptly disclose any information requested by the Bank, and if necessary, cooperate fully with any prosecution.  </w:t>
      </w:r>
    </w:p>
    <w:p w14:paraId="36A31DB5" w14:textId="77777777" w:rsidR="00413DDE" w:rsidRPr="00536368" w:rsidRDefault="00413DDE" w:rsidP="000F42DD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40"/>
        <w:ind w:left="576" w:hanging="288"/>
        <w:rPr>
          <w:rFonts w:ascii="Georgia" w:hAnsi="Georgia"/>
          <w:sz w:val="17"/>
          <w:szCs w:val="17"/>
        </w:rPr>
      </w:pPr>
      <w:r w:rsidRPr="00536368">
        <w:rPr>
          <w:rFonts w:ascii="Georgia" w:hAnsi="Georgia"/>
          <w:sz w:val="17"/>
          <w:szCs w:val="17"/>
        </w:rPr>
        <w:t>I will testify to the truth of these statements in any case, which may result from this affidavit.</w:t>
      </w:r>
    </w:p>
    <w:p w14:paraId="2AB77CD3" w14:textId="77777777" w:rsidR="00413DDE" w:rsidRPr="00536368" w:rsidRDefault="00413DDE" w:rsidP="000F42DD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40"/>
        <w:ind w:left="576" w:hanging="288"/>
        <w:rPr>
          <w:rFonts w:ascii="Georgia" w:hAnsi="Georgia"/>
          <w:sz w:val="17"/>
          <w:szCs w:val="17"/>
        </w:rPr>
      </w:pPr>
      <w:r w:rsidRPr="00536368">
        <w:rPr>
          <w:rFonts w:ascii="Georgia" w:hAnsi="Georgia"/>
          <w:sz w:val="17"/>
          <w:szCs w:val="17"/>
        </w:rPr>
        <w:t>All information I have provided in this document is true.</w:t>
      </w:r>
    </w:p>
    <w:p w14:paraId="5B6E66F4" w14:textId="6D6727BF" w:rsidR="00AD7E05" w:rsidRPr="00D703A8" w:rsidRDefault="00AD7E05" w:rsidP="00536368">
      <w:pPr>
        <w:pStyle w:val="Header"/>
        <w:tabs>
          <w:tab w:val="clear" w:pos="4320"/>
          <w:tab w:val="clear" w:pos="8640"/>
        </w:tabs>
        <w:spacing w:after="60"/>
        <w:outlineLvl w:val="0"/>
        <w:rPr>
          <w:rFonts w:ascii="Georgia Bold" w:hAnsi="Georgia Bold"/>
          <w:sz w:val="8"/>
        </w:rPr>
      </w:pPr>
    </w:p>
    <w:p w14:paraId="178E74A4" w14:textId="11C2060A" w:rsidR="00413DDE" w:rsidRDefault="00413DDE" w:rsidP="00536368">
      <w:pPr>
        <w:pStyle w:val="Header"/>
        <w:tabs>
          <w:tab w:val="clear" w:pos="4320"/>
          <w:tab w:val="clear" w:pos="8640"/>
        </w:tabs>
        <w:spacing w:after="60"/>
        <w:outlineLvl w:val="0"/>
        <w:rPr>
          <w:rFonts w:ascii="Georgia Bold" w:hAnsi="Georgia Bold"/>
          <w:b/>
          <w:i/>
          <w:sz w:val="22"/>
        </w:rPr>
      </w:pPr>
      <w:r w:rsidRPr="00E46C72">
        <w:rPr>
          <w:rFonts w:ascii="Georgia Bold" w:hAnsi="Georgia Bold"/>
          <w:b/>
          <w:i/>
          <w:sz w:val="22"/>
        </w:rPr>
        <w:t>I declare under the penalty of perjury that the above state</w:t>
      </w:r>
      <w:r w:rsidR="000F42DD" w:rsidRPr="00E46C72">
        <w:rPr>
          <w:rFonts w:ascii="Georgia Bold" w:hAnsi="Georgia Bold"/>
          <w:b/>
          <w:i/>
          <w:sz w:val="22"/>
        </w:rPr>
        <w:t>ments are</w:t>
      </w:r>
      <w:r w:rsidRPr="00E46C72">
        <w:rPr>
          <w:rFonts w:ascii="Georgia Bold" w:hAnsi="Georgia Bold"/>
          <w:b/>
          <w:i/>
          <w:sz w:val="22"/>
        </w:rPr>
        <w:t xml:space="preserve"> true</w:t>
      </w:r>
      <w:r w:rsidR="005D7AFD">
        <w:rPr>
          <w:rFonts w:ascii="Georgia Bold" w:hAnsi="Georgia Bold"/>
          <w:b/>
          <w:i/>
          <w:sz w:val="22"/>
        </w:rPr>
        <w:t xml:space="preserve"> and correct</w:t>
      </w:r>
      <w:r w:rsidRPr="00E46C72">
        <w:rPr>
          <w:rFonts w:ascii="Georgia Bold" w:hAnsi="Georgia Bold"/>
          <w:b/>
          <w:i/>
          <w:sz w:val="22"/>
        </w:rPr>
        <w:t>.</w:t>
      </w:r>
    </w:p>
    <w:p w14:paraId="4F1D68F5" w14:textId="6232D5F7" w:rsidR="00D502DD" w:rsidRDefault="00D502DD" w:rsidP="00FB28A6">
      <w:pPr>
        <w:spacing w:before="80" w:after="60"/>
        <w:rPr>
          <w:rFonts w:ascii="Georgia" w:hAnsi="Georgia"/>
          <w:snapToGrid w:val="0"/>
          <w:sz w:val="18"/>
          <w:szCs w:val="17"/>
        </w:rPr>
      </w:pPr>
      <w:r w:rsidRPr="00D35A68">
        <w:rPr>
          <w:rFonts w:ascii="Georgia" w:hAnsi="Georgia"/>
          <w:b/>
          <w:bCs/>
          <w:snapToGrid w:val="0"/>
          <w:color w:val="000000"/>
          <w:sz w:val="18"/>
          <w:szCs w:val="17"/>
        </w:rPr>
        <w:t xml:space="preserve">This form must be notarized </w:t>
      </w:r>
      <w:r w:rsidR="00184DC5">
        <w:rPr>
          <w:rFonts w:ascii="Georgia" w:hAnsi="Georgia"/>
          <w:b/>
          <w:bCs/>
          <w:snapToGrid w:val="0"/>
          <w:color w:val="000000"/>
          <w:sz w:val="18"/>
          <w:szCs w:val="17"/>
        </w:rPr>
        <w:t>after it ha</w:t>
      </w:r>
      <w:r w:rsidR="00084AF8">
        <w:rPr>
          <w:rFonts w:ascii="Georgia" w:hAnsi="Georgia"/>
          <w:b/>
          <w:bCs/>
          <w:snapToGrid w:val="0"/>
          <w:color w:val="000000"/>
          <w:sz w:val="18"/>
          <w:szCs w:val="17"/>
        </w:rPr>
        <w:t xml:space="preserve">s been </w:t>
      </w:r>
      <w:r w:rsidRPr="00D35A68">
        <w:rPr>
          <w:rFonts w:ascii="Georgia" w:hAnsi="Georgia"/>
          <w:b/>
          <w:bCs/>
          <w:snapToGrid w:val="0"/>
          <w:color w:val="000000"/>
          <w:sz w:val="18"/>
          <w:szCs w:val="17"/>
        </w:rPr>
        <w:t xml:space="preserve">completed. </w:t>
      </w:r>
      <w:r w:rsidRPr="00C75CC2">
        <w:rPr>
          <w:rFonts w:ascii="Georgia" w:hAnsi="Georgia"/>
          <w:bCs/>
          <w:snapToGrid w:val="0"/>
          <w:color w:val="000000"/>
          <w:sz w:val="18"/>
          <w:szCs w:val="17"/>
        </w:rPr>
        <w:t xml:space="preserve">If </w:t>
      </w:r>
      <w:r w:rsidR="00161BC9">
        <w:rPr>
          <w:rFonts w:ascii="Georgia" w:hAnsi="Georgia"/>
          <w:bCs/>
          <w:snapToGrid w:val="0"/>
          <w:color w:val="000000"/>
          <w:sz w:val="18"/>
          <w:szCs w:val="17"/>
        </w:rPr>
        <w:t xml:space="preserve">the </w:t>
      </w:r>
      <w:r>
        <w:rPr>
          <w:rFonts w:ascii="Georgia" w:hAnsi="Georgia"/>
          <w:bCs/>
          <w:snapToGrid w:val="0"/>
          <w:color w:val="000000"/>
          <w:sz w:val="18"/>
          <w:szCs w:val="17"/>
        </w:rPr>
        <w:t>person signing this affidavit</w:t>
      </w:r>
      <w:r w:rsidR="007E0658">
        <w:rPr>
          <w:rFonts w:ascii="Georgia" w:hAnsi="Georgia"/>
          <w:bCs/>
          <w:snapToGrid w:val="0"/>
          <w:color w:val="000000"/>
          <w:sz w:val="18"/>
          <w:szCs w:val="17"/>
        </w:rPr>
        <w:t xml:space="preserve"> </w:t>
      </w:r>
      <w:r w:rsidRPr="00C75CC2">
        <w:rPr>
          <w:rFonts w:ascii="Georgia" w:hAnsi="Georgia"/>
          <w:bCs/>
          <w:snapToGrid w:val="0"/>
          <w:color w:val="000000"/>
          <w:sz w:val="18"/>
          <w:szCs w:val="17"/>
        </w:rPr>
        <w:t xml:space="preserve">is located outside </w:t>
      </w:r>
      <w:r w:rsidR="007E591E">
        <w:rPr>
          <w:rFonts w:ascii="Georgia" w:hAnsi="Georgia"/>
          <w:bCs/>
          <w:snapToGrid w:val="0"/>
          <w:color w:val="000000"/>
          <w:sz w:val="18"/>
          <w:szCs w:val="17"/>
        </w:rPr>
        <w:t xml:space="preserve">the </w:t>
      </w:r>
      <w:r w:rsidRPr="00C75CC2">
        <w:rPr>
          <w:rFonts w:ascii="Georgia" w:hAnsi="Georgia"/>
          <w:bCs/>
          <w:snapToGrid w:val="0"/>
          <w:color w:val="000000"/>
          <w:sz w:val="18"/>
          <w:szCs w:val="17"/>
        </w:rPr>
        <w:t xml:space="preserve">U.S., </w:t>
      </w:r>
      <w:r w:rsidR="00161BC9">
        <w:rPr>
          <w:rFonts w:ascii="Georgia" w:hAnsi="Georgia"/>
          <w:bCs/>
          <w:snapToGrid w:val="0"/>
          <w:color w:val="000000"/>
          <w:sz w:val="18"/>
          <w:szCs w:val="17"/>
        </w:rPr>
        <w:t xml:space="preserve">the </w:t>
      </w:r>
      <w:r w:rsidRPr="00C75CC2">
        <w:rPr>
          <w:rFonts w:ascii="Georgia" w:hAnsi="Georgia"/>
          <w:bCs/>
          <w:snapToGrid w:val="0"/>
          <w:color w:val="000000"/>
          <w:sz w:val="18"/>
          <w:szCs w:val="17"/>
        </w:rPr>
        <w:t xml:space="preserve">foreign notarized document must be “authenticated” at </w:t>
      </w:r>
      <w:r w:rsidR="00B55836">
        <w:rPr>
          <w:rFonts w:ascii="Georgia" w:hAnsi="Georgia"/>
          <w:bCs/>
          <w:snapToGrid w:val="0"/>
          <w:color w:val="000000"/>
          <w:sz w:val="18"/>
          <w:szCs w:val="17"/>
        </w:rPr>
        <w:t>the</w:t>
      </w:r>
      <w:r w:rsidR="00161BC9">
        <w:rPr>
          <w:rFonts w:ascii="Georgia" w:hAnsi="Georgia"/>
          <w:bCs/>
          <w:snapToGrid w:val="0"/>
          <w:color w:val="000000"/>
          <w:sz w:val="18"/>
          <w:szCs w:val="17"/>
        </w:rPr>
        <w:t xml:space="preserve"> </w:t>
      </w:r>
      <w:r w:rsidRPr="00C75CC2">
        <w:rPr>
          <w:rFonts w:ascii="Georgia" w:hAnsi="Georgia"/>
          <w:bCs/>
          <w:snapToGrid w:val="0"/>
          <w:color w:val="000000"/>
          <w:sz w:val="18"/>
          <w:szCs w:val="17"/>
        </w:rPr>
        <w:t>U.S. Consulate.</w:t>
      </w:r>
      <w:r w:rsidRPr="00C75CC2">
        <w:rPr>
          <w:rFonts w:ascii="Georgia" w:hAnsi="Georgia"/>
          <w:snapToGrid w:val="0"/>
          <w:sz w:val="18"/>
          <w:szCs w:val="17"/>
        </w:rPr>
        <w:t xml:space="preserve"> </w:t>
      </w:r>
    </w:p>
    <w:p w14:paraId="7BAC6F50" w14:textId="38E05BAA" w:rsidR="00AD7E05" w:rsidRPr="00AD7E05" w:rsidRDefault="00AD7E05" w:rsidP="00FB28A6">
      <w:pPr>
        <w:spacing w:before="80" w:after="60"/>
        <w:rPr>
          <w:rFonts w:ascii="Georgia" w:hAnsi="Georgia"/>
          <w:snapToGrid w:val="0"/>
          <w:sz w:val="4"/>
          <w:szCs w:val="17"/>
        </w:rPr>
      </w:pPr>
      <w:r w:rsidRPr="0023134D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EF6E9E" wp14:editId="6AE1A48A">
                <wp:simplePos x="0" y="0"/>
                <wp:positionH relativeFrom="margin">
                  <wp:align>right</wp:align>
                </wp:positionH>
                <wp:positionV relativeFrom="paragraph">
                  <wp:posOffset>1040130</wp:posOffset>
                </wp:positionV>
                <wp:extent cx="2457450" cy="145732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A057" w14:textId="77777777" w:rsidR="00DC1B0B" w:rsidRPr="006D22FC" w:rsidRDefault="00DC1B0B" w:rsidP="00C026BD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6D22FC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Place Notary Stamp here: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F6E9E" id="Rectangle 5" o:spid="_x0000_s1026" style="position:absolute;margin-left:142.3pt;margin-top:81.9pt;width:193.5pt;height:114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">
                <v:textbox>
                  <w:txbxContent>
                    <w:p w14:paraId="0BFBA057" w14:textId="77777777" w:rsidR="00DC1B0B" w:rsidRPr="006D22FC" w:rsidRDefault="00DC1B0B" w:rsidP="00C026BD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6D22FC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Place Notary Stamp here: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0"/>
        <w:gridCol w:w="6030"/>
      </w:tblGrid>
      <w:tr w:rsidR="00C026BD" w14:paraId="65947D32" w14:textId="77777777" w:rsidTr="007226BC">
        <w:trPr>
          <w:trHeight w:val="556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4D61" w14:textId="035D5660" w:rsidR="00C026BD" w:rsidRPr="0023134D" w:rsidRDefault="00C026BD" w:rsidP="00B55836">
            <w:pPr>
              <w:spacing w:before="60"/>
              <w:rPr>
                <w:rFonts w:ascii="Georgia" w:hAnsi="Georgia"/>
                <w:noProof/>
                <w:color w:val="000000"/>
                <w:sz w:val="16"/>
                <w:szCs w:val="16"/>
              </w:rPr>
            </w:pPr>
            <w:r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t xml:space="preserve">Print </w:t>
            </w:r>
            <w:r w:rsidR="007E591E">
              <w:rPr>
                <w:rFonts w:ascii="Georgia" w:hAnsi="Georgia"/>
                <w:noProof/>
                <w:color w:val="000000"/>
                <w:sz w:val="16"/>
                <w:szCs w:val="16"/>
              </w:rPr>
              <w:t>n</w:t>
            </w:r>
            <w:r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t xml:space="preserve">ame </w:t>
            </w:r>
            <w:r w:rsidR="00B55836">
              <w:rPr>
                <w:rFonts w:ascii="Georgia" w:hAnsi="Georgia"/>
                <w:noProof/>
                <w:color w:val="000000"/>
                <w:sz w:val="16"/>
                <w:szCs w:val="16"/>
              </w:rPr>
              <w:t>and</w:t>
            </w:r>
            <w:r w:rsidR="00B55836"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t xml:space="preserve"> </w:t>
            </w:r>
            <w:r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t>title:</w:t>
            </w:r>
            <w:r w:rsidR="00536368"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br/>
            </w:r>
            <w:r w:rsidR="006D22FC"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6D22FC"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6D22FC"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</w:r>
            <w:r w:rsidR="006D22FC"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fldChar w:fldCharType="separate"/>
            </w:r>
            <w:r w:rsidR="006D22FC"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fldChar w:fldCharType="end"/>
            </w:r>
            <w:bookmarkEnd w:id="11"/>
            <w:r w:rsidR="00536368"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w:br/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55BED" w14:textId="43635710" w:rsidR="00C026BD" w:rsidRPr="0023134D" w:rsidRDefault="00C026BD" w:rsidP="00536368">
            <w:pPr>
              <w:spacing w:before="60"/>
              <w:rPr>
                <w:rFonts w:ascii="Georgia" w:hAnsi="Georgia"/>
                <w:snapToGrid w:val="0"/>
                <w:color w:val="000000"/>
                <w:sz w:val="16"/>
                <w:szCs w:val="16"/>
              </w:rPr>
            </w:pPr>
            <w:r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P</w:t>
            </w:r>
            <w:r w:rsidR="00536368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hone</w:t>
            </w:r>
            <w:r w:rsidR="007E0658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 xml:space="preserve"> number</w:t>
            </w:r>
            <w:r w:rsidR="00536368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 xml:space="preserve"> / </w:t>
            </w:r>
            <w:r w:rsidR="007E0658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e</w:t>
            </w:r>
            <w:r w:rsidR="00536368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 xml:space="preserve">mail: </w:t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br/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12"/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br/>
            </w:r>
          </w:p>
        </w:tc>
      </w:tr>
      <w:tr w:rsidR="00413DDE" w14:paraId="7AAC5DB4" w14:textId="77777777" w:rsidTr="00AD7E05">
        <w:trPr>
          <w:trHeight w:val="485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3C8CD" w14:textId="77777777" w:rsidR="00A12711" w:rsidRPr="0023134D" w:rsidRDefault="00C026BD" w:rsidP="00536368">
            <w:pPr>
              <w:spacing w:before="60"/>
              <w:rPr>
                <w:rFonts w:ascii="Georgia" w:hAnsi="Georgia"/>
                <w:snapToGrid w:val="0"/>
                <w:color w:val="000000"/>
                <w:sz w:val="16"/>
                <w:szCs w:val="16"/>
              </w:rPr>
            </w:pPr>
            <w:r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S</w:t>
            </w:r>
            <w:r w:rsidR="00536368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ignature</w:t>
            </w:r>
            <w:r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:</w:t>
            </w:r>
          </w:p>
          <w:p w14:paraId="1C8B0796" w14:textId="77777777" w:rsidR="00A12711" w:rsidRPr="0023134D" w:rsidRDefault="006D22FC" w:rsidP="00536368">
            <w:pPr>
              <w:spacing w:before="60"/>
              <w:rPr>
                <w:rFonts w:ascii="Georgia" w:hAnsi="Georgia"/>
                <w:snapToGrid w:val="0"/>
                <w:color w:val="000000"/>
                <w:sz w:val="16"/>
                <w:szCs w:val="16"/>
              </w:rPr>
            </w:pPr>
            <w:r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</w:r>
            <w:r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D84A" w14:textId="12295437" w:rsidR="00413DDE" w:rsidRPr="0023134D" w:rsidRDefault="00AD7E05" w:rsidP="00536368">
            <w:pPr>
              <w:spacing w:before="60"/>
              <w:rPr>
                <w:rFonts w:ascii="Georgia" w:hAnsi="Georgia"/>
                <w:snapToGrid w:val="0"/>
                <w:color w:val="000000"/>
                <w:sz w:val="16"/>
                <w:szCs w:val="16"/>
              </w:rPr>
            </w:pPr>
            <w:r w:rsidRPr="0023134D">
              <w:rPr>
                <w:rFonts w:ascii="Georgia" w:hAnsi="Georg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27154A3" wp14:editId="1B68C4C3">
                      <wp:simplePos x="0" y="0"/>
                      <wp:positionH relativeFrom="margin">
                        <wp:posOffset>1356360</wp:posOffset>
                      </wp:positionH>
                      <wp:positionV relativeFrom="paragraph">
                        <wp:posOffset>-7619</wp:posOffset>
                      </wp:positionV>
                      <wp:extent cx="2457450" cy="552450"/>
                      <wp:effectExtent l="0" t="0" r="19050" b="190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F0D74" w14:textId="77777777" w:rsidR="00DC1B0B" w:rsidRPr="006D22FC" w:rsidRDefault="00DC1B0B">
                                  <w:pPr>
                                    <w:rPr>
                                      <w:rFonts w:ascii="Georgia Bold" w:hAnsi="Georgia Bold"/>
                                      <w:b/>
                                      <w:sz w:val="16"/>
                                    </w:rPr>
                                  </w:pPr>
                                  <w:r w:rsidRPr="006D22FC">
                                    <w:rPr>
                                      <w:rFonts w:ascii="Georgia Bold" w:hAnsi="Georgia Bold"/>
                                      <w:b/>
                                      <w:sz w:val="16"/>
                                    </w:rPr>
                                    <w:t>Signature of Notary Public:</w:t>
                                  </w:r>
                                </w:p>
                                <w:p w14:paraId="1DE418F3" w14:textId="77777777" w:rsidR="00DC1B0B" w:rsidRDefault="00DC1B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154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06.8pt;margin-top:-.6pt;width:193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" o:allowincell="f">
                      <v:textbox>
                        <w:txbxContent>
                          <w:p w14:paraId="70EF0D74" w14:textId="77777777" w:rsidR="00DC1B0B" w:rsidRPr="006D22FC" w:rsidRDefault="00DC1B0B">
                            <w:pPr>
                              <w:rPr>
                                <w:rFonts w:ascii="Georgia Bold" w:hAnsi="Georgia Bold"/>
                                <w:b/>
                                <w:sz w:val="16"/>
                              </w:rPr>
                            </w:pPr>
                            <w:r w:rsidRPr="006D22FC">
                              <w:rPr>
                                <w:rFonts w:ascii="Georgia Bold" w:hAnsi="Georgia Bold"/>
                                <w:b/>
                                <w:sz w:val="16"/>
                              </w:rPr>
                              <w:t>Signature of Notary Public:</w:t>
                            </w:r>
                          </w:p>
                          <w:p w14:paraId="1DE418F3" w14:textId="77777777" w:rsidR="00DC1B0B" w:rsidRDefault="00DC1B0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026BD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D</w:t>
            </w:r>
            <w:r w:rsidR="00536368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ate</w:t>
            </w:r>
            <w:r w:rsidR="00C026BD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:</w:t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br/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C026BD" w14:paraId="5D1B8D46" w14:textId="77777777" w:rsidTr="00AD7E05">
        <w:trPr>
          <w:trHeight w:val="871"/>
        </w:trPr>
        <w:tc>
          <w:tcPr>
            <w:tcW w:w="1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3C5E4" w14:textId="3A216957" w:rsidR="00C026BD" w:rsidRPr="0023134D" w:rsidRDefault="00C026BD">
            <w:pPr>
              <w:spacing w:before="60"/>
              <w:rPr>
                <w:rFonts w:ascii="Georgia" w:hAnsi="Georgia"/>
                <w:snapToGrid w:val="0"/>
                <w:color w:val="000000"/>
                <w:sz w:val="16"/>
                <w:szCs w:val="16"/>
              </w:rPr>
            </w:pPr>
            <w:r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A</w:t>
            </w:r>
            <w:r w:rsidR="00536368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 xml:space="preserve">ddress </w:t>
            </w:r>
            <w:r w:rsidR="00FA6558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o</w:t>
            </w:r>
            <w:r w:rsidR="00536368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 xml:space="preserve">f </w:t>
            </w:r>
            <w:r w:rsidR="007E591E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c</w:t>
            </w:r>
            <w:r w:rsidR="00536368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laimant</w:t>
            </w:r>
            <w:r w:rsidR="0091606B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>/customer</w:t>
            </w:r>
            <w:r w:rsidR="00536368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t xml:space="preserve"> (Address/City/State/ZIP) </w:t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br/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="006D22FC" w:rsidRPr="0023134D">
              <w:rPr>
                <w:rFonts w:ascii="Georgia" w:hAnsi="Georgia"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0507A148" w14:textId="7CE8B53A" w:rsidR="00413DDE" w:rsidRPr="00536368" w:rsidRDefault="00AD7E05" w:rsidP="00536368">
      <w:pPr>
        <w:pStyle w:val="Header"/>
        <w:tabs>
          <w:tab w:val="clear" w:pos="4320"/>
          <w:tab w:val="clear" w:pos="8640"/>
        </w:tabs>
        <w:spacing w:before="80"/>
        <w:outlineLvl w:val="0"/>
        <w:rPr>
          <w:b/>
          <w:smallCaps/>
          <w:sz w:val="24"/>
        </w:rPr>
      </w:pP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C35162" wp14:editId="2875DCB1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4743450" cy="1133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F61CA" id="Rectangle 5" o:spid="_x0000_s1026" style="position:absolute;margin-left:0;margin-top:-.6pt;width:373.5pt;height:89.2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" filled="f" strokecolor="black [3213]">
                <w10:wrap anchorx="margin"/>
              </v:rect>
            </w:pict>
          </mc:Fallback>
        </mc:AlternateContent>
      </w:r>
      <w:r>
        <w:rPr>
          <w:b/>
          <w:smallCaps/>
          <w:sz w:val="24"/>
        </w:rPr>
        <w:t xml:space="preserve"> </w:t>
      </w:r>
      <w:r w:rsidR="00413DDE" w:rsidRPr="00536368">
        <w:rPr>
          <w:b/>
          <w:smallCaps/>
          <w:sz w:val="24"/>
        </w:rPr>
        <w:t>N</w:t>
      </w:r>
      <w:r w:rsidR="00536368" w:rsidRPr="00536368">
        <w:rPr>
          <w:b/>
          <w:smallCaps/>
          <w:sz w:val="24"/>
        </w:rPr>
        <w:t xml:space="preserve">otary Information: </w:t>
      </w:r>
    </w:p>
    <w:p w14:paraId="10C2FB62" w14:textId="3542D661" w:rsidR="00413DDE" w:rsidRPr="0023134D" w:rsidRDefault="00AD7E05" w:rsidP="0023134D">
      <w:pPr>
        <w:pStyle w:val="Header"/>
        <w:tabs>
          <w:tab w:val="clear" w:pos="4320"/>
          <w:tab w:val="clear" w:pos="8640"/>
        </w:tabs>
        <w:spacing w:before="18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</w:t>
      </w:r>
      <w:r w:rsidR="00096560" w:rsidRPr="0023134D">
        <w:rPr>
          <w:rFonts w:ascii="Georgia" w:hAnsi="Georgia"/>
          <w:sz w:val="16"/>
          <w:szCs w:val="16"/>
        </w:rPr>
        <w:t>State of:</w:t>
      </w:r>
      <w:r w:rsidR="00096560">
        <w:rPr>
          <w:rFonts w:ascii="Georgia" w:hAnsi="Georgia"/>
          <w:sz w:val="16"/>
          <w:szCs w:val="16"/>
        </w:rPr>
        <w:t xml:space="preserve"> </w:t>
      </w:r>
      <w:r w:rsidR="00096560" w:rsidRPr="0023134D">
        <w:rPr>
          <w:rFonts w:ascii="Georgia" w:hAnsi="Georgia"/>
          <w:sz w:val="16"/>
          <w:szCs w:val="16"/>
        </w:rPr>
        <w:t>__________________________</w:t>
      </w:r>
      <w:r w:rsidR="00525543">
        <w:rPr>
          <w:rFonts w:ascii="Georgia" w:hAnsi="Georgia"/>
          <w:sz w:val="16"/>
          <w:szCs w:val="16"/>
        </w:rPr>
        <w:t>__</w:t>
      </w:r>
      <w:r w:rsidR="0013406E">
        <w:rPr>
          <w:rFonts w:ascii="Georgia" w:hAnsi="Georgia"/>
          <w:sz w:val="16"/>
          <w:szCs w:val="16"/>
        </w:rPr>
        <w:t>__</w:t>
      </w:r>
      <w:r w:rsidR="00096560" w:rsidRPr="0023134D">
        <w:rPr>
          <w:rFonts w:ascii="Georgia" w:hAnsi="Georgia"/>
          <w:sz w:val="16"/>
          <w:szCs w:val="16"/>
        </w:rPr>
        <w:t xml:space="preserve"> County of:</w:t>
      </w:r>
      <w:r w:rsidR="00096560">
        <w:rPr>
          <w:rFonts w:ascii="Georgia" w:hAnsi="Georgia"/>
          <w:sz w:val="16"/>
          <w:szCs w:val="16"/>
        </w:rPr>
        <w:t xml:space="preserve"> </w:t>
      </w:r>
      <w:r w:rsidR="00096560" w:rsidRPr="0023134D">
        <w:rPr>
          <w:rFonts w:ascii="Georgia" w:hAnsi="Georgia"/>
          <w:sz w:val="16"/>
          <w:szCs w:val="16"/>
        </w:rPr>
        <w:t>______</w:t>
      </w:r>
      <w:r w:rsidR="00096560">
        <w:rPr>
          <w:rFonts w:ascii="Georgia" w:hAnsi="Georgia"/>
          <w:sz w:val="16"/>
          <w:szCs w:val="16"/>
        </w:rPr>
        <w:t>_______</w:t>
      </w:r>
      <w:r w:rsidR="00096560" w:rsidRPr="0023134D">
        <w:rPr>
          <w:rFonts w:ascii="Georgia" w:hAnsi="Georgia"/>
          <w:sz w:val="16"/>
          <w:szCs w:val="16"/>
        </w:rPr>
        <w:t>__</w:t>
      </w:r>
      <w:r w:rsidR="0013406E">
        <w:rPr>
          <w:rFonts w:ascii="Georgia" w:hAnsi="Georgia"/>
          <w:sz w:val="16"/>
          <w:szCs w:val="16"/>
        </w:rPr>
        <w:t>__</w:t>
      </w:r>
      <w:r w:rsidR="00096560" w:rsidRPr="0023134D">
        <w:rPr>
          <w:rFonts w:ascii="Georgia" w:hAnsi="Georgia"/>
          <w:sz w:val="16"/>
          <w:szCs w:val="16"/>
        </w:rPr>
        <w:t>_________</w:t>
      </w:r>
    </w:p>
    <w:p w14:paraId="2332A93B" w14:textId="4644A2FB" w:rsidR="00413DDE" w:rsidRPr="0023134D" w:rsidRDefault="00AD7E05" w:rsidP="0023134D">
      <w:pPr>
        <w:pStyle w:val="Header"/>
        <w:tabs>
          <w:tab w:val="clear" w:pos="4320"/>
          <w:tab w:val="clear" w:pos="8640"/>
        </w:tabs>
        <w:spacing w:before="18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</w:t>
      </w:r>
      <w:r w:rsidR="00413DDE" w:rsidRPr="0023134D">
        <w:rPr>
          <w:rFonts w:ascii="Georgia" w:hAnsi="Georgia"/>
          <w:sz w:val="16"/>
          <w:szCs w:val="16"/>
        </w:rPr>
        <w:t>Subscribed and sworn before me this</w:t>
      </w:r>
      <w:r w:rsidR="007E591E">
        <w:rPr>
          <w:rFonts w:ascii="Georgia" w:hAnsi="Georgia"/>
          <w:sz w:val="16"/>
          <w:szCs w:val="16"/>
        </w:rPr>
        <w:t xml:space="preserve"> </w:t>
      </w:r>
      <w:r w:rsidR="00413DDE" w:rsidRPr="0023134D">
        <w:rPr>
          <w:rFonts w:ascii="Georgia" w:hAnsi="Georgia"/>
          <w:sz w:val="16"/>
          <w:szCs w:val="16"/>
        </w:rPr>
        <w:t xml:space="preserve">________ day </w:t>
      </w:r>
      <w:r w:rsidR="006D22FC" w:rsidRPr="0023134D">
        <w:rPr>
          <w:rFonts w:ascii="Georgia" w:hAnsi="Georgia"/>
          <w:sz w:val="16"/>
          <w:szCs w:val="16"/>
        </w:rPr>
        <w:t>of ____</w:t>
      </w:r>
      <w:r w:rsidR="00B01630">
        <w:rPr>
          <w:rFonts w:ascii="Georgia" w:hAnsi="Georgia"/>
          <w:sz w:val="16"/>
          <w:szCs w:val="16"/>
        </w:rPr>
        <w:t>__</w:t>
      </w:r>
      <w:r w:rsidR="006D22FC" w:rsidRPr="0023134D">
        <w:rPr>
          <w:rFonts w:ascii="Georgia" w:hAnsi="Georgia"/>
          <w:sz w:val="16"/>
          <w:szCs w:val="16"/>
        </w:rPr>
        <w:t>_______</w:t>
      </w:r>
      <w:r w:rsidR="00B01630">
        <w:rPr>
          <w:rFonts w:ascii="Georgia" w:hAnsi="Georgia"/>
          <w:sz w:val="16"/>
          <w:szCs w:val="16"/>
        </w:rPr>
        <w:t>_</w:t>
      </w:r>
      <w:r w:rsidR="006D22FC" w:rsidRPr="0023134D">
        <w:rPr>
          <w:rFonts w:ascii="Georgia" w:hAnsi="Georgia"/>
          <w:sz w:val="16"/>
          <w:szCs w:val="16"/>
        </w:rPr>
        <w:t>___</w:t>
      </w:r>
      <w:r w:rsidR="00FB28A6">
        <w:rPr>
          <w:rFonts w:ascii="Georgia" w:hAnsi="Georgia"/>
          <w:sz w:val="16"/>
          <w:szCs w:val="16"/>
        </w:rPr>
        <w:t>__</w:t>
      </w:r>
      <w:r w:rsidR="006D22FC" w:rsidRPr="0023134D">
        <w:rPr>
          <w:rFonts w:ascii="Georgia" w:hAnsi="Georgia"/>
          <w:sz w:val="16"/>
          <w:szCs w:val="16"/>
        </w:rPr>
        <w:t>_</w:t>
      </w:r>
      <w:r w:rsidR="00FB28A6">
        <w:rPr>
          <w:rFonts w:ascii="Georgia" w:hAnsi="Georgia"/>
          <w:sz w:val="16"/>
          <w:szCs w:val="16"/>
        </w:rPr>
        <w:t>_</w:t>
      </w:r>
      <w:r w:rsidR="00525543">
        <w:rPr>
          <w:rFonts w:ascii="Georgia" w:hAnsi="Georgia"/>
          <w:sz w:val="16"/>
          <w:szCs w:val="16"/>
        </w:rPr>
        <w:t>_</w:t>
      </w:r>
      <w:r w:rsidR="00FB28A6">
        <w:rPr>
          <w:rFonts w:ascii="Georgia" w:hAnsi="Georgia"/>
          <w:sz w:val="16"/>
          <w:szCs w:val="16"/>
        </w:rPr>
        <w:t>_</w:t>
      </w:r>
      <w:r w:rsidR="006D22FC" w:rsidRPr="0023134D">
        <w:rPr>
          <w:rFonts w:ascii="Georgia" w:hAnsi="Georgia"/>
          <w:sz w:val="16"/>
          <w:szCs w:val="16"/>
        </w:rPr>
        <w:t xml:space="preserve">, </w:t>
      </w:r>
      <w:r w:rsidR="00FB28A6">
        <w:rPr>
          <w:rFonts w:ascii="Georgia" w:hAnsi="Georgia"/>
          <w:sz w:val="16"/>
          <w:szCs w:val="16"/>
        </w:rPr>
        <w:t xml:space="preserve">  </w:t>
      </w:r>
      <w:r w:rsidR="00FB28A6">
        <w:rPr>
          <w:rFonts w:ascii="Georgia" w:hAnsi="Georgia"/>
          <w:sz w:val="18"/>
          <w:szCs w:val="18"/>
        </w:rPr>
        <w:t>20</w:t>
      </w:r>
      <w:r w:rsidR="006D22FC" w:rsidRPr="0023134D">
        <w:rPr>
          <w:rFonts w:ascii="Georgia" w:hAnsi="Georgia"/>
          <w:sz w:val="16"/>
          <w:szCs w:val="16"/>
        </w:rPr>
        <w:t>_</w:t>
      </w:r>
      <w:r w:rsidR="00525543">
        <w:rPr>
          <w:rFonts w:ascii="Georgia" w:hAnsi="Georgia"/>
          <w:sz w:val="16"/>
          <w:szCs w:val="16"/>
        </w:rPr>
        <w:t>_</w:t>
      </w:r>
      <w:r w:rsidR="0023134D" w:rsidRPr="0023134D">
        <w:rPr>
          <w:rFonts w:ascii="Georgia" w:hAnsi="Georgia"/>
          <w:sz w:val="16"/>
          <w:szCs w:val="16"/>
        </w:rPr>
        <w:t>_</w:t>
      </w:r>
      <w:r w:rsidR="00FB28A6">
        <w:rPr>
          <w:rFonts w:ascii="Georgia" w:hAnsi="Georgia"/>
          <w:sz w:val="16"/>
          <w:szCs w:val="16"/>
        </w:rPr>
        <w:t>__</w:t>
      </w:r>
    </w:p>
    <w:p w14:paraId="699312F9" w14:textId="3756BE17" w:rsidR="00413DDE" w:rsidRPr="0023134D" w:rsidRDefault="00AD7E05" w:rsidP="0023134D">
      <w:pPr>
        <w:pStyle w:val="Header"/>
        <w:tabs>
          <w:tab w:val="clear" w:pos="4320"/>
          <w:tab w:val="clear" w:pos="8640"/>
        </w:tabs>
        <w:spacing w:before="180"/>
        <w:rPr>
          <w:rFonts w:ascii="Georgia" w:hAnsi="Georgia"/>
          <w:sz w:val="18"/>
        </w:rPr>
      </w:pPr>
      <w:r>
        <w:rPr>
          <w:rFonts w:ascii="Georgia" w:hAnsi="Georgia"/>
          <w:sz w:val="16"/>
          <w:szCs w:val="16"/>
        </w:rPr>
        <w:t xml:space="preserve"> </w:t>
      </w:r>
      <w:r w:rsidR="00413DDE" w:rsidRPr="0023134D">
        <w:rPr>
          <w:rFonts w:ascii="Georgia" w:hAnsi="Georgia"/>
          <w:sz w:val="16"/>
          <w:szCs w:val="16"/>
        </w:rPr>
        <w:t xml:space="preserve">My </w:t>
      </w:r>
      <w:r w:rsidR="007E591E">
        <w:rPr>
          <w:rFonts w:ascii="Georgia" w:hAnsi="Georgia"/>
          <w:sz w:val="16"/>
          <w:szCs w:val="16"/>
        </w:rPr>
        <w:t>c</w:t>
      </w:r>
      <w:r w:rsidR="00413DDE" w:rsidRPr="0023134D">
        <w:rPr>
          <w:rFonts w:ascii="Georgia" w:hAnsi="Georgia"/>
          <w:sz w:val="16"/>
          <w:szCs w:val="16"/>
        </w:rPr>
        <w:t xml:space="preserve">ommission </w:t>
      </w:r>
      <w:r w:rsidR="007E591E">
        <w:rPr>
          <w:rFonts w:ascii="Georgia" w:hAnsi="Georgia"/>
          <w:sz w:val="16"/>
          <w:szCs w:val="16"/>
        </w:rPr>
        <w:t>e</w:t>
      </w:r>
      <w:r w:rsidR="00413DDE" w:rsidRPr="0023134D">
        <w:rPr>
          <w:rFonts w:ascii="Georgia" w:hAnsi="Georgia"/>
          <w:sz w:val="16"/>
          <w:szCs w:val="16"/>
        </w:rPr>
        <w:t>xpires</w:t>
      </w:r>
      <w:r w:rsidR="00FE3F81">
        <w:rPr>
          <w:rFonts w:ascii="Georgia" w:hAnsi="Georgia"/>
          <w:sz w:val="16"/>
          <w:szCs w:val="16"/>
        </w:rPr>
        <w:t xml:space="preserve"> </w:t>
      </w:r>
      <w:r w:rsidR="00413DDE" w:rsidRPr="0023134D">
        <w:rPr>
          <w:rFonts w:ascii="Georgia" w:hAnsi="Georgia"/>
          <w:sz w:val="16"/>
          <w:szCs w:val="16"/>
        </w:rPr>
        <w:t>_____________________</w:t>
      </w:r>
      <w:r w:rsidR="00F526FB" w:rsidRPr="0023134D">
        <w:rPr>
          <w:rFonts w:ascii="Georgia" w:hAnsi="Georgia"/>
          <w:sz w:val="16"/>
          <w:szCs w:val="16"/>
        </w:rPr>
        <w:t>_______</w:t>
      </w:r>
      <w:r w:rsidR="00B01630">
        <w:rPr>
          <w:rFonts w:ascii="Georgia" w:hAnsi="Georgia"/>
          <w:sz w:val="16"/>
          <w:szCs w:val="16"/>
        </w:rPr>
        <w:t>__________</w:t>
      </w:r>
      <w:r w:rsidR="00413DDE" w:rsidRPr="0023134D">
        <w:rPr>
          <w:rFonts w:ascii="Georgia" w:hAnsi="Georgia"/>
          <w:sz w:val="16"/>
          <w:szCs w:val="16"/>
        </w:rPr>
        <w:t>_</w:t>
      </w:r>
      <w:r w:rsidR="00413DDE" w:rsidRPr="0023134D">
        <w:rPr>
          <w:rFonts w:ascii="Georgia" w:hAnsi="Georgia"/>
          <w:sz w:val="18"/>
        </w:rPr>
        <w:tab/>
      </w:r>
    </w:p>
    <w:p w14:paraId="4A4BD2CB" w14:textId="77777777" w:rsidR="00413DDE" w:rsidRDefault="00413DDE">
      <w:pPr>
        <w:pStyle w:val="Header"/>
        <w:tabs>
          <w:tab w:val="clear" w:pos="4320"/>
          <w:tab w:val="clear" w:pos="8640"/>
        </w:tabs>
        <w:ind w:left="2880"/>
        <w:jc w:val="center"/>
        <w:rPr>
          <w:sz w:val="16"/>
        </w:rPr>
        <w:sectPr w:rsidR="00413DDE" w:rsidSect="005C2161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900" w:right="360" w:bottom="662" w:left="504" w:header="576" w:footer="432" w:gutter="0"/>
          <w:cols w:space="720"/>
          <w:titlePg/>
          <w:docGrid w:linePitch="272"/>
        </w:sectPr>
      </w:pPr>
    </w:p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4"/>
        <w:gridCol w:w="1733"/>
        <w:gridCol w:w="2173"/>
        <w:gridCol w:w="5220"/>
        <w:gridCol w:w="180"/>
      </w:tblGrid>
      <w:tr w:rsidR="00413DDE" w:rsidRPr="00DD7099" w14:paraId="073D18FF" w14:textId="77777777">
        <w:trPr>
          <w:cantSplit/>
          <w:trHeight w:val="135"/>
        </w:trPr>
        <w:tc>
          <w:tcPr>
            <w:tcW w:w="11250" w:type="dxa"/>
            <w:gridSpan w:val="5"/>
          </w:tcPr>
          <w:p w14:paraId="1A847271" w14:textId="18BB868B" w:rsidR="00B42610" w:rsidRPr="00B42610" w:rsidRDefault="00B42610">
            <w:pPr>
              <w:rPr>
                <w:rFonts w:ascii="Georgia Bold" w:hAnsi="Georgia Bold"/>
                <w:b/>
                <w:snapToGrid w:val="0"/>
                <w:color w:val="000000"/>
                <w:sz w:val="28"/>
              </w:rPr>
            </w:pPr>
            <w:r w:rsidRPr="00B42610">
              <w:rPr>
                <w:rFonts w:ascii="Georgia Bold" w:hAnsi="Georgia Bold"/>
                <w:b/>
                <w:snapToGrid w:val="0"/>
                <w:color w:val="000000"/>
                <w:sz w:val="28"/>
              </w:rPr>
              <w:lastRenderedPageBreak/>
              <w:t>Questionnaire of Check Fraud</w:t>
            </w:r>
          </w:p>
          <w:p w14:paraId="6627282C" w14:textId="77777777" w:rsidR="00413DDE" w:rsidRPr="00B42610" w:rsidRDefault="00B42610">
            <w:pPr>
              <w:rPr>
                <w:rFonts w:ascii="Georgia" w:hAnsi="Georgia"/>
                <w:snapToGrid w:val="0"/>
                <w:color w:val="000000"/>
              </w:rPr>
            </w:pPr>
            <w:r>
              <w:rPr>
                <w:rFonts w:ascii="Georgia" w:hAnsi="Georgia"/>
                <w:b/>
                <w:snapToGrid w:val="0"/>
                <w:color w:val="000000"/>
              </w:rPr>
              <w:br/>
            </w:r>
            <w:r w:rsidR="00413DDE" w:rsidRPr="00B42610">
              <w:rPr>
                <w:rFonts w:ascii="Georgia" w:hAnsi="Georgia"/>
                <w:snapToGrid w:val="0"/>
                <w:color w:val="000000"/>
              </w:rPr>
              <w:t>Please answer the following questions to assist us in our investigation:</w:t>
            </w:r>
          </w:p>
        </w:tc>
      </w:tr>
      <w:tr w:rsidR="00413DDE" w:rsidRPr="00DD7099" w14:paraId="5EDCEA6C" w14:textId="77777777">
        <w:trPr>
          <w:trHeight w:val="90"/>
        </w:trPr>
        <w:tc>
          <w:tcPr>
            <w:tcW w:w="1944" w:type="dxa"/>
          </w:tcPr>
          <w:p w14:paraId="4DF4AF86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</w:rPr>
            </w:pPr>
          </w:p>
        </w:tc>
        <w:tc>
          <w:tcPr>
            <w:tcW w:w="1733" w:type="dxa"/>
          </w:tcPr>
          <w:p w14:paraId="3EFE8D0F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</w:rPr>
            </w:pPr>
          </w:p>
        </w:tc>
        <w:tc>
          <w:tcPr>
            <w:tcW w:w="2173" w:type="dxa"/>
          </w:tcPr>
          <w:p w14:paraId="46764912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</w:rPr>
            </w:pPr>
          </w:p>
        </w:tc>
        <w:tc>
          <w:tcPr>
            <w:tcW w:w="5400" w:type="dxa"/>
            <w:gridSpan w:val="2"/>
          </w:tcPr>
          <w:p w14:paraId="42DE2276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</w:rPr>
            </w:pPr>
          </w:p>
        </w:tc>
      </w:tr>
      <w:tr w:rsidR="00413DDE" w:rsidRPr="00DD7099" w14:paraId="65B8D0CF" w14:textId="77777777" w:rsidTr="00D35A68">
        <w:trPr>
          <w:gridAfter w:val="1"/>
          <w:wAfter w:w="180" w:type="dxa"/>
          <w:cantSplit/>
          <w:trHeight w:val="492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A1E1B" w14:textId="764B7BBF" w:rsidR="00413DDE" w:rsidRPr="00DD7099" w:rsidRDefault="00413DDE" w:rsidP="00DD7099">
            <w:pPr>
              <w:numPr>
                <w:ilvl w:val="0"/>
                <w:numId w:val="7"/>
              </w:numPr>
              <w:spacing w:before="40"/>
              <w:rPr>
                <w:rFonts w:ascii="Georgia" w:hAnsi="Georgia"/>
                <w:sz w:val="18"/>
                <w:szCs w:val="18"/>
              </w:rPr>
            </w:pPr>
            <w:r w:rsidRPr="00DD7099">
              <w:rPr>
                <w:rFonts w:ascii="Georgia" w:hAnsi="Georgia"/>
                <w:b/>
                <w:sz w:val="18"/>
                <w:szCs w:val="18"/>
              </w:rPr>
              <w:t>When</w:t>
            </w:r>
            <w:r w:rsidRPr="00DD7099">
              <w:rPr>
                <w:rFonts w:ascii="Georgia" w:hAnsi="Georgia"/>
                <w:sz w:val="18"/>
                <w:szCs w:val="18"/>
              </w:rPr>
              <w:t xml:space="preserve"> and </w:t>
            </w:r>
            <w:r w:rsidRPr="00DD7099">
              <w:rPr>
                <w:rFonts w:ascii="Georgia" w:hAnsi="Georgia"/>
                <w:b/>
                <w:sz w:val="18"/>
                <w:szCs w:val="18"/>
              </w:rPr>
              <w:t>how</w:t>
            </w:r>
            <w:r w:rsidRPr="00DD7099">
              <w:rPr>
                <w:rFonts w:ascii="Georgia" w:hAnsi="Georgia"/>
                <w:sz w:val="18"/>
                <w:szCs w:val="18"/>
              </w:rPr>
              <w:t xml:space="preserve"> did you discover the fraud?</w:t>
            </w:r>
          </w:p>
          <w:p w14:paraId="7101C8B9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6C7E5605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45B6DE8C" w14:textId="77777777" w:rsidR="00413DDE" w:rsidRPr="00DD7099" w:rsidRDefault="00413DDE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  <w:sz w:val="18"/>
                <w:szCs w:val="18"/>
              </w:rPr>
            </w:pPr>
          </w:p>
          <w:p w14:paraId="13848DE2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5F43D597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4865EE6D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0978AD02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7591DE4B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7809E8C4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2F339B45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69D8677A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2E06A31D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4FAC69AC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245ED908" w14:textId="77777777" w:rsidR="00413DDE" w:rsidRPr="00DD7099" w:rsidRDefault="00413DDE">
            <w:pPr>
              <w:jc w:val="center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</w:tr>
      <w:tr w:rsidR="00413DDE" w:rsidRPr="00DD7099" w14:paraId="421E9B54" w14:textId="77777777" w:rsidTr="00D35A68">
        <w:trPr>
          <w:gridAfter w:val="1"/>
          <w:wAfter w:w="180" w:type="dxa"/>
          <w:trHeight w:val="87"/>
        </w:trPr>
        <w:tc>
          <w:tcPr>
            <w:tcW w:w="1944" w:type="dxa"/>
          </w:tcPr>
          <w:p w14:paraId="7E2F8B48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</w:tcPr>
          <w:p w14:paraId="00FF538E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5E350E94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</w:tcPr>
          <w:p w14:paraId="347D331C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</w:tr>
      <w:tr w:rsidR="00413DDE" w:rsidRPr="00DD7099" w14:paraId="61D60FAE" w14:textId="77777777" w:rsidTr="00D35A68">
        <w:trPr>
          <w:gridAfter w:val="1"/>
          <w:wAfter w:w="180" w:type="dxa"/>
          <w:cantSplit/>
          <w:trHeight w:val="420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9BD68" w14:textId="61A3653E" w:rsidR="00413DDE" w:rsidRPr="00DD7099" w:rsidRDefault="00413DDE" w:rsidP="00DD7099">
            <w:pPr>
              <w:numPr>
                <w:ilvl w:val="0"/>
                <w:numId w:val="7"/>
              </w:numPr>
              <w:spacing w:before="40"/>
              <w:rPr>
                <w:rFonts w:ascii="Georgia" w:hAnsi="Georgia"/>
                <w:sz w:val="18"/>
                <w:szCs w:val="18"/>
              </w:rPr>
            </w:pPr>
            <w:r w:rsidRPr="00ED7D15">
              <w:rPr>
                <w:rFonts w:ascii="Georgia" w:hAnsi="Georgia"/>
                <w:b/>
                <w:sz w:val="18"/>
                <w:szCs w:val="18"/>
              </w:rPr>
              <w:t>When</w:t>
            </w:r>
            <w:r w:rsidRPr="00DD7099">
              <w:rPr>
                <w:rFonts w:ascii="Georgia" w:hAnsi="Georgia"/>
                <w:sz w:val="18"/>
                <w:szCs w:val="18"/>
              </w:rPr>
              <w:t xml:space="preserve"> and </w:t>
            </w:r>
            <w:r w:rsidRPr="00ED7D15">
              <w:rPr>
                <w:rFonts w:ascii="Georgia" w:hAnsi="Georgia"/>
                <w:b/>
                <w:sz w:val="18"/>
                <w:szCs w:val="18"/>
              </w:rPr>
              <w:t>how</w:t>
            </w:r>
            <w:r w:rsidRPr="00DD7099">
              <w:rPr>
                <w:rFonts w:ascii="Georgia" w:hAnsi="Georgia"/>
                <w:sz w:val="18"/>
                <w:szCs w:val="18"/>
              </w:rPr>
              <w:t xml:space="preserve"> did you report the fraud?</w:t>
            </w:r>
          </w:p>
          <w:p w14:paraId="61241B17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4130392B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720DEB1A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1B014566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1AD024C3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3E1F03FD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46E8CEC3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6C50DE1D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7565DF1D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602D60FB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47EE6A5B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2072F17D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74A7065F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46AC7308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60C5D1CC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200E5B6C" w14:textId="77777777" w:rsidR="00413DDE" w:rsidRPr="00DD7099" w:rsidRDefault="00413DDE">
            <w:pPr>
              <w:jc w:val="center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</w:tr>
      <w:tr w:rsidR="00413DDE" w:rsidRPr="00DD7099" w14:paraId="1BB156F7" w14:textId="77777777" w:rsidTr="00D35A68">
        <w:trPr>
          <w:gridAfter w:val="1"/>
          <w:wAfter w:w="180" w:type="dxa"/>
          <w:trHeight w:val="105"/>
        </w:trPr>
        <w:tc>
          <w:tcPr>
            <w:tcW w:w="1944" w:type="dxa"/>
          </w:tcPr>
          <w:p w14:paraId="6C24710E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</w:tcPr>
          <w:p w14:paraId="4D122709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4C707556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</w:tcPr>
          <w:p w14:paraId="115241C2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</w:tr>
      <w:tr w:rsidR="00413DDE" w:rsidRPr="00DD7099" w14:paraId="2B1D5FDB" w14:textId="77777777" w:rsidTr="00D35A68">
        <w:trPr>
          <w:gridAfter w:val="1"/>
          <w:wAfter w:w="180" w:type="dxa"/>
          <w:cantSplit/>
          <w:trHeight w:val="330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21100" w14:textId="114525BA" w:rsidR="00413DDE" w:rsidRPr="00FA6558" w:rsidRDefault="00413DDE" w:rsidP="00FA6558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Georgia" w:hAnsi="Georgia"/>
                <w:sz w:val="18"/>
                <w:szCs w:val="18"/>
              </w:rPr>
            </w:pPr>
            <w:r w:rsidRPr="00FA6558">
              <w:rPr>
                <w:rFonts w:ascii="Georgia" w:hAnsi="Georgia"/>
                <w:sz w:val="18"/>
                <w:szCs w:val="18"/>
              </w:rPr>
              <w:t>Have you reported the fraud to law enforcement? If yes, please provide the agency, investigator name (if assigned), and the case number.</w:t>
            </w:r>
          </w:p>
          <w:p w14:paraId="363333F2" w14:textId="77777777" w:rsidR="00413DDE" w:rsidRPr="00DD7099" w:rsidRDefault="00413DDE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655CA9FF" w14:textId="77777777" w:rsidR="00413DDE" w:rsidRPr="00DD7099" w:rsidRDefault="00413DDE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2EF288BC" w14:textId="77777777" w:rsidR="00413DDE" w:rsidRPr="00DD7099" w:rsidRDefault="00413DDE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297459C2" w14:textId="77777777" w:rsidR="00413DDE" w:rsidRPr="00DD7099" w:rsidRDefault="00413DDE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6FA42990" w14:textId="77777777" w:rsidR="00413DDE" w:rsidRPr="00DD7099" w:rsidRDefault="00413DDE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07DB5B19" w14:textId="77777777" w:rsidR="00413DDE" w:rsidRPr="00DD7099" w:rsidRDefault="00413DDE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05428336" w14:textId="77777777" w:rsidR="00413DDE" w:rsidRPr="00DD7099" w:rsidRDefault="00413DDE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63B059C6" w14:textId="77777777" w:rsidR="00413DDE" w:rsidRPr="00DD7099" w:rsidRDefault="00413DDE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7F70F2BE" w14:textId="77777777" w:rsidR="00413DDE" w:rsidRPr="00DD7099" w:rsidRDefault="00413DDE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</w:tr>
      <w:tr w:rsidR="006D22FC" w:rsidRPr="00DD7099" w14:paraId="4DE1A6E9" w14:textId="77777777" w:rsidTr="00D35A68">
        <w:trPr>
          <w:gridAfter w:val="1"/>
          <w:wAfter w:w="180" w:type="dxa"/>
          <w:trHeight w:val="123"/>
        </w:trPr>
        <w:tc>
          <w:tcPr>
            <w:tcW w:w="1944" w:type="dxa"/>
          </w:tcPr>
          <w:p w14:paraId="20F31F90" w14:textId="77777777" w:rsidR="006D22FC" w:rsidRPr="00DD7099" w:rsidRDefault="006D22FC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</w:tcPr>
          <w:p w14:paraId="2A0EAA56" w14:textId="77777777" w:rsidR="006D22FC" w:rsidRPr="00DD7099" w:rsidRDefault="006D22FC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0FA9629D" w14:textId="77777777" w:rsidR="006D22FC" w:rsidRPr="00DD7099" w:rsidRDefault="006D22FC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</w:tcPr>
          <w:p w14:paraId="7038CB71" w14:textId="77777777" w:rsidR="006D22FC" w:rsidRPr="00DD7099" w:rsidRDefault="006D22FC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</w:tr>
      <w:tr w:rsidR="00413DDE" w:rsidRPr="00DD7099" w14:paraId="73EB3DB8" w14:textId="77777777" w:rsidTr="00D35A68">
        <w:trPr>
          <w:gridAfter w:val="1"/>
          <w:wAfter w:w="180" w:type="dxa"/>
          <w:trHeight w:val="132"/>
        </w:trPr>
        <w:tc>
          <w:tcPr>
            <w:tcW w:w="1944" w:type="dxa"/>
          </w:tcPr>
          <w:p w14:paraId="64CD1208" w14:textId="77777777" w:rsidR="00413DDE" w:rsidRPr="00DD7099" w:rsidRDefault="00ED7D15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733" w:type="dxa"/>
          </w:tcPr>
          <w:p w14:paraId="2A39B17F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025B20E5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</w:tcPr>
          <w:p w14:paraId="7D0996CD" w14:textId="77777777" w:rsidR="00413DDE" w:rsidRPr="00DD7099" w:rsidRDefault="00413DDE">
            <w:pPr>
              <w:jc w:val="right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</w:tr>
      <w:tr w:rsidR="00413DDE" w:rsidRPr="00DD7099" w14:paraId="7D8CC457" w14:textId="77777777" w:rsidTr="00D35A68">
        <w:trPr>
          <w:gridAfter w:val="1"/>
          <w:wAfter w:w="180" w:type="dxa"/>
          <w:cantSplit/>
          <w:trHeight w:val="447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BA75E" w14:textId="65F58CD0" w:rsidR="006D22FC" w:rsidRPr="00FA6558" w:rsidRDefault="00413DDE" w:rsidP="00FA6558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  <w:r w:rsidRPr="00FA6558">
              <w:rPr>
                <w:rFonts w:ascii="Georgia" w:hAnsi="Georgia"/>
                <w:sz w:val="18"/>
                <w:szCs w:val="18"/>
              </w:rPr>
              <w:t>Do you know who might have committed the fraud?</w:t>
            </w:r>
            <w:r w:rsidR="006D22FC" w:rsidRPr="00FA6558"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FA6558">
              <w:rPr>
                <w:rFonts w:ascii="Georgia" w:hAnsi="Georgia"/>
                <w:snapToGrid w:val="0"/>
                <w:color w:val="000000"/>
                <w:sz w:val="18"/>
                <w:szCs w:val="18"/>
              </w:rPr>
              <w:t xml:space="preserve">  </w:t>
            </w:r>
            <w:r w:rsidR="00B42610" w:rsidRPr="00FA6558">
              <w:rPr>
                <w:rFonts w:ascii="Georgia" w:hAnsi="Georgia"/>
                <w:snapToGrid w:val="0"/>
                <w:color w:val="000000"/>
                <w:sz w:val="18"/>
                <w:szCs w:val="18"/>
              </w:rPr>
              <w:br/>
            </w:r>
            <w:r w:rsidRPr="00FA6558">
              <w:rPr>
                <w:rFonts w:ascii="Georgia" w:hAnsi="Georgia"/>
                <w:snapToGrid w:val="0"/>
                <w:color w:val="000000"/>
                <w:sz w:val="18"/>
                <w:szCs w:val="18"/>
              </w:rPr>
              <w:t>(If yes, please list their name and relationship to you here</w:t>
            </w:r>
            <w:r w:rsidR="00B42610" w:rsidRPr="00FA6558">
              <w:rPr>
                <w:rFonts w:ascii="Georgia" w:hAnsi="Georgia"/>
                <w:snapToGrid w:val="0"/>
                <w:color w:val="000000"/>
                <w:sz w:val="18"/>
                <w:szCs w:val="18"/>
              </w:rPr>
              <w:t>, then answer Questions 5 and 6</w:t>
            </w:r>
            <w:r w:rsidR="00161BC9" w:rsidRPr="00FA6558">
              <w:rPr>
                <w:rFonts w:ascii="Georgia" w:hAnsi="Georgia"/>
                <w:snapToGrid w:val="0"/>
                <w:color w:val="000000"/>
                <w:sz w:val="18"/>
                <w:szCs w:val="18"/>
              </w:rPr>
              <w:t xml:space="preserve"> below</w:t>
            </w:r>
            <w:r w:rsidR="00F526FB" w:rsidRPr="00FA6558">
              <w:rPr>
                <w:rFonts w:ascii="Georgia" w:hAnsi="Georgia"/>
                <w:snapToGrid w:val="0"/>
                <w:color w:val="000000"/>
                <w:sz w:val="18"/>
                <w:szCs w:val="18"/>
              </w:rPr>
              <w:t>.</w:t>
            </w:r>
            <w:r w:rsidR="00B42610" w:rsidRPr="00FA6558">
              <w:rPr>
                <w:rFonts w:ascii="Georgia" w:hAnsi="Georgia"/>
                <w:snapToGrid w:val="0"/>
                <w:color w:val="000000"/>
                <w:sz w:val="18"/>
                <w:szCs w:val="18"/>
              </w:rPr>
              <w:t xml:space="preserve"> If no, skip to Question 7.</w:t>
            </w:r>
            <w:r w:rsidRPr="00FA6558">
              <w:rPr>
                <w:rFonts w:ascii="Georgia" w:hAnsi="Georgia"/>
                <w:snapToGrid w:val="0"/>
                <w:color w:val="000000"/>
                <w:sz w:val="18"/>
                <w:szCs w:val="18"/>
              </w:rPr>
              <w:t>)</w:t>
            </w:r>
          </w:p>
          <w:p w14:paraId="7DA37A41" w14:textId="3EBC2BBD" w:rsidR="00413DDE" w:rsidRDefault="00413DDE" w:rsidP="00FA6558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039604E1" w14:textId="77777777" w:rsidR="002E3318" w:rsidRDefault="002E3318" w:rsidP="00FA6558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2D45E98E" w14:textId="77777777" w:rsidR="002E3318" w:rsidRDefault="002E3318" w:rsidP="00FA6558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6E1DC0CE" w14:textId="77777777" w:rsidR="002E3318" w:rsidRDefault="002E3318" w:rsidP="00FA6558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067A7EF9" w14:textId="77777777" w:rsidR="002E3318" w:rsidRDefault="002E3318" w:rsidP="00FA6558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2465CBBC" w14:textId="77777777" w:rsidR="002E3318" w:rsidRDefault="002E3318" w:rsidP="00FA6558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7045A464" w14:textId="77777777" w:rsidR="002E3318" w:rsidRDefault="002E3318" w:rsidP="00FA6558">
            <w:pPr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  <w:p w14:paraId="2E408DCD" w14:textId="7C9F12DC" w:rsidR="002E3318" w:rsidRPr="00DD7099" w:rsidRDefault="002E3318" w:rsidP="006D22FC">
            <w:pPr>
              <w:spacing w:before="40"/>
              <w:ind w:left="360" w:hanging="360"/>
              <w:rPr>
                <w:rFonts w:ascii="Georgia" w:hAnsi="Georgia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C5539C4" w14:textId="77777777" w:rsidR="006D22FC" w:rsidRDefault="006D22FC">
      <w:r>
        <w:br w:type="page"/>
      </w:r>
    </w:p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80"/>
        <w:gridCol w:w="270"/>
      </w:tblGrid>
      <w:tr w:rsidR="00413DDE" w:rsidRPr="00DD7099" w14:paraId="5DEBA795" w14:textId="77777777" w:rsidTr="00D35A68">
        <w:trPr>
          <w:cantSplit/>
          <w:trHeight w:val="447"/>
        </w:trPr>
        <w:tc>
          <w:tcPr>
            <w:tcW w:w="11250" w:type="dxa"/>
            <w:gridSpan w:val="2"/>
          </w:tcPr>
          <w:p w14:paraId="0C95C6EF" w14:textId="77777777" w:rsidR="00413DDE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68FD712D" w14:textId="77777777" w:rsidR="006D22FC" w:rsidRPr="00DD7099" w:rsidRDefault="006D22F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13DDE" w:rsidRPr="00DD7099" w14:paraId="62519BBB" w14:textId="77777777" w:rsidTr="00D35A68">
        <w:trPr>
          <w:gridAfter w:val="1"/>
          <w:wAfter w:w="270" w:type="dxa"/>
          <w:cantSplit/>
          <w:trHeight w:val="447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8EFF9" w14:textId="69324549" w:rsidR="00413DDE" w:rsidRPr="00FA6558" w:rsidRDefault="00413DDE" w:rsidP="00FA6558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Georgia" w:hAnsi="Georgia"/>
                <w:sz w:val="18"/>
                <w:szCs w:val="18"/>
              </w:rPr>
            </w:pPr>
            <w:r w:rsidRPr="00FA6558">
              <w:rPr>
                <w:rFonts w:ascii="Georgia" w:hAnsi="Georgia"/>
                <w:sz w:val="18"/>
                <w:szCs w:val="18"/>
              </w:rPr>
              <w:t>Please give details about this person</w:t>
            </w:r>
            <w:r w:rsidR="00161BC9" w:rsidRPr="00FA6558">
              <w:rPr>
                <w:rFonts w:ascii="Georgia" w:hAnsi="Georgia"/>
                <w:sz w:val="18"/>
                <w:szCs w:val="18"/>
              </w:rPr>
              <w:t>,</w:t>
            </w:r>
            <w:r w:rsidRPr="00FA6558">
              <w:rPr>
                <w:rFonts w:ascii="Georgia" w:hAnsi="Georgia"/>
                <w:sz w:val="18"/>
                <w:szCs w:val="18"/>
              </w:rPr>
              <w:t xml:space="preserve"> including addresses and phone numbers. If a current or former employee</w:t>
            </w:r>
            <w:r w:rsidR="00161BC9" w:rsidRPr="00FA6558">
              <w:rPr>
                <w:rFonts w:ascii="Georgia" w:hAnsi="Georgia"/>
                <w:sz w:val="18"/>
                <w:szCs w:val="18"/>
              </w:rPr>
              <w:t>,</w:t>
            </w:r>
            <w:r w:rsidRPr="00FA6558">
              <w:rPr>
                <w:rFonts w:ascii="Georgia" w:hAnsi="Georgia"/>
                <w:sz w:val="18"/>
                <w:szCs w:val="18"/>
              </w:rPr>
              <w:t xml:space="preserve"> list employment dates.</w:t>
            </w:r>
          </w:p>
          <w:p w14:paraId="046AEC11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14EEFC07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2F4766B2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613B7F72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42952EE0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703427E1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1BEAE125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1CCC0C67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5B049B97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5AD1D755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3F3EABCD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13DDE" w:rsidRPr="00DD7099" w14:paraId="2359B42D" w14:textId="77777777" w:rsidTr="00D35A68">
        <w:trPr>
          <w:gridAfter w:val="1"/>
          <w:wAfter w:w="270" w:type="dxa"/>
          <w:cantSplit/>
          <w:trHeight w:val="447"/>
        </w:trPr>
        <w:tc>
          <w:tcPr>
            <w:tcW w:w="10980" w:type="dxa"/>
            <w:tcBorders>
              <w:top w:val="single" w:sz="12" w:space="0" w:color="auto"/>
              <w:bottom w:val="single" w:sz="12" w:space="0" w:color="auto"/>
            </w:tcBorders>
          </w:tcPr>
          <w:p w14:paraId="6FD040FA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13DDE" w:rsidRPr="00DD7099" w14:paraId="30AA8242" w14:textId="77777777" w:rsidTr="00D35A68">
        <w:trPr>
          <w:gridAfter w:val="1"/>
          <w:wAfter w:w="270" w:type="dxa"/>
          <w:cantSplit/>
          <w:trHeight w:val="447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61F7D7" w14:textId="48990205" w:rsidR="00413DDE" w:rsidRPr="00FA6558" w:rsidRDefault="00413DDE" w:rsidP="00FA6558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Georgia" w:hAnsi="Georgia"/>
                <w:sz w:val="18"/>
                <w:szCs w:val="18"/>
              </w:rPr>
            </w:pPr>
            <w:r w:rsidRPr="00FA6558">
              <w:rPr>
                <w:rFonts w:ascii="Georgia" w:hAnsi="Georgia"/>
                <w:sz w:val="18"/>
                <w:szCs w:val="18"/>
              </w:rPr>
              <w:t>Explain how the person that committed the fraud might have gained access to your account information.</w:t>
            </w:r>
          </w:p>
          <w:p w14:paraId="206DD69D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30CF00E7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10627CC8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2D59B67C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65BA84DE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3F881FFA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643F7FCD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7316CE56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4CF6A48A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2D13202B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51C5E9E3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13DDE" w:rsidRPr="00DD7099" w14:paraId="63FE70A5" w14:textId="77777777" w:rsidTr="00D35A68">
        <w:trPr>
          <w:gridAfter w:val="1"/>
          <w:wAfter w:w="270" w:type="dxa"/>
          <w:cantSplit/>
          <w:trHeight w:val="447"/>
        </w:trPr>
        <w:tc>
          <w:tcPr>
            <w:tcW w:w="10980" w:type="dxa"/>
            <w:tcBorders>
              <w:top w:val="single" w:sz="12" w:space="0" w:color="auto"/>
              <w:bottom w:val="single" w:sz="12" w:space="0" w:color="auto"/>
            </w:tcBorders>
          </w:tcPr>
          <w:p w14:paraId="1853DAD2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13DDE" w:rsidRPr="00DD7099" w14:paraId="28E5C820" w14:textId="77777777" w:rsidTr="00D35A68">
        <w:trPr>
          <w:gridAfter w:val="1"/>
          <w:wAfter w:w="270" w:type="dxa"/>
          <w:cantSplit/>
          <w:trHeight w:val="447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45949" w14:textId="30EF675D" w:rsidR="00413DDE" w:rsidRPr="00FA6558" w:rsidRDefault="00413DDE" w:rsidP="00FA6558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Georgia" w:hAnsi="Georgia"/>
                <w:sz w:val="18"/>
                <w:szCs w:val="18"/>
              </w:rPr>
            </w:pPr>
            <w:r w:rsidRPr="00FA6558">
              <w:rPr>
                <w:rFonts w:ascii="Georgia" w:hAnsi="Georgia"/>
                <w:sz w:val="18"/>
                <w:szCs w:val="18"/>
              </w:rPr>
              <w:t xml:space="preserve">Please tell us anything else that might help us with the investigation.  </w:t>
            </w:r>
          </w:p>
          <w:p w14:paraId="7A521C35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3B112387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1B8CB8B4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00968FE3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2B1A9750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362B931C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40B75D3F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5581015E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511E57ED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142004B4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2B612C8F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  <w:p w14:paraId="49F72225" w14:textId="77777777" w:rsidR="00413DDE" w:rsidRPr="00DD7099" w:rsidRDefault="00413DDE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123B2F92" w14:textId="77777777" w:rsidR="00413DDE" w:rsidRPr="00DD7099" w:rsidRDefault="00413DDE">
      <w:pPr>
        <w:pStyle w:val="Header"/>
        <w:tabs>
          <w:tab w:val="clear" w:pos="4320"/>
          <w:tab w:val="clear" w:pos="8640"/>
        </w:tabs>
        <w:rPr>
          <w:rFonts w:ascii="Georgia" w:hAnsi="Georgia"/>
          <w:sz w:val="16"/>
        </w:rPr>
      </w:pPr>
    </w:p>
    <w:p w14:paraId="039CB382" w14:textId="77777777" w:rsidR="00413DDE" w:rsidRPr="00DD7099" w:rsidRDefault="00413DDE">
      <w:pPr>
        <w:pStyle w:val="Header"/>
        <w:tabs>
          <w:tab w:val="clear" w:pos="4320"/>
          <w:tab w:val="clear" w:pos="8640"/>
        </w:tabs>
        <w:rPr>
          <w:rFonts w:ascii="Georgia" w:hAnsi="Georgia"/>
          <w:sz w:val="16"/>
        </w:rPr>
      </w:pPr>
    </w:p>
    <w:p w14:paraId="2D9F2FEF" w14:textId="2C08841A" w:rsidR="00413DDE" w:rsidRPr="00DD7099" w:rsidRDefault="00413DDE">
      <w:pPr>
        <w:pStyle w:val="Header"/>
        <w:tabs>
          <w:tab w:val="clear" w:pos="4320"/>
          <w:tab w:val="clear" w:pos="8640"/>
        </w:tabs>
        <w:outlineLvl w:val="0"/>
        <w:rPr>
          <w:rFonts w:ascii="Georgia" w:hAnsi="Georgia"/>
          <w:b/>
          <w:i/>
          <w:caps/>
          <w:sz w:val="24"/>
        </w:rPr>
      </w:pPr>
      <w:r w:rsidRPr="00DD7099">
        <w:rPr>
          <w:rFonts w:ascii="Georgia" w:hAnsi="Georgia"/>
          <w:b/>
          <w:i/>
          <w:caps/>
          <w:sz w:val="24"/>
        </w:rPr>
        <w:t xml:space="preserve">I </w:t>
      </w:r>
      <w:r w:rsidRPr="00DD7099">
        <w:rPr>
          <w:rFonts w:ascii="Georgia Bold" w:hAnsi="Georgia Bold"/>
          <w:b/>
          <w:i/>
          <w:sz w:val="24"/>
        </w:rPr>
        <w:t xml:space="preserve">declare under the penalty of perjury that the above </w:t>
      </w:r>
      <w:r w:rsidR="00270A8A">
        <w:rPr>
          <w:rFonts w:ascii="Georgia Bold" w:hAnsi="Georgia Bold"/>
          <w:b/>
          <w:i/>
          <w:sz w:val="24"/>
        </w:rPr>
        <w:t>statements are</w:t>
      </w:r>
      <w:r w:rsidRPr="00DD7099">
        <w:rPr>
          <w:rFonts w:ascii="Georgia Bold" w:hAnsi="Georgia Bold"/>
          <w:b/>
          <w:i/>
          <w:sz w:val="24"/>
        </w:rPr>
        <w:t xml:space="preserve"> true</w:t>
      </w:r>
      <w:r w:rsidR="005D7AFD">
        <w:rPr>
          <w:rFonts w:ascii="Georgia Bold" w:hAnsi="Georgia Bold"/>
          <w:b/>
          <w:i/>
          <w:sz w:val="24"/>
        </w:rPr>
        <w:t xml:space="preserve"> and correct</w:t>
      </w:r>
      <w:r w:rsidR="00DD7099" w:rsidRPr="00DD7099">
        <w:rPr>
          <w:rFonts w:ascii="Georgia Bold" w:hAnsi="Georgia Bold"/>
          <w:b/>
          <w:i/>
          <w:sz w:val="24"/>
        </w:rPr>
        <w:t>:</w:t>
      </w:r>
    </w:p>
    <w:p w14:paraId="4EFEB605" w14:textId="77777777" w:rsidR="00DD7099" w:rsidRPr="00DD7099" w:rsidRDefault="00DD7099">
      <w:pPr>
        <w:pStyle w:val="Header"/>
        <w:tabs>
          <w:tab w:val="clear" w:pos="4320"/>
          <w:tab w:val="clear" w:pos="8640"/>
        </w:tabs>
        <w:outlineLvl w:val="0"/>
        <w:rPr>
          <w:rFonts w:ascii="Georgia" w:hAnsi="Georgia"/>
          <w:b/>
          <w:i/>
          <w:caps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77"/>
        <w:gridCol w:w="2183"/>
        <w:gridCol w:w="1170"/>
        <w:gridCol w:w="3150"/>
      </w:tblGrid>
      <w:tr w:rsidR="00DD7099" w:rsidRPr="00DD7099" w14:paraId="72C6BCD9" w14:textId="77777777" w:rsidTr="00AD7E05">
        <w:trPr>
          <w:trHeight w:val="701"/>
        </w:trPr>
        <w:tc>
          <w:tcPr>
            <w:tcW w:w="4477" w:type="dxa"/>
          </w:tcPr>
          <w:p w14:paraId="1C99C1A0" w14:textId="7B138335" w:rsidR="00DD7099" w:rsidRPr="006D22FC" w:rsidRDefault="00DD7099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Georgia" w:hAnsi="Georgia"/>
                <w:b/>
                <w:sz w:val="18"/>
              </w:rPr>
            </w:pPr>
            <w:r w:rsidRPr="00B42610">
              <w:rPr>
                <w:rFonts w:ascii="Georgia Bold" w:hAnsi="Georgia Bold"/>
                <w:b/>
                <w:sz w:val="16"/>
              </w:rPr>
              <w:t xml:space="preserve">Print </w:t>
            </w:r>
            <w:r w:rsidR="00161BC9">
              <w:rPr>
                <w:rFonts w:ascii="Georgia Bold" w:hAnsi="Georgia Bold"/>
                <w:b/>
                <w:sz w:val="16"/>
              </w:rPr>
              <w:t>n</w:t>
            </w:r>
            <w:r w:rsidRPr="00B42610">
              <w:rPr>
                <w:rFonts w:ascii="Georgia Bold" w:hAnsi="Georgia Bold"/>
                <w:b/>
                <w:sz w:val="16"/>
              </w:rPr>
              <w:t xml:space="preserve">ame </w:t>
            </w:r>
            <w:r w:rsidR="00161BC9">
              <w:rPr>
                <w:rFonts w:ascii="Georgia Bold" w:hAnsi="Georgia Bold"/>
                <w:b/>
                <w:sz w:val="16"/>
              </w:rPr>
              <w:t>and</w:t>
            </w:r>
            <w:r w:rsidRPr="00B42610">
              <w:rPr>
                <w:rFonts w:ascii="Georgia Bold" w:hAnsi="Georgia Bold"/>
                <w:b/>
                <w:sz w:val="16"/>
              </w:rPr>
              <w:t xml:space="preserve"> </w:t>
            </w:r>
            <w:r w:rsidR="00161BC9">
              <w:rPr>
                <w:rFonts w:ascii="Georgia Bold" w:hAnsi="Georgia Bold"/>
                <w:b/>
                <w:sz w:val="16"/>
              </w:rPr>
              <w:t>t</w:t>
            </w:r>
            <w:r w:rsidRPr="00B42610">
              <w:rPr>
                <w:rFonts w:ascii="Georgia Bold" w:hAnsi="Georgia Bold"/>
                <w:b/>
                <w:sz w:val="16"/>
              </w:rPr>
              <w:t>itle</w:t>
            </w:r>
            <w:r w:rsidR="00D35A68">
              <w:rPr>
                <w:rFonts w:ascii="Georgia" w:hAnsi="Georgia"/>
                <w:b/>
                <w:sz w:val="18"/>
              </w:rPr>
              <w:br/>
            </w:r>
            <w:r w:rsidR="00D35A68">
              <w:rPr>
                <w:rFonts w:ascii="Georgia" w:hAnsi="Georgia"/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="00D35A68">
              <w:rPr>
                <w:rFonts w:ascii="Georgia" w:hAnsi="Georgia"/>
                <w:b/>
                <w:sz w:val="18"/>
              </w:rPr>
              <w:instrText xml:space="preserve"> FORMTEXT </w:instrText>
            </w:r>
            <w:r w:rsidR="00D35A68">
              <w:rPr>
                <w:rFonts w:ascii="Georgia" w:hAnsi="Georgia"/>
                <w:b/>
                <w:sz w:val="18"/>
              </w:rPr>
            </w:r>
            <w:r w:rsidR="00D35A68">
              <w:rPr>
                <w:rFonts w:ascii="Georgia" w:hAnsi="Georgia"/>
                <w:b/>
                <w:sz w:val="18"/>
              </w:rPr>
              <w:fldChar w:fldCharType="separate"/>
            </w:r>
            <w:r w:rsidR="00D35A68">
              <w:rPr>
                <w:rFonts w:ascii="Georgia" w:hAnsi="Georgia"/>
                <w:b/>
                <w:noProof/>
                <w:sz w:val="18"/>
              </w:rPr>
              <w:t> </w:t>
            </w:r>
            <w:r w:rsidR="00D35A68">
              <w:rPr>
                <w:rFonts w:ascii="Georgia" w:hAnsi="Georgia"/>
                <w:b/>
                <w:noProof/>
                <w:sz w:val="18"/>
              </w:rPr>
              <w:t> </w:t>
            </w:r>
            <w:r w:rsidR="00D35A68">
              <w:rPr>
                <w:rFonts w:ascii="Georgia" w:hAnsi="Georgia"/>
                <w:b/>
                <w:noProof/>
                <w:sz w:val="18"/>
              </w:rPr>
              <w:t> </w:t>
            </w:r>
            <w:r w:rsidR="00D35A68">
              <w:rPr>
                <w:rFonts w:ascii="Georgia" w:hAnsi="Georgia"/>
                <w:b/>
                <w:noProof/>
                <w:sz w:val="18"/>
              </w:rPr>
              <w:t> </w:t>
            </w:r>
            <w:r w:rsidR="00D35A68">
              <w:rPr>
                <w:rFonts w:ascii="Georgia" w:hAnsi="Georgia"/>
                <w:b/>
                <w:noProof/>
                <w:sz w:val="18"/>
              </w:rPr>
              <w:t> </w:t>
            </w:r>
            <w:r w:rsidR="00D35A68">
              <w:rPr>
                <w:rFonts w:ascii="Georgia" w:hAnsi="Georgia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2183" w:type="dxa"/>
          </w:tcPr>
          <w:p w14:paraId="51A5C881" w14:textId="77777777" w:rsidR="00DD7099" w:rsidRPr="006D22FC" w:rsidRDefault="00DD7099" w:rsidP="00DD7099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Georgia" w:hAnsi="Georgia"/>
                <w:b/>
                <w:i/>
                <w:caps/>
              </w:rPr>
            </w:pPr>
            <w:r w:rsidRPr="00B42610">
              <w:rPr>
                <w:rFonts w:ascii="Georgia Bold" w:hAnsi="Georgia Bold"/>
                <w:b/>
                <w:sz w:val="16"/>
              </w:rPr>
              <w:t>Phone</w:t>
            </w:r>
            <w:r w:rsidR="006D22FC" w:rsidRPr="006D22FC">
              <w:rPr>
                <w:rFonts w:ascii="Georgia" w:hAnsi="Georgia"/>
                <w:b/>
                <w:sz w:val="18"/>
              </w:rPr>
              <w:br/>
            </w:r>
            <w:r w:rsidR="006D22FC" w:rsidRPr="006D22FC">
              <w:rPr>
                <w:rFonts w:ascii="Georgia" w:hAnsi="Georgia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6D22FC" w:rsidRPr="006D22FC">
              <w:rPr>
                <w:rFonts w:ascii="Georgia" w:hAnsi="Georgia"/>
                <w:b/>
                <w:sz w:val="18"/>
              </w:rPr>
              <w:instrText xml:space="preserve"> FORMTEXT </w:instrText>
            </w:r>
            <w:r w:rsidR="006D22FC" w:rsidRPr="006D22FC">
              <w:rPr>
                <w:rFonts w:ascii="Georgia" w:hAnsi="Georgia"/>
                <w:b/>
                <w:sz w:val="18"/>
              </w:rPr>
            </w:r>
            <w:r w:rsidR="006D22FC" w:rsidRPr="006D22FC">
              <w:rPr>
                <w:rFonts w:ascii="Georgia" w:hAnsi="Georgia"/>
                <w:b/>
                <w:sz w:val="18"/>
              </w:rPr>
              <w:fldChar w:fldCharType="separate"/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4320" w:type="dxa"/>
            <w:gridSpan w:val="2"/>
          </w:tcPr>
          <w:p w14:paraId="6009CB3D" w14:textId="77777777" w:rsidR="00DD7099" w:rsidRPr="006D22FC" w:rsidRDefault="00DD7099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Georgia" w:hAnsi="Georgia"/>
                <w:b/>
                <w:i/>
                <w:caps/>
              </w:rPr>
            </w:pPr>
            <w:r w:rsidRPr="00B42610">
              <w:rPr>
                <w:rFonts w:ascii="Georgia Bold" w:hAnsi="Georgia Bold"/>
                <w:b/>
                <w:sz w:val="16"/>
              </w:rPr>
              <w:t>Email</w:t>
            </w:r>
            <w:r w:rsidR="006D22FC" w:rsidRPr="006D22FC">
              <w:rPr>
                <w:rFonts w:ascii="Georgia" w:hAnsi="Georgia"/>
                <w:b/>
                <w:sz w:val="18"/>
              </w:rPr>
              <w:br/>
            </w:r>
            <w:r w:rsidR="00D35A68">
              <w:rPr>
                <w:rFonts w:ascii="Georgia" w:hAnsi="Georgia"/>
                <w:b/>
                <w:i/>
                <w:cap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D35A68">
              <w:rPr>
                <w:rFonts w:ascii="Georgia" w:hAnsi="Georgia"/>
                <w:b/>
                <w:i/>
                <w:caps/>
              </w:rPr>
              <w:instrText xml:space="preserve"> FORMTEXT </w:instrText>
            </w:r>
            <w:r w:rsidR="00D35A68">
              <w:rPr>
                <w:rFonts w:ascii="Georgia" w:hAnsi="Georgia"/>
                <w:b/>
                <w:i/>
                <w:caps/>
              </w:rPr>
            </w:r>
            <w:r w:rsidR="00D35A68">
              <w:rPr>
                <w:rFonts w:ascii="Georgia" w:hAnsi="Georgia"/>
                <w:b/>
                <w:i/>
                <w:caps/>
              </w:rPr>
              <w:fldChar w:fldCharType="separate"/>
            </w:r>
            <w:r w:rsidR="00D35A68">
              <w:rPr>
                <w:rFonts w:ascii="Georgia" w:hAnsi="Georgia"/>
                <w:b/>
                <w:i/>
                <w:caps/>
                <w:noProof/>
              </w:rPr>
              <w:t> </w:t>
            </w:r>
            <w:r w:rsidR="00D35A68">
              <w:rPr>
                <w:rFonts w:ascii="Georgia" w:hAnsi="Georgia"/>
                <w:b/>
                <w:i/>
                <w:caps/>
                <w:noProof/>
              </w:rPr>
              <w:t> </w:t>
            </w:r>
            <w:r w:rsidR="00D35A68">
              <w:rPr>
                <w:rFonts w:ascii="Georgia" w:hAnsi="Georgia"/>
                <w:b/>
                <w:i/>
                <w:caps/>
                <w:noProof/>
              </w:rPr>
              <w:t> </w:t>
            </w:r>
            <w:r w:rsidR="00D35A68">
              <w:rPr>
                <w:rFonts w:ascii="Georgia" w:hAnsi="Georgia"/>
                <w:b/>
                <w:i/>
                <w:caps/>
                <w:noProof/>
              </w:rPr>
              <w:t> </w:t>
            </w:r>
            <w:r w:rsidR="00D35A68">
              <w:rPr>
                <w:rFonts w:ascii="Georgia" w:hAnsi="Georgia"/>
                <w:b/>
                <w:i/>
                <w:caps/>
                <w:noProof/>
              </w:rPr>
              <w:t> </w:t>
            </w:r>
            <w:r w:rsidR="00D35A68">
              <w:rPr>
                <w:rFonts w:ascii="Georgia" w:hAnsi="Georgia"/>
                <w:b/>
                <w:i/>
                <w:caps/>
              </w:rPr>
              <w:fldChar w:fldCharType="end"/>
            </w:r>
            <w:bookmarkEnd w:id="18"/>
          </w:p>
        </w:tc>
      </w:tr>
      <w:tr w:rsidR="00DD7099" w:rsidRPr="00DD7099" w14:paraId="181E4C33" w14:textId="77777777" w:rsidTr="00D35A68">
        <w:trPr>
          <w:trHeight w:val="647"/>
        </w:trPr>
        <w:tc>
          <w:tcPr>
            <w:tcW w:w="7830" w:type="dxa"/>
            <w:gridSpan w:val="3"/>
          </w:tcPr>
          <w:p w14:paraId="4D47BAEE" w14:textId="77777777" w:rsidR="00DD7099" w:rsidRPr="00B42610" w:rsidRDefault="00DD7099" w:rsidP="00DD7099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Georgia" w:hAnsi="Georgia"/>
                <w:b/>
                <w:sz w:val="16"/>
                <w:szCs w:val="16"/>
              </w:rPr>
            </w:pPr>
            <w:r w:rsidRPr="00B42610">
              <w:rPr>
                <w:rFonts w:ascii="Georgia" w:hAnsi="Georgia"/>
                <w:b/>
                <w:sz w:val="16"/>
                <w:szCs w:val="16"/>
              </w:rPr>
              <w:t>Signature</w:t>
            </w:r>
          </w:p>
        </w:tc>
        <w:tc>
          <w:tcPr>
            <w:tcW w:w="3150" w:type="dxa"/>
          </w:tcPr>
          <w:p w14:paraId="53DB1E17" w14:textId="77777777" w:rsidR="00DD7099" w:rsidRPr="006D22FC" w:rsidRDefault="00DD7099" w:rsidP="00B4261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Georgia" w:hAnsi="Georgia"/>
                <w:b/>
                <w:sz w:val="18"/>
              </w:rPr>
            </w:pPr>
            <w:r w:rsidRPr="00B42610">
              <w:rPr>
                <w:rFonts w:ascii="Georgia Bold" w:hAnsi="Georgia Bold"/>
                <w:b/>
                <w:sz w:val="16"/>
              </w:rPr>
              <w:t>Date</w:t>
            </w:r>
            <w:r w:rsidR="006D22FC" w:rsidRPr="006D22FC">
              <w:rPr>
                <w:rFonts w:ascii="Georgia" w:hAnsi="Georgia"/>
                <w:b/>
                <w:sz w:val="18"/>
              </w:rPr>
              <w:br/>
            </w:r>
            <w:r w:rsidR="006D22FC" w:rsidRPr="006D22FC">
              <w:rPr>
                <w:rFonts w:ascii="Georgia" w:hAnsi="Georgia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6D22FC" w:rsidRPr="006D22FC">
              <w:rPr>
                <w:rFonts w:ascii="Georgia" w:hAnsi="Georgia"/>
                <w:b/>
                <w:sz w:val="18"/>
              </w:rPr>
              <w:instrText xml:space="preserve"> FORMTEXT </w:instrText>
            </w:r>
            <w:r w:rsidR="006D22FC" w:rsidRPr="006D22FC">
              <w:rPr>
                <w:rFonts w:ascii="Georgia" w:hAnsi="Georgia"/>
                <w:b/>
                <w:sz w:val="18"/>
              </w:rPr>
            </w:r>
            <w:r w:rsidR="006D22FC" w:rsidRPr="006D22FC">
              <w:rPr>
                <w:rFonts w:ascii="Georgia" w:hAnsi="Georgia"/>
                <w:b/>
                <w:sz w:val="18"/>
              </w:rPr>
              <w:fldChar w:fldCharType="separate"/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sz w:val="18"/>
              </w:rPr>
              <w:fldChar w:fldCharType="end"/>
            </w:r>
            <w:bookmarkEnd w:id="19"/>
          </w:p>
        </w:tc>
      </w:tr>
      <w:tr w:rsidR="00DD7099" w:rsidRPr="00DD7099" w14:paraId="77586830" w14:textId="77777777" w:rsidTr="00AD7E05">
        <w:trPr>
          <w:trHeight w:val="1223"/>
        </w:trPr>
        <w:tc>
          <w:tcPr>
            <w:tcW w:w="10980" w:type="dxa"/>
            <w:gridSpan w:val="4"/>
          </w:tcPr>
          <w:p w14:paraId="5D5DECF5" w14:textId="4C06C168" w:rsidR="00DD7099" w:rsidRPr="006D22FC" w:rsidRDefault="00DD7099" w:rsidP="0091606B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Georgia" w:hAnsi="Georgia"/>
                <w:b/>
                <w:sz w:val="18"/>
              </w:rPr>
            </w:pPr>
            <w:r w:rsidRPr="00B42610">
              <w:rPr>
                <w:rFonts w:ascii="Georgia" w:hAnsi="Georgia"/>
                <w:b/>
                <w:sz w:val="16"/>
                <w:szCs w:val="16"/>
              </w:rPr>
              <w:t xml:space="preserve">Address of </w:t>
            </w:r>
            <w:r w:rsidR="00161BC9">
              <w:rPr>
                <w:rFonts w:ascii="Georgia" w:hAnsi="Georgia"/>
                <w:b/>
                <w:sz w:val="16"/>
                <w:szCs w:val="16"/>
              </w:rPr>
              <w:t>c</w:t>
            </w:r>
            <w:r w:rsidRPr="00B42610">
              <w:rPr>
                <w:rFonts w:ascii="Georgia" w:hAnsi="Georgia"/>
                <w:b/>
                <w:sz w:val="16"/>
                <w:szCs w:val="16"/>
              </w:rPr>
              <w:t>laimant</w:t>
            </w:r>
            <w:r w:rsidR="0091606B">
              <w:rPr>
                <w:rFonts w:ascii="Georgia" w:hAnsi="Georgia"/>
                <w:b/>
                <w:sz w:val="16"/>
                <w:szCs w:val="16"/>
              </w:rPr>
              <w:t>/customer</w:t>
            </w:r>
            <w:r w:rsidRPr="00B42610">
              <w:rPr>
                <w:rFonts w:ascii="Georgia" w:hAnsi="Georgia"/>
                <w:b/>
                <w:sz w:val="16"/>
                <w:szCs w:val="16"/>
              </w:rPr>
              <w:t xml:space="preserve"> (Address/City/State/Zip)</w:t>
            </w:r>
            <w:r w:rsidR="006D22FC" w:rsidRPr="006D22FC">
              <w:rPr>
                <w:rFonts w:ascii="Georgia" w:hAnsi="Georgia"/>
                <w:b/>
                <w:sz w:val="18"/>
              </w:rPr>
              <w:br/>
            </w:r>
            <w:r w:rsidR="006D22FC" w:rsidRPr="006D22FC">
              <w:rPr>
                <w:rFonts w:ascii="Georgia" w:hAnsi="Georgia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6D22FC" w:rsidRPr="006D22FC">
              <w:rPr>
                <w:rFonts w:ascii="Georgia" w:hAnsi="Georgia"/>
                <w:b/>
                <w:sz w:val="18"/>
              </w:rPr>
              <w:instrText xml:space="preserve"> FORMTEXT </w:instrText>
            </w:r>
            <w:r w:rsidR="006D22FC" w:rsidRPr="006D22FC">
              <w:rPr>
                <w:rFonts w:ascii="Georgia" w:hAnsi="Georgia"/>
                <w:b/>
                <w:sz w:val="18"/>
              </w:rPr>
            </w:r>
            <w:r w:rsidR="006D22FC" w:rsidRPr="006D22FC">
              <w:rPr>
                <w:rFonts w:ascii="Georgia" w:hAnsi="Georgia"/>
                <w:b/>
                <w:sz w:val="18"/>
              </w:rPr>
              <w:fldChar w:fldCharType="separate"/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noProof/>
                <w:sz w:val="18"/>
              </w:rPr>
              <w:t> </w:t>
            </w:r>
            <w:r w:rsidR="006D22FC" w:rsidRPr="006D22FC">
              <w:rPr>
                <w:rFonts w:ascii="Georgia" w:hAnsi="Georgia"/>
                <w:b/>
                <w:sz w:val="18"/>
              </w:rPr>
              <w:fldChar w:fldCharType="end"/>
            </w:r>
            <w:bookmarkEnd w:id="20"/>
          </w:p>
        </w:tc>
      </w:tr>
    </w:tbl>
    <w:p w14:paraId="15A1FCF1" w14:textId="77777777" w:rsidR="00413DDE" w:rsidRPr="00DD7099" w:rsidRDefault="00413DDE">
      <w:pPr>
        <w:pStyle w:val="Header"/>
        <w:tabs>
          <w:tab w:val="clear" w:pos="4320"/>
          <w:tab w:val="clear" w:pos="8640"/>
        </w:tabs>
        <w:rPr>
          <w:rFonts w:ascii="Georgia" w:hAnsi="Georgia"/>
          <w:sz w:val="16"/>
        </w:rPr>
      </w:pPr>
    </w:p>
    <w:sectPr w:rsidR="00413DDE" w:rsidRPr="00DD7099" w:rsidSect="005C2161">
      <w:headerReference w:type="default" r:id="rId14"/>
      <w:headerReference w:type="first" r:id="rId15"/>
      <w:pgSz w:w="12240" w:h="15840"/>
      <w:pgMar w:top="720" w:right="360" w:bottom="662" w:left="504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D737" w14:textId="77777777" w:rsidR="00433AA6" w:rsidRDefault="00433AA6">
      <w:r>
        <w:separator/>
      </w:r>
    </w:p>
  </w:endnote>
  <w:endnote w:type="continuationSeparator" w:id="0">
    <w:p w14:paraId="6890D687" w14:textId="77777777" w:rsidR="00433AA6" w:rsidRDefault="0043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3140" w14:textId="0F287438" w:rsidR="00DC1B0B" w:rsidRPr="00ED7D15" w:rsidRDefault="00DC1B0B" w:rsidP="00ED7D15">
    <w:pPr>
      <w:pStyle w:val="Footer"/>
      <w:tabs>
        <w:tab w:val="clear" w:pos="8640"/>
        <w:tab w:val="right" w:pos="11250"/>
      </w:tabs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ab/>
      <w:t xml:space="preserve">Page </w:t>
    </w:r>
    <w:r>
      <w:rPr>
        <w:rFonts w:ascii="Georgia" w:hAnsi="Georgia"/>
        <w:sz w:val="16"/>
        <w:szCs w:val="16"/>
      </w:rPr>
      <w:fldChar w:fldCharType="begin"/>
    </w:r>
    <w:r>
      <w:rPr>
        <w:rFonts w:ascii="Georgia" w:hAnsi="Georgia"/>
        <w:sz w:val="16"/>
        <w:szCs w:val="16"/>
      </w:rPr>
      <w:instrText xml:space="preserve"> PAGE   \* MERGEFORMAT </w:instrText>
    </w:r>
    <w:r>
      <w:rPr>
        <w:rFonts w:ascii="Georgia" w:hAnsi="Georgia"/>
        <w:sz w:val="16"/>
        <w:szCs w:val="16"/>
      </w:rPr>
      <w:fldChar w:fldCharType="separate"/>
    </w:r>
    <w:r w:rsidR="00975236">
      <w:rPr>
        <w:rFonts w:ascii="Georgia" w:hAnsi="Georgia"/>
        <w:noProof/>
        <w:sz w:val="16"/>
        <w:szCs w:val="16"/>
      </w:rPr>
      <w:t>3</w:t>
    </w:r>
    <w:r>
      <w:rPr>
        <w:rFonts w:ascii="Georgia" w:hAnsi="Georgia"/>
        <w:sz w:val="16"/>
        <w:szCs w:val="16"/>
      </w:rPr>
      <w:fldChar w:fldCharType="end"/>
    </w:r>
    <w:r>
      <w:rPr>
        <w:rFonts w:ascii="Georgia" w:hAnsi="Georgia"/>
        <w:sz w:val="16"/>
        <w:szCs w:val="16"/>
      </w:rPr>
      <w:t xml:space="preserve"> of </w:t>
    </w:r>
    <w:r>
      <w:rPr>
        <w:rFonts w:ascii="Georgia" w:hAnsi="Georgia"/>
        <w:sz w:val="16"/>
        <w:szCs w:val="16"/>
      </w:rPr>
      <w:fldChar w:fldCharType="begin"/>
    </w:r>
    <w:r>
      <w:rPr>
        <w:rFonts w:ascii="Georgia" w:hAnsi="Georgia"/>
        <w:sz w:val="16"/>
        <w:szCs w:val="16"/>
      </w:rPr>
      <w:instrText xml:space="preserve"> NUMPAGES   \* MERGEFORMAT </w:instrText>
    </w:r>
    <w:r>
      <w:rPr>
        <w:rFonts w:ascii="Georgia" w:hAnsi="Georgia"/>
        <w:sz w:val="16"/>
        <w:szCs w:val="16"/>
      </w:rPr>
      <w:fldChar w:fldCharType="separate"/>
    </w:r>
    <w:r w:rsidR="00975236">
      <w:rPr>
        <w:rFonts w:ascii="Georgia" w:hAnsi="Georgia"/>
        <w:noProof/>
        <w:sz w:val="16"/>
        <w:szCs w:val="16"/>
      </w:rPr>
      <w:t>3</w:t>
    </w:r>
    <w:r>
      <w:rPr>
        <w:rFonts w:ascii="Georgia" w:hAnsi="Georgi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4506" w14:textId="40BEEA97" w:rsidR="00DC1B0B" w:rsidRPr="00ED7D15" w:rsidRDefault="00DC1B0B" w:rsidP="00ED7D15">
    <w:pPr>
      <w:pStyle w:val="Footer"/>
      <w:tabs>
        <w:tab w:val="clear" w:pos="8640"/>
        <w:tab w:val="right" w:pos="11250"/>
      </w:tabs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ab/>
      <w:t xml:space="preserve">Page </w:t>
    </w:r>
    <w:r>
      <w:rPr>
        <w:rFonts w:ascii="Georgia" w:hAnsi="Georgia"/>
        <w:sz w:val="16"/>
        <w:szCs w:val="16"/>
      </w:rPr>
      <w:fldChar w:fldCharType="begin"/>
    </w:r>
    <w:r>
      <w:rPr>
        <w:rFonts w:ascii="Georgia" w:hAnsi="Georgia"/>
        <w:sz w:val="16"/>
        <w:szCs w:val="16"/>
      </w:rPr>
      <w:instrText xml:space="preserve"> PAGE   \* MERGEFORMAT </w:instrText>
    </w:r>
    <w:r>
      <w:rPr>
        <w:rFonts w:ascii="Georgia" w:hAnsi="Georgia"/>
        <w:sz w:val="16"/>
        <w:szCs w:val="16"/>
      </w:rPr>
      <w:fldChar w:fldCharType="separate"/>
    </w:r>
    <w:r w:rsidR="00975236">
      <w:rPr>
        <w:rFonts w:ascii="Georgia" w:hAnsi="Georgia"/>
        <w:noProof/>
        <w:sz w:val="16"/>
        <w:szCs w:val="16"/>
      </w:rPr>
      <w:t>1</w:t>
    </w:r>
    <w:r>
      <w:rPr>
        <w:rFonts w:ascii="Georgia" w:hAnsi="Georgia"/>
        <w:sz w:val="16"/>
        <w:szCs w:val="16"/>
      </w:rPr>
      <w:fldChar w:fldCharType="end"/>
    </w:r>
    <w:r>
      <w:rPr>
        <w:rFonts w:ascii="Georgia" w:hAnsi="Georgia"/>
        <w:sz w:val="16"/>
        <w:szCs w:val="16"/>
      </w:rPr>
      <w:t xml:space="preserve"> of </w:t>
    </w:r>
    <w:r>
      <w:rPr>
        <w:rFonts w:ascii="Georgia" w:hAnsi="Georgia"/>
        <w:sz w:val="16"/>
        <w:szCs w:val="16"/>
      </w:rPr>
      <w:fldChar w:fldCharType="begin"/>
    </w:r>
    <w:r>
      <w:rPr>
        <w:rFonts w:ascii="Georgia" w:hAnsi="Georgia"/>
        <w:sz w:val="16"/>
        <w:szCs w:val="16"/>
      </w:rPr>
      <w:instrText xml:space="preserve"> NUMPAGES   \* MERGEFORMAT </w:instrText>
    </w:r>
    <w:r>
      <w:rPr>
        <w:rFonts w:ascii="Georgia" w:hAnsi="Georgia"/>
        <w:sz w:val="16"/>
        <w:szCs w:val="16"/>
      </w:rPr>
      <w:fldChar w:fldCharType="separate"/>
    </w:r>
    <w:r w:rsidR="00975236">
      <w:rPr>
        <w:rFonts w:ascii="Georgia" w:hAnsi="Georgia"/>
        <w:noProof/>
        <w:sz w:val="16"/>
        <w:szCs w:val="16"/>
      </w:rPr>
      <w:t>3</w:t>
    </w:r>
    <w:r>
      <w:rPr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2148" w14:textId="77777777" w:rsidR="00433AA6" w:rsidRDefault="00433AA6">
      <w:r>
        <w:separator/>
      </w:r>
    </w:p>
  </w:footnote>
  <w:footnote w:type="continuationSeparator" w:id="0">
    <w:p w14:paraId="0300D34E" w14:textId="77777777" w:rsidR="00433AA6" w:rsidRDefault="0043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6"/>
      <w:gridCol w:w="5562"/>
    </w:tblGrid>
    <w:tr w:rsidR="00DC1B0B" w14:paraId="7630F238" w14:textId="77777777" w:rsidTr="00B42610">
      <w:tc>
        <w:tcPr>
          <w:tcW w:w="5796" w:type="dxa"/>
        </w:tcPr>
        <w:p w14:paraId="5387EE05" w14:textId="77777777" w:rsidR="00DC1B0B" w:rsidRDefault="00DC1B0B" w:rsidP="00ED7D15">
          <w:pPr>
            <w:pStyle w:val="Header"/>
            <w:rPr>
              <w:sz w:val="28"/>
            </w:rPr>
          </w:pPr>
        </w:p>
      </w:tc>
      <w:tc>
        <w:tcPr>
          <w:tcW w:w="5562" w:type="dxa"/>
        </w:tcPr>
        <w:p w14:paraId="20C30F5C" w14:textId="77777777" w:rsidR="00DC1B0B" w:rsidRDefault="00DC1B0B" w:rsidP="00ED7D15">
          <w:pPr>
            <w:pStyle w:val="Header"/>
            <w:jc w:val="right"/>
            <w:rPr>
              <w:sz w:val="28"/>
            </w:rPr>
          </w:pPr>
          <w:r>
            <w:rPr>
              <w:sz w:val="28"/>
            </w:rPr>
            <w:t>Affidavit of Check Fraud</w:t>
          </w:r>
        </w:p>
      </w:tc>
    </w:tr>
  </w:tbl>
  <w:p w14:paraId="4EC93838" w14:textId="77777777" w:rsidR="00DC1B0B" w:rsidRPr="00B42610" w:rsidRDefault="00DC1B0B" w:rsidP="00ED7D15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50"/>
    </w:tblGrid>
    <w:tr w:rsidR="00DC1B0B" w14:paraId="74C9E187" w14:textId="77777777" w:rsidTr="00F526FB">
      <w:tc>
        <w:tcPr>
          <w:tcW w:w="11592" w:type="dxa"/>
        </w:tcPr>
        <w:tbl>
          <w:tblPr>
            <w:tblStyle w:val="TableGrid"/>
            <w:tblW w:w="11634" w:type="dxa"/>
            <w:tblLook w:val="04A0" w:firstRow="1" w:lastRow="0" w:firstColumn="1" w:lastColumn="0" w:noHBand="0" w:noVBand="1"/>
          </w:tblPr>
          <w:tblGrid>
            <w:gridCol w:w="10978"/>
            <w:gridCol w:w="656"/>
          </w:tblGrid>
          <w:tr w:rsidR="00DC1B0B" w14:paraId="4E4808DF" w14:textId="77777777" w:rsidTr="005C2161">
            <w:trPr>
              <w:trHeight w:val="357"/>
            </w:trPr>
            <w:tc>
              <w:tcPr>
                <w:tcW w:w="109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D95F3C" w14:textId="1FC972FF" w:rsidR="00206E6A" w:rsidRPr="005C2161" w:rsidRDefault="0008250B" w:rsidP="005C2161">
                <w:pPr>
                  <w:pStyle w:val="Header"/>
                  <w:ind w:right="-375"/>
                  <w:rPr>
                    <w:rFonts w:ascii="Georgia" w:hAnsi="Georgia"/>
                    <w:b/>
                    <w:sz w:val="28"/>
                    <w:u w:val="single"/>
                  </w:rPr>
                </w:pPr>
                <w:r w:rsidRPr="00AD7E05">
                  <w:rPr>
                    <w:rFonts w:ascii="Georgia" w:hAnsi="Georgia"/>
                    <w:b/>
                    <w:sz w:val="28"/>
                    <w:u w:val="single"/>
                  </w:rPr>
                  <w:t xml:space="preserve">Affidavit of State of Iowa Warrant </w:t>
                </w:r>
                <w:r w:rsidR="00DC1B0B" w:rsidRPr="00AD7E05">
                  <w:rPr>
                    <w:rFonts w:ascii="Georgia" w:hAnsi="Georgia"/>
                    <w:b/>
                    <w:sz w:val="28"/>
                    <w:u w:val="single"/>
                  </w:rPr>
                  <w:t>Fraud</w:t>
                </w:r>
                <w:r w:rsidR="00B41012" w:rsidRPr="00AD7E05">
                  <w:rPr>
                    <w:rFonts w:ascii="Georgia" w:hAnsi="Georgia"/>
                    <w:b/>
                    <w:sz w:val="28"/>
                    <w:u w:val="single"/>
                  </w:rPr>
                  <w:t xml:space="preserve"> </w:t>
                </w:r>
              </w:p>
            </w:tc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771DD" w14:textId="36988B16" w:rsidR="00DC1B0B" w:rsidRDefault="00DC1B0B" w:rsidP="00F526FB">
                <w:pPr>
                  <w:pStyle w:val="Header"/>
                  <w:jc w:val="right"/>
                  <w:rPr>
                    <w:rFonts w:ascii="Georgia" w:hAnsi="Georgia"/>
                    <w:b/>
                    <w:sz w:val="28"/>
                  </w:rPr>
                </w:pPr>
              </w:p>
            </w:tc>
          </w:tr>
        </w:tbl>
        <w:p w14:paraId="3C8927D5" w14:textId="77777777" w:rsidR="00DC1B0B" w:rsidRPr="00ED7D15" w:rsidRDefault="00DC1B0B" w:rsidP="00536368">
          <w:pPr>
            <w:pStyle w:val="Header"/>
            <w:rPr>
              <w:rFonts w:ascii="Georgia" w:hAnsi="Georgia"/>
              <w:b/>
              <w:sz w:val="28"/>
            </w:rPr>
          </w:pPr>
        </w:p>
      </w:tc>
    </w:tr>
  </w:tbl>
  <w:p w14:paraId="7FDDFF5C" w14:textId="77777777" w:rsidR="00DC1B0B" w:rsidRPr="00F526FB" w:rsidRDefault="00DC1B0B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C001" w14:textId="77777777" w:rsidR="00DC1B0B" w:rsidRPr="00ED7D15" w:rsidRDefault="00DC1B0B" w:rsidP="00ED7D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92"/>
    </w:tblGrid>
    <w:tr w:rsidR="00DC1B0B" w14:paraId="32F28653" w14:textId="77777777" w:rsidTr="00F526FB">
      <w:tc>
        <w:tcPr>
          <w:tcW w:w="11592" w:type="dxa"/>
        </w:tcPr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185"/>
            <w:gridCol w:w="3176"/>
          </w:tblGrid>
          <w:tr w:rsidR="00DC1B0B" w14:paraId="02CF81E9" w14:textId="77777777" w:rsidTr="00F526FB">
            <w:tc>
              <w:tcPr>
                <w:tcW w:w="81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6D2EFC" w14:textId="77777777" w:rsidR="00DC1B0B" w:rsidRDefault="00DC1B0B" w:rsidP="00F526FB">
                <w:pPr>
                  <w:pStyle w:val="Header"/>
                  <w:rPr>
                    <w:rFonts w:ascii="Georgia" w:hAnsi="Georgia"/>
                    <w:b/>
                    <w:sz w:val="28"/>
                  </w:rPr>
                </w:pPr>
              </w:p>
            </w:tc>
            <w:tc>
              <w:tcPr>
                <w:tcW w:w="3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B04839" w14:textId="77777777" w:rsidR="00DC1B0B" w:rsidRDefault="00DC1B0B" w:rsidP="00F526FB">
                <w:pPr>
                  <w:pStyle w:val="Header"/>
                  <w:jc w:val="right"/>
                  <w:rPr>
                    <w:rFonts w:ascii="Georgia" w:hAnsi="Georgia"/>
                    <w:b/>
                    <w:sz w:val="28"/>
                  </w:rPr>
                </w:pPr>
              </w:p>
            </w:tc>
          </w:tr>
        </w:tbl>
        <w:p w14:paraId="6DB77AE5" w14:textId="77777777" w:rsidR="00DC1B0B" w:rsidRPr="00ED7D15" w:rsidRDefault="00DC1B0B" w:rsidP="00536368">
          <w:pPr>
            <w:pStyle w:val="Header"/>
            <w:rPr>
              <w:rFonts w:ascii="Georgia" w:hAnsi="Georgia"/>
              <w:b/>
              <w:sz w:val="28"/>
            </w:rPr>
          </w:pPr>
        </w:p>
      </w:tc>
    </w:tr>
  </w:tbl>
  <w:p w14:paraId="1D17F48C" w14:textId="77777777" w:rsidR="00DC1B0B" w:rsidRPr="00F526FB" w:rsidRDefault="00DC1B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59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531E4"/>
    <w:multiLevelType w:val="singleLevel"/>
    <w:tmpl w:val="657810C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 w15:restartNumberingAfterBreak="0">
    <w:nsid w:val="21AF7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3C10E4"/>
    <w:multiLevelType w:val="hybridMultilevel"/>
    <w:tmpl w:val="75827B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33C9B"/>
    <w:multiLevelType w:val="hybridMultilevel"/>
    <w:tmpl w:val="7ACEC0D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00D68C0"/>
    <w:multiLevelType w:val="hybridMultilevel"/>
    <w:tmpl w:val="C936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42F7D"/>
    <w:multiLevelType w:val="hybridMultilevel"/>
    <w:tmpl w:val="050C02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30023"/>
    <w:multiLevelType w:val="hybridMultilevel"/>
    <w:tmpl w:val="0010DE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A56D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DF6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E90D60"/>
    <w:multiLevelType w:val="hybridMultilevel"/>
    <w:tmpl w:val="C936C1D6"/>
    <w:lvl w:ilvl="0" w:tplc="657810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2350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6E75D5"/>
    <w:multiLevelType w:val="hybridMultilevel"/>
    <w:tmpl w:val="6DB08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01462"/>
    <w:multiLevelType w:val="singleLevel"/>
    <w:tmpl w:val="2B221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7C2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9E"/>
    <w:rsid w:val="00007F5F"/>
    <w:rsid w:val="00021D9A"/>
    <w:rsid w:val="0008250B"/>
    <w:rsid w:val="00084AF8"/>
    <w:rsid w:val="000952AA"/>
    <w:rsid w:val="00096560"/>
    <w:rsid w:val="000C6154"/>
    <w:rsid w:val="000D114E"/>
    <w:rsid w:val="000E3DFB"/>
    <w:rsid w:val="000F3CAE"/>
    <w:rsid w:val="000F42DD"/>
    <w:rsid w:val="0013406E"/>
    <w:rsid w:val="00140B4D"/>
    <w:rsid w:val="00161BC9"/>
    <w:rsid w:val="00164A8E"/>
    <w:rsid w:val="00184DC5"/>
    <w:rsid w:val="00187ED3"/>
    <w:rsid w:val="00205A0C"/>
    <w:rsid w:val="00206E6A"/>
    <w:rsid w:val="00207FE6"/>
    <w:rsid w:val="0023134D"/>
    <w:rsid w:val="00240CEF"/>
    <w:rsid w:val="002568E5"/>
    <w:rsid w:val="00257430"/>
    <w:rsid w:val="00270A8A"/>
    <w:rsid w:val="002923BA"/>
    <w:rsid w:val="0029287D"/>
    <w:rsid w:val="002C453C"/>
    <w:rsid w:val="002E3318"/>
    <w:rsid w:val="002F2EEB"/>
    <w:rsid w:val="00335834"/>
    <w:rsid w:val="003553C8"/>
    <w:rsid w:val="00375FD9"/>
    <w:rsid w:val="003C7714"/>
    <w:rsid w:val="00413DDE"/>
    <w:rsid w:val="00420BDE"/>
    <w:rsid w:val="0042723F"/>
    <w:rsid w:val="00433AA6"/>
    <w:rsid w:val="00434DBF"/>
    <w:rsid w:val="00444CE9"/>
    <w:rsid w:val="00476B9B"/>
    <w:rsid w:val="004A1754"/>
    <w:rsid w:val="004B3D09"/>
    <w:rsid w:val="004D7B54"/>
    <w:rsid w:val="004F5858"/>
    <w:rsid w:val="004F6734"/>
    <w:rsid w:val="00505203"/>
    <w:rsid w:val="00525543"/>
    <w:rsid w:val="00536368"/>
    <w:rsid w:val="0058460E"/>
    <w:rsid w:val="005A4AE4"/>
    <w:rsid w:val="005C2161"/>
    <w:rsid w:val="005D7AFD"/>
    <w:rsid w:val="005F1020"/>
    <w:rsid w:val="00615BBD"/>
    <w:rsid w:val="00655E62"/>
    <w:rsid w:val="006720FC"/>
    <w:rsid w:val="006B7D8E"/>
    <w:rsid w:val="006D22FC"/>
    <w:rsid w:val="006D6730"/>
    <w:rsid w:val="006E779D"/>
    <w:rsid w:val="007069B8"/>
    <w:rsid w:val="007143BD"/>
    <w:rsid w:val="007226BC"/>
    <w:rsid w:val="0072385B"/>
    <w:rsid w:val="00745FA5"/>
    <w:rsid w:val="00755F21"/>
    <w:rsid w:val="007606AA"/>
    <w:rsid w:val="007712A2"/>
    <w:rsid w:val="007A7866"/>
    <w:rsid w:val="007C5508"/>
    <w:rsid w:val="007E0505"/>
    <w:rsid w:val="007E0658"/>
    <w:rsid w:val="007E591E"/>
    <w:rsid w:val="00802378"/>
    <w:rsid w:val="008F5862"/>
    <w:rsid w:val="008F70CF"/>
    <w:rsid w:val="009130E5"/>
    <w:rsid w:val="009134C6"/>
    <w:rsid w:val="0091606B"/>
    <w:rsid w:val="00917727"/>
    <w:rsid w:val="00970549"/>
    <w:rsid w:val="00974C9E"/>
    <w:rsid w:val="00975236"/>
    <w:rsid w:val="009A537A"/>
    <w:rsid w:val="009B5756"/>
    <w:rsid w:val="00A12711"/>
    <w:rsid w:val="00A15132"/>
    <w:rsid w:val="00A34DFF"/>
    <w:rsid w:val="00A40A50"/>
    <w:rsid w:val="00A72F1E"/>
    <w:rsid w:val="00A817F0"/>
    <w:rsid w:val="00AB15B9"/>
    <w:rsid w:val="00AD7E05"/>
    <w:rsid w:val="00B01630"/>
    <w:rsid w:val="00B336E4"/>
    <w:rsid w:val="00B41012"/>
    <w:rsid w:val="00B42610"/>
    <w:rsid w:val="00B55836"/>
    <w:rsid w:val="00B86FED"/>
    <w:rsid w:val="00B9125B"/>
    <w:rsid w:val="00BC3FBE"/>
    <w:rsid w:val="00BF3E70"/>
    <w:rsid w:val="00BF40A0"/>
    <w:rsid w:val="00C026BD"/>
    <w:rsid w:val="00C026F0"/>
    <w:rsid w:val="00C34576"/>
    <w:rsid w:val="00C560EB"/>
    <w:rsid w:val="00C61D8C"/>
    <w:rsid w:val="00C75CC2"/>
    <w:rsid w:val="00C86A02"/>
    <w:rsid w:val="00C965CD"/>
    <w:rsid w:val="00CA2CD8"/>
    <w:rsid w:val="00CD05CC"/>
    <w:rsid w:val="00CD7DA6"/>
    <w:rsid w:val="00D0569D"/>
    <w:rsid w:val="00D333FE"/>
    <w:rsid w:val="00D35A68"/>
    <w:rsid w:val="00D502DD"/>
    <w:rsid w:val="00D703A8"/>
    <w:rsid w:val="00D876FF"/>
    <w:rsid w:val="00DC1B0B"/>
    <w:rsid w:val="00DD226A"/>
    <w:rsid w:val="00DD7099"/>
    <w:rsid w:val="00DD74BB"/>
    <w:rsid w:val="00DD78CE"/>
    <w:rsid w:val="00E01D54"/>
    <w:rsid w:val="00E133E7"/>
    <w:rsid w:val="00E1554F"/>
    <w:rsid w:val="00E46C72"/>
    <w:rsid w:val="00E76DAD"/>
    <w:rsid w:val="00E82E8E"/>
    <w:rsid w:val="00E970E3"/>
    <w:rsid w:val="00ED7D15"/>
    <w:rsid w:val="00F03663"/>
    <w:rsid w:val="00F526FB"/>
    <w:rsid w:val="00F645B4"/>
    <w:rsid w:val="00F669A1"/>
    <w:rsid w:val="00F81221"/>
    <w:rsid w:val="00FA062D"/>
    <w:rsid w:val="00FA6558"/>
    <w:rsid w:val="00FB28A6"/>
    <w:rsid w:val="00FE3F81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7D771CE"/>
  <w15:docId w15:val="{6070BF60-DAE1-4500-A7A1-070CCB3E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Pr>
      <w:b/>
      <w:bCs/>
      <w:caps/>
      <w:u w:val="single"/>
    </w:rPr>
  </w:style>
  <w:style w:type="character" w:styleId="CommentReference">
    <w:name w:val="annotation reference"/>
    <w:uiPriority w:val="99"/>
    <w:semiHidden/>
    <w:unhideWhenUsed/>
    <w:rsid w:val="004F6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7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7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7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73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F3E70"/>
  </w:style>
  <w:style w:type="paragraph" w:styleId="ListParagraph">
    <w:name w:val="List Paragraph"/>
    <w:basedOn w:val="Normal"/>
    <w:uiPriority w:val="34"/>
    <w:qFormat/>
    <w:rsid w:val="00240CEF"/>
    <w:pPr>
      <w:ind w:left="720"/>
      <w:contextualSpacing/>
    </w:pPr>
  </w:style>
  <w:style w:type="table" w:styleId="TableGrid">
    <w:name w:val="Table Grid"/>
    <w:basedOn w:val="TableNormal"/>
    <w:uiPriority w:val="59"/>
    <w:rsid w:val="00DD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nam01\Local%20Settings\Temporary%20Internet%20Files\OLK2\One-Page%20AffidavitQuestionaire-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F6DEE83C1EF49977ECF7BB243F634" ma:contentTypeVersion="0" ma:contentTypeDescription="Create a new document." ma:contentTypeScope="" ma:versionID="eb75a50ec6595e7844c7c43cf013d9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85588-B008-44BE-BECE-75A7B36D9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DBA9C-20AF-4798-9DD4-2A7ED65C4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474E5-80F2-4468-A580-BA444C54E0B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One-Page AffidavitQuestionaire-FINAL.dot</Template>
  <TotalTime>3</TotalTime>
  <Pages>3</Pages>
  <Words>549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Affidavit+Questionnairre</vt:lpstr>
    </vt:vector>
  </TitlesOfParts>
  <Company>Wells Fargo &amp; Copmpany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Affidavit+Questionnairre</dc:title>
  <dc:subject>Fraud Claims</dc:subject>
  <dc:creator>Matt Mcnamer</dc:creator>
  <cp:lastModifiedBy>Marasco, Julie [DAS]</cp:lastModifiedBy>
  <cp:revision>2</cp:revision>
  <cp:lastPrinted>2021-05-26T15:42:00Z</cp:lastPrinted>
  <dcterms:created xsi:type="dcterms:W3CDTF">2021-06-08T16:58:00Z</dcterms:created>
  <dcterms:modified xsi:type="dcterms:W3CDTF">2021-06-08T16:58:00Z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0x010100C51F6DEE83C1EF49977ECF7BB243F634</vt:lpwstr>
  </property>
</Properties>
</file>