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7C6CB7" w:rsidRDefault="00635F67" w:rsidP="0005356A">
            <w:pPr>
              <w:pStyle w:val="Heading1"/>
              <w:outlineLvl w:val="0"/>
              <w:rPr>
                <w:sz w:val="30"/>
                <w:szCs w:val="30"/>
              </w:rPr>
            </w:pPr>
            <w:r w:rsidRPr="007C6CB7"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DDA451" wp14:editId="09F57A0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1CD">
              <w:rPr>
                <w:noProof/>
                <w:sz w:val="30"/>
                <w:szCs w:val="30"/>
                <w:lang w:eastAsia="en-US"/>
              </w:rPr>
              <w:t>Management Development Certificate</w:t>
            </w:r>
            <w:r w:rsidR="00C86D4D" w:rsidRPr="007C6CB7">
              <w:rPr>
                <w:sz w:val="30"/>
                <w:szCs w:val="30"/>
              </w:rPr>
              <w:t xml:space="preserve"> (</w:t>
            </w:r>
            <w:r w:rsidR="002271CD">
              <w:rPr>
                <w:sz w:val="30"/>
                <w:szCs w:val="30"/>
              </w:rPr>
              <w:t>MDC</w:t>
            </w:r>
            <w:r w:rsidR="00C86D4D" w:rsidRPr="007C6CB7">
              <w:rPr>
                <w:sz w:val="30"/>
                <w:szCs w:val="30"/>
              </w:rPr>
              <w:t>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5"/>
              <w:gridCol w:w="4051"/>
              <w:gridCol w:w="1995"/>
            </w:tblGrid>
            <w:tr w:rsidR="00477AE1" w:rsidTr="00477AE1">
              <w:trPr>
                <w:trHeight w:val="385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Enter the name of the employee in this field.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05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614BD7" w:rsidRDefault="00477AE1" w:rsidP="00477AE1">
                  <w:pPr>
                    <w:pStyle w:val="Heading2"/>
                    <w:outlineLvl w:val="1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date the Employee began the Certificate. "/>
                        <w:textInput/>
                      </w:ffData>
                    </w:fldChar>
                  </w:r>
                  <w:bookmarkStart w:id="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  <w:tr w:rsidR="00477AE1" w:rsidTr="00477AE1">
              <w:trPr>
                <w:trHeight w:val="389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Department: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Enter the employee's department in this field.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5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477AE1" w:rsidRDefault="00477AE1" w:rsidP="00477AE1">
                  <w:pPr>
                    <w:pStyle w:val="Heading2"/>
                    <w:outlineLvl w:val="1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Certificate was completed. (This will be the same as the date of the last class completed.)"/>
                        <w:textInput/>
                      </w:ffData>
                    </w:fldChar>
                  </w:r>
                  <w:bookmarkStart w:id="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2"/>
        <w:gridCol w:w="225"/>
        <w:gridCol w:w="1084"/>
        <w:gridCol w:w="227"/>
        <w:gridCol w:w="6645"/>
        <w:gridCol w:w="1605"/>
      </w:tblGrid>
      <w:tr w:rsidR="00604B8B" w:rsidTr="00604B8B">
        <w:trPr>
          <w:trHeight w:val="553"/>
        </w:trPr>
        <w:tc>
          <w:tcPr>
            <w:tcW w:w="12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E93FE9">
            <w:pPr>
              <w:rPr>
                <w:b/>
              </w:rPr>
            </w:pPr>
            <w:r w:rsidRPr="00B03EF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1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635F67">
            <w:pPr>
              <w:jc w:val="center"/>
              <w:rPr>
                <w:b/>
              </w:rPr>
            </w:pPr>
            <w:r>
              <w:rPr>
                <w:b/>
              </w:rPr>
              <w:t>Employee Initial:</w:t>
            </w:r>
          </w:p>
        </w:tc>
        <w:tc>
          <w:tcPr>
            <w:tcW w:w="8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 xml:space="preserve">   Course:</w:t>
            </w:r>
          </w:p>
        </w:tc>
      </w:tr>
      <w:tr w:rsidR="00604B8B" w:rsidTr="001D56A8">
        <w:trPr>
          <w:gridAfter w:val="1"/>
          <w:wAfter w:w="1605" w:type="dxa"/>
          <w:trHeight w:val="40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1"/>
                  <w:enabled/>
                  <w:calcOnExit w:val="0"/>
                  <w:statusText w:type="text" w:val="Enter the date the Employee completed the Customer Service class.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1D56A8" w:rsidP="00635F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Americans with Disabilities Act</w:t>
            </w:r>
          </w:p>
        </w:tc>
      </w:tr>
      <w:tr w:rsidR="00ED76D0" w:rsidTr="001D56A8">
        <w:trPr>
          <w:gridAfter w:val="1"/>
          <w:wAfter w:w="1605" w:type="dxa"/>
          <w:trHeight w:val="35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the Cultural Competency class.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Thinking for Problem-Solving Managers</w:t>
            </w:r>
            <w:bookmarkStart w:id="8" w:name="_GoBack"/>
            <w:bookmarkEnd w:id="8"/>
          </w:p>
        </w:tc>
      </w:tr>
      <w:tr w:rsidR="00ED76D0" w:rsidTr="001D56A8">
        <w:trPr>
          <w:gridAfter w:val="1"/>
          <w:wAfter w:w="1605" w:type="dxa"/>
          <w:trHeight w:val="364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the Dimensions of Behavior class."/>
                  <w:textInput/>
                </w:ffData>
              </w:fldChar>
            </w:r>
            <w:bookmarkStart w:id="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Crucial Accountability</w:t>
            </w:r>
          </w:p>
        </w:tc>
      </w:tr>
      <w:tr w:rsidR="00ED76D0" w:rsidTr="001D56A8">
        <w:trPr>
          <w:gridAfter w:val="1"/>
          <w:wAfter w:w="1605" w:type="dxa"/>
          <w:trHeight w:val="427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the Enhancing Team Membership class.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Thinking</w:t>
            </w:r>
          </w:p>
        </w:tc>
      </w:tr>
      <w:tr w:rsidR="00ED76D0" w:rsidTr="001D56A8">
        <w:trPr>
          <w:gridAfter w:val="1"/>
          <w:wAfter w:w="1605" w:type="dxa"/>
          <w:trHeight w:val="43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the Human Relations Skills class.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Developing Employees</w:t>
            </w:r>
          </w:p>
        </w:tc>
      </w:tr>
      <w:tr w:rsidR="00ED76D0" w:rsidTr="001D56A8">
        <w:trPr>
          <w:gridAfter w:val="1"/>
          <w:wAfter w:w="1605" w:type="dxa"/>
          <w:trHeight w:val="43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the Managing Stress &amp; Workplace Accountability class.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6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Discipline, Grievance, &amp; the Merit System</w:t>
            </w:r>
          </w:p>
        </w:tc>
      </w:tr>
      <w:tr w:rsidR="00ED76D0" w:rsidTr="001D56A8">
        <w:trPr>
          <w:gridAfter w:val="1"/>
          <w:wAfter w:w="1605" w:type="dxa"/>
          <w:trHeight w:val="454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the Managing Your Time and Priorities class.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7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Emotional Intelligence</w:t>
            </w:r>
          </w:p>
        </w:tc>
      </w:tr>
      <w:tr w:rsidR="00ED76D0" w:rsidTr="001D56A8">
        <w:trPr>
          <w:gridAfter w:val="1"/>
          <w:wAfter w:w="1605" w:type="dxa"/>
          <w:trHeight w:val="43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the Performance Evaluation class.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8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Equal Opportunity/Affirmative Action &amp; Anti-Discrimination</w:t>
            </w:r>
          </w:p>
        </w:tc>
      </w:tr>
      <w:tr w:rsidR="00ED76D0" w:rsidTr="001D56A8">
        <w:trPr>
          <w:gridAfter w:val="1"/>
          <w:wAfter w:w="1605" w:type="dxa"/>
          <w:trHeight w:val="43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Investigating Employee Misconduct</w:t>
            </w:r>
          </w:p>
        </w:tc>
      </w:tr>
      <w:tr w:rsidR="00ED76D0" w:rsidTr="001D56A8">
        <w:trPr>
          <w:gridAfter w:val="1"/>
          <w:wAfter w:w="1605" w:type="dxa"/>
          <w:trHeight w:val="44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Leading Through Change</w:t>
            </w:r>
          </w:p>
        </w:tc>
      </w:tr>
      <w:tr w:rsidR="00ED76D0" w:rsidTr="001D56A8">
        <w:trPr>
          <w:gridAfter w:val="1"/>
          <w:wAfter w:w="1605" w:type="dxa"/>
          <w:trHeight w:val="44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Managing Conflict &amp; Resistance in the Workplace</w:t>
            </w:r>
          </w:p>
        </w:tc>
      </w:tr>
      <w:tr w:rsidR="00ED76D0" w:rsidTr="001D56A8">
        <w:trPr>
          <w:gridAfter w:val="1"/>
          <w:wAfter w:w="1605" w:type="dxa"/>
          <w:trHeight w:val="44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Preventing Sexual Harassment for Supervisors</w:t>
            </w:r>
          </w:p>
        </w:tc>
      </w:tr>
      <w:tr w:rsidR="00ED76D0" w:rsidTr="001D56A8">
        <w:trPr>
          <w:gridAfter w:val="1"/>
          <w:wAfter w:w="1605" w:type="dxa"/>
          <w:trHeight w:val="427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Management</w:t>
            </w:r>
          </w:p>
        </w:tc>
      </w:tr>
      <w:tr w:rsidR="00ED76D0" w:rsidTr="001D56A8">
        <w:trPr>
          <w:gridAfter w:val="1"/>
          <w:wAfter w:w="1605" w:type="dxa"/>
          <w:trHeight w:val="445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Default="00ED76D0" w:rsidP="00ED76D0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76D0" w:rsidRDefault="00ED76D0" w:rsidP="00ED76D0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D0" w:rsidRPr="00604B8B" w:rsidRDefault="00ED76D0" w:rsidP="00ED7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Substance Abuse Policy</w:t>
            </w:r>
          </w:p>
        </w:tc>
      </w:tr>
    </w:tbl>
    <w:p w:rsidR="000F7496" w:rsidRDefault="000F7496"/>
    <w:p w:rsidR="008E4F3B" w:rsidRDefault="008E4F3B"/>
    <w:p w:rsidR="001D56A8" w:rsidRDefault="001D56A8"/>
    <w:p w:rsidR="006C5C10" w:rsidRDefault="006C5C10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Liaison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05356A" w:rsidRDefault="0005356A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B834817" wp14:editId="267181AF">
            <wp:simplePos x="0" y="0"/>
            <wp:positionH relativeFrom="column">
              <wp:posOffset>5069102</wp:posOffset>
            </wp:positionH>
            <wp:positionV relativeFrom="paragraph">
              <wp:posOffset>19505</wp:posOffset>
            </wp:positionV>
            <wp:extent cx="1778390" cy="2076450"/>
            <wp:effectExtent l="0" t="0" r="0" b="0"/>
            <wp:wrapNone/>
            <wp:docPr id="8" name="Picture 8" descr="Department of Administrative Services Logo: The Capital Dome with the letters &quot;DAS&quot;" title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05356A" w:rsidRDefault="0005356A"/>
    <w:p w:rsidR="006C5C10" w:rsidRDefault="006C5C10"/>
    <w:p w:rsidR="0005356A" w:rsidRDefault="0005356A"/>
    <w:p w:rsidR="0005356A" w:rsidRDefault="0005356A"/>
    <w:p w:rsidR="0005356A" w:rsidRDefault="0005356A"/>
    <w:p w:rsidR="0005356A" w:rsidRDefault="0005356A"/>
    <w:sectPr w:rsidR="0005356A" w:rsidSect="007F40A2"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  <w:r w:rsidR="0005356A">
      <w:t xml:space="preserve"> </w:t>
    </w:r>
  </w:p>
  <w:p w:rsidR="0005356A" w:rsidRDefault="0005356A" w:rsidP="0005356A">
    <w:pPr>
      <w:rPr>
        <w:sz w:val="16"/>
      </w:rPr>
    </w:pPr>
  </w:p>
  <w:p w:rsidR="0005356A" w:rsidRPr="0005356A" w:rsidRDefault="0005356A" w:rsidP="0005356A">
    <w:pPr>
      <w:jc w:val="right"/>
      <w:rPr>
        <w:sz w:val="16"/>
      </w:rPr>
    </w:pPr>
    <w:r>
      <w:rPr>
        <w:sz w:val="16"/>
      </w:rPr>
      <w:t>*u</w:t>
    </w:r>
    <w:r w:rsidRPr="0005356A">
      <w:rPr>
        <w:sz w:val="16"/>
      </w:rPr>
      <w:t>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4D"/>
    <w:rsid w:val="0002345E"/>
    <w:rsid w:val="0005356A"/>
    <w:rsid w:val="000807D1"/>
    <w:rsid w:val="000A38BB"/>
    <w:rsid w:val="000F7496"/>
    <w:rsid w:val="001C3C6D"/>
    <w:rsid w:val="001D56A8"/>
    <w:rsid w:val="001F7EC4"/>
    <w:rsid w:val="002271CD"/>
    <w:rsid w:val="003359D2"/>
    <w:rsid w:val="00400997"/>
    <w:rsid w:val="00472F6A"/>
    <w:rsid w:val="00477AE1"/>
    <w:rsid w:val="00497755"/>
    <w:rsid w:val="004B5F62"/>
    <w:rsid w:val="00604B8B"/>
    <w:rsid w:val="00614BD7"/>
    <w:rsid w:val="00635F67"/>
    <w:rsid w:val="006C5C10"/>
    <w:rsid w:val="006E1340"/>
    <w:rsid w:val="007C6CB7"/>
    <w:rsid w:val="007F40A2"/>
    <w:rsid w:val="008209E0"/>
    <w:rsid w:val="008342CB"/>
    <w:rsid w:val="0084533D"/>
    <w:rsid w:val="008C5CE0"/>
    <w:rsid w:val="008E4F3B"/>
    <w:rsid w:val="00943486"/>
    <w:rsid w:val="00957224"/>
    <w:rsid w:val="00A319C4"/>
    <w:rsid w:val="00A91B8D"/>
    <w:rsid w:val="00AC4EAC"/>
    <w:rsid w:val="00AD7509"/>
    <w:rsid w:val="00AF4C23"/>
    <w:rsid w:val="00B03EFC"/>
    <w:rsid w:val="00B96D2A"/>
    <w:rsid w:val="00C02B77"/>
    <w:rsid w:val="00C02E48"/>
    <w:rsid w:val="00C86D4D"/>
    <w:rsid w:val="00CB5311"/>
    <w:rsid w:val="00CB53B8"/>
    <w:rsid w:val="00CC2996"/>
    <w:rsid w:val="00D01859"/>
    <w:rsid w:val="00D27800"/>
    <w:rsid w:val="00E93FE9"/>
    <w:rsid w:val="00EA32F5"/>
    <w:rsid w:val="00ED76D0"/>
    <w:rsid w:val="00EE2F2A"/>
    <w:rsid w:val="00EF29E7"/>
    <w:rsid w:val="00F07035"/>
    <w:rsid w:val="00F50B86"/>
    <w:rsid w:val="00F82858"/>
    <w:rsid w:val="00FB7A55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8A532D"/>
  <w15:docId w15:val="{D0600B41-291D-4F06-89EB-529D8D8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07141-8609-4376-86EE-EA63323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1</Pages>
  <Words>112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DeVries, Mary [DAS]</cp:lastModifiedBy>
  <cp:revision>2</cp:revision>
  <cp:lastPrinted>2003-12-05T18:59:00Z</cp:lastPrinted>
  <dcterms:created xsi:type="dcterms:W3CDTF">2022-08-10T16:49:00Z</dcterms:created>
  <dcterms:modified xsi:type="dcterms:W3CDTF">2022-08-10T16:49:00Z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